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F34C" w14:textId="77777777" w:rsidR="00AC2BA6" w:rsidRPr="00F50CC2" w:rsidRDefault="00AC2BA6" w:rsidP="00AC2BA6">
      <w:pPr>
        <w:kinsoku w:val="0"/>
        <w:rPr>
          <w:rFonts w:hAnsi="ＭＳ 明朝"/>
          <w:b w:val="0"/>
        </w:rPr>
      </w:pPr>
      <w:r w:rsidRPr="00F50CC2">
        <w:rPr>
          <w:rFonts w:hAnsi="ＭＳ 明朝" w:hint="eastAsia"/>
          <w:b w:val="0"/>
        </w:rPr>
        <w:t>様式第４号</w:t>
      </w:r>
      <w:r w:rsidR="00A22FA4">
        <w:rPr>
          <w:rFonts w:hAnsi="ＭＳ 明朝" w:hint="eastAsia"/>
          <w:b w:val="0"/>
        </w:rPr>
        <w:t>（第８</w:t>
      </w:r>
      <w:r w:rsidR="00E0076F" w:rsidRPr="00F50CC2">
        <w:rPr>
          <w:rFonts w:hAnsi="ＭＳ 明朝" w:hint="eastAsia"/>
          <w:b w:val="0"/>
        </w:rPr>
        <w:t>条関係）</w:t>
      </w:r>
    </w:p>
    <w:p w14:paraId="5FF0B2FA" w14:textId="77777777" w:rsidR="00AC2BA6" w:rsidRPr="00F50CC2" w:rsidRDefault="00AC2BA6" w:rsidP="00AC2BA6">
      <w:pPr>
        <w:jc w:val="center"/>
        <w:rPr>
          <w:rFonts w:hAnsi="ＭＳ 明朝"/>
          <w:b w:val="0"/>
        </w:rPr>
      </w:pPr>
      <w:r w:rsidRPr="00F50CC2">
        <w:rPr>
          <w:rFonts w:hAnsi="ＭＳ 明朝" w:hint="eastAsia"/>
          <w:b w:val="0"/>
        </w:rPr>
        <w:t>介護予防・日常生活支援総合事業</w:t>
      </w:r>
    </w:p>
    <w:p w14:paraId="300F1124" w14:textId="77777777" w:rsidR="00AC2BA6" w:rsidRDefault="00E361EF" w:rsidP="00AC2BA6">
      <w:pPr>
        <w:jc w:val="center"/>
        <w:rPr>
          <w:rFonts w:hAnsi="ＭＳ 明朝"/>
          <w:b w:val="0"/>
        </w:rPr>
      </w:pPr>
      <w:r w:rsidRPr="00F50CC2">
        <w:rPr>
          <w:rFonts w:hAnsi="ＭＳ 明朝" w:hint="eastAsia"/>
          <w:b w:val="0"/>
        </w:rPr>
        <w:t>指定</w:t>
      </w:r>
      <w:r w:rsidR="00AC2BA6" w:rsidRPr="00F50CC2">
        <w:rPr>
          <w:rFonts w:hAnsi="ＭＳ 明朝" w:hint="eastAsia"/>
          <w:b w:val="0"/>
        </w:rPr>
        <w:t>事業者指定内容変更届出書</w:t>
      </w:r>
    </w:p>
    <w:p w14:paraId="4D115045" w14:textId="77777777" w:rsidR="00FC0C98" w:rsidRPr="00F50CC2" w:rsidRDefault="00FC0C98" w:rsidP="00AC2BA6">
      <w:pPr>
        <w:jc w:val="center"/>
        <w:rPr>
          <w:rFonts w:hAnsi="ＭＳ 明朝"/>
          <w:b w:val="0"/>
          <w:sz w:val="22"/>
        </w:rPr>
      </w:pPr>
    </w:p>
    <w:p w14:paraId="2C4137C4" w14:textId="77777777" w:rsidR="00AC2BA6" w:rsidRPr="00F50CC2" w:rsidRDefault="00AC2BA6" w:rsidP="00AC2BA6">
      <w:pPr>
        <w:kinsoku w:val="0"/>
        <w:ind w:leftChars="2500" w:left="6364"/>
        <w:rPr>
          <w:rFonts w:hAnsi="ＭＳ 明朝"/>
          <w:b w:val="0"/>
          <w:sz w:val="21"/>
        </w:rPr>
      </w:pPr>
      <w:r w:rsidRPr="00F50CC2">
        <w:rPr>
          <w:rFonts w:hAnsi="ＭＳ 明朝" w:hint="eastAsia"/>
          <w:b w:val="0"/>
        </w:rPr>
        <w:t xml:space="preserve">　　　　年　　月　　日</w:t>
      </w:r>
    </w:p>
    <w:p w14:paraId="5D0525BB" w14:textId="77777777" w:rsidR="00FC0C98" w:rsidRDefault="00183200" w:rsidP="00CF346D">
      <w:pPr>
        <w:kinsoku w:val="0"/>
        <w:rPr>
          <w:rFonts w:hAnsi="ＭＳ 明朝"/>
          <w:b w:val="0"/>
        </w:rPr>
      </w:pPr>
      <w:r w:rsidRPr="00183200">
        <w:rPr>
          <w:rFonts w:hAnsi="ＭＳ 明朝" w:hint="eastAsia"/>
          <w:b w:val="0"/>
        </w:rPr>
        <w:t>新川地域介護保険・ケーブルテレビ事業</w:t>
      </w:r>
      <w:r w:rsidR="00CF346D" w:rsidRPr="00F50CC2">
        <w:rPr>
          <w:rFonts w:hAnsi="ＭＳ 明朝" w:hint="eastAsia"/>
          <w:b w:val="0"/>
        </w:rPr>
        <w:t>組合理事長</w:t>
      </w:r>
      <w:r w:rsidR="00FC0C98">
        <w:rPr>
          <w:rFonts w:hAnsi="ＭＳ 明朝" w:hint="eastAsia"/>
          <w:b w:val="0"/>
        </w:rPr>
        <w:t xml:space="preserve">　様</w:t>
      </w:r>
    </w:p>
    <w:p w14:paraId="2985545F" w14:textId="77777777" w:rsidR="00FC0C98" w:rsidRDefault="00FC0C98" w:rsidP="00CF346D">
      <w:pPr>
        <w:kinsoku w:val="0"/>
        <w:rPr>
          <w:rFonts w:hAnsi="ＭＳ 明朝"/>
          <w:b w:val="0"/>
        </w:rPr>
      </w:pPr>
    </w:p>
    <w:p w14:paraId="7B028764" w14:textId="77777777" w:rsidR="00AC2BA6" w:rsidRPr="00F50CC2" w:rsidRDefault="00CF346D" w:rsidP="00FC0C98">
      <w:pPr>
        <w:kinsoku w:val="0"/>
        <w:ind w:firstLineChars="1300" w:firstLine="3297"/>
        <w:rPr>
          <w:rFonts w:hAnsi="ＭＳ 明朝"/>
          <w:b w:val="0"/>
        </w:rPr>
      </w:pPr>
      <w:r w:rsidRPr="00F50CC2">
        <w:rPr>
          <w:rFonts w:hAnsi="ＭＳ 明朝" w:hint="eastAsia"/>
          <w:b w:val="0"/>
        </w:rPr>
        <w:t xml:space="preserve">　　　　　　　</w:t>
      </w:r>
      <w:r w:rsidR="00AC2BA6" w:rsidRPr="00F50CC2">
        <w:rPr>
          <w:rFonts w:hAnsi="ＭＳ 明朝" w:hint="eastAsia"/>
          <w:b w:val="0"/>
        </w:rPr>
        <w:t>所在地</w:t>
      </w:r>
    </w:p>
    <w:p w14:paraId="2B110117" w14:textId="77777777" w:rsidR="00AC2BA6" w:rsidRPr="00F50CC2" w:rsidRDefault="002F0579" w:rsidP="00AC2BA6">
      <w:pPr>
        <w:kinsoku w:val="0"/>
        <w:ind w:leftChars="1500" w:left="3818"/>
        <w:rPr>
          <w:rFonts w:hAnsi="ＭＳ 明朝"/>
          <w:b w:val="0"/>
        </w:rPr>
      </w:pPr>
      <w:r w:rsidRPr="00F50CC2">
        <w:rPr>
          <w:rFonts w:hAnsi="ＭＳ 明朝" w:hint="eastAsia"/>
          <w:b w:val="0"/>
        </w:rPr>
        <w:t>届出</w:t>
      </w:r>
      <w:r w:rsidR="00AC2BA6" w:rsidRPr="00F50CC2">
        <w:rPr>
          <w:rFonts w:hAnsi="ＭＳ 明朝" w:hint="eastAsia"/>
          <w:b w:val="0"/>
        </w:rPr>
        <w:t>者　　名</w:t>
      </w:r>
      <w:r w:rsidR="00FC0C98">
        <w:rPr>
          <w:rFonts w:hAnsi="ＭＳ 明朝" w:hint="eastAsia"/>
          <w:b w:val="0"/>
        </w:rPr>
        <w:t xml:space="preserve">　</w:t>
      </w:r>
      <w:r w:rsidR="00AC2BA6" w:rsidRPr="00F50CC2">
        <w:rPr>
          <w:rFonts w:hAnsi="ＭＳ 明朝" w:hint="eastAsia"/>
          <w:b w:val="0"/>
        </w:rPr>
        <w:t>称</w:t>
      </w:r>
    </w:p>
    <w:p w14:paraId="46638946" w14:textId="77777777" w:rsidR="00AC2BA6" w:rsidRPr="00F50CC2" w:rsidRDefault="00AC2BA6" w:rsidP="00555390">
      <w:pPr>
        <w:kinsoku w:val="0"/>
        <w:ind w:leftChars="2000" w:left="5091"/>
        <w:rPr>
          <w:rFonts w:hAnsi="ＭＳ 明朝"/>
          <w:b w:val="0"/>
        </w:rPr>
      </w:pPr>
      <w:r w:rsidRPr="00F50CC2">
        <w:rPr>
          <w:rFonts w:hAnsi="ＭＳ 明朝" w:hint="eastAsia"/>
          <w:b w:val="0"/>
        </w:rPr>
        <w:t xml:space="preserve">代表者氏名　　　　　　　　　　　</w:t>
      </w:r>
      <w:r w:rsidR="00B95A80" w:rsidRPr="00F50CC2">
        <w:rPr>
          <w:rFonts w:hAnsi="ＭＳ 明朝"/>
          <w:b w:val="0"/>
        </w:rPr>
        <w:fldChar w:fldCharType="begin"/>
      </w:r>
      <w:r w:rsidR="00B95A80" w:rsidRPr="00F50CC2">
        <w:rPr>
          <w:rFonts w:hAnsi="ＭＳ 明朝"/>
          <w:b w:val="0"/>
        </w:rPr>
        <w:instrText xml:space="preserve"> </w:instrText>
      </w:r>
      <w:r w:rsidR="00B95A80" w:rsidRPr="00F50CC2">
        <w:rPr>
          <w:rFonts w:hAnsi="ＭＳ 明朝" w:hint="eastAsia"/>
          <w:b w:val="0"/>
        </w:rPr>
        <w:instrText>eq \o\ac(○,</w:instrText>
      </w:r>
      <w:r w:rsidR="00B95A80" w:rsidRPr="00F50CC2">
        <w:rPr>
          <w:rFonts w:hAnsi="ＭＳ 明朝" w:hint="eastAsia"/>
          <w:b w:val="0"/>
          <w:position w:val="2"/>
          <w:sz w:val="16"/>
        </w:rPr>
        <w:instrText>印</w:instrText>
      </w:r>
      <w:r w:rsidR="00B95A80" w:rsidRPr="00F50CC2">
        <w:rPr>
          <w:rFonts w:hAnsi="ＭＳ 明朝" w:hint="eastAsia"/>
          <w:b w:val="0"/>
        </w:rPr>
        <w:instrText>)</w:instrText>
      </w:r>
      <w:r w:rsidR="00B95A80" w:rsidRPr="00F50CC2">
        <w:rPr>
          <w:rFonts w:hAnsi="ＭＳ 明朝"/>
          <w:b w:val="0"/>
        </w:rPr>
        <w:fldChar w:fldCharType="end"/>
      </w:r>
    </w:p>
    <w:p w14:paraId="73962BED" w14:textId="77777777" w:rsidR="00B95A80" w:rsidRPr="00F50CC2" w:rsidRDefault="00B95A80" w:rsidP="00555390">
      <w:pPr>
        <w:kinsoku w:val="0"/>
        <w:ind w:leftChars="2000" w:left="5091"/>
        <w:rPr>
          <w:rFonts w:hAnsi="ＭＳ 明朝"/>
          <w:b w:val="0"/>
        </w:rPr>
      </w:pPr>
    </w:p>
    <w:p w14:paraId="632019B5" w14:textId="77777777" w:rsidR="00AC2BA6" w:rsidRPr="00F50CC2" w:rsidRDefault="00AC2BA6" w:rsidP="00AC2BA6">
      <w:pPr>
        <w:kinsoku w:val="0"/>
        <w:ind w:leftChars="100" w:left="255" w:firstLineChars="100" w:firstLine="254"/>
        <w:rPr>
          <w:rFonts w:hAnsi="ＭＳ 明朝"/>
          <w:b w:val="0"/>
        </w:rPr>
      </w:pPr>
      <w:r w:rsidRPr="00F50CC2">
        <w:rPr>
          <w:rFonts w:hAnsi="ＭＳ 明朝" w:hint="eastAsia"/>
          <w:b w:val="0"/>
        </w:rPr>
        <w:t>次のとおり指定を受けた内容を変更したので届け出ます。</w:t>
      </w:r>
    </w:p>
    <w:tbl>
      <w:tblPr>
        <w:tblW w:w="9135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"/>
        <w:gridCol w:w="1424"/>
        <w:gridCol w:w="1569"/>
        <w:gridCol w:w="2503"/>
        <w:gridCol w:w="28"/>
        <w:gridCol w:w="364"/>
        <w:gridCol w:w="378"/>
        <w:gridCol w:w="392"/>
        <w:gridCol w:w="378"/>
        <w:gridCol w:w="364"/>
        <w:gridCol w:w="378"/>
        <w:gridCol w:w="392"/>
        <w:gridCol w:w="378"/>
      </w:tblGrid>
      <w:tr w:rsidR="00AC2BA6" w:rsidRPr="00F50CC2" w14:paraId="6DE4C7DB" w14:textId="77777777" w:rsidTr="00555390">
        <w:trPr>
          <w:trHeight w:val="42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872345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0B33" w14:textId="77777777" w:rsidR="00AC2BA6" w:rsidRPr="00F50CC2" w:rsidRDefault="00AC2BA6">
            <w:pPr>
              <w:kinsoku w:val="0"/>
              <w:spacing w:line="330" w:lineRule="exact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介護保険事業者番号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640A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BC88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92A3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39F9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FF97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208C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426B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FF7B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</w:p>
        </w:tc>
      </w:tr>
      <w:tr w:rsidR="00AC2BA6" w:rsidRPr="00F50CC2" w14:paraId="19392485" w14:textId="77777777" w:rsidTr="00555390">
        <w:trPr>
          <w:cantSplit/>
          <w:trHeight w:val="670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02E8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指定内容を変更した事業所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8347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所在地</w:t>
            </w:r>
          </w:p>
        </w:tc>
      </w:tr>
      <w:tr w:rsidR="00AC2BA6" w:rsidRPr="00F50CC2" w14:paraId="2F6807A5" w14:textId="77777777" w:rsidTr="00B74788">
        <w:trPr>
          <w:cantSplit/>
          <w:trHeight w:val="528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C12E" w14:textId="77777777" w:rsidR="00AC2BA6" w:rsidRPr="00F50CC2" w:rsidRDefault="00AC2BA6">
            <w:pPr>
              <w:widowControl/>
              <w:jc w:val="left"/>
              <w:rPr>
                <w:rFonts w:hAnsi="ＭＳ 明朝"/>
                <w:b w:val="0"/>
                <w:sz w:val="21"/>
                <w:szCs w:val="22"/>
              </w:rPr>
            </w:pP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EAC3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名称</w:t>
            </w:r>
          </w:p>
        </w:tc>
      </w:tr>
      <w:tr w:rsidR="00AC2BA6" w:rsidRPr="00F50CC2" w14:paraId="08E90FB9" w14:textId="77777777" w:rsidTr="00555390">
        <w:trPr>
          <w:cantSplit/>
          <w:trHeight w:val="70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FF63" w14:textId="77777777" w:rsidR="00AC2BA6" w:rsidRPr="00F50CC2" w:rsidRDefault="00AC2BA6">
            <w:pPr>
              <w:kinsoku w:val="0"/>
              <w:spacing w:line="330" w:lineRule="exact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サービスの種類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4684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</w:p>
        </w:tc>
      </w:tr>
      <w:tr w:rsidR="00AC2BA6" w:rsidRPr="00F50CC2" w14:paraId="1C15D25D" w14:textId="77777777" w:rsidTr="00555390">
        <w:trPr>
          <w:cantSplit/>
          <w:trHeight w:val="7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D08B" w14:textId="77777777" w:rsidR="00AC2BA6" w:rsidRPr="00F50CC2" w:rsidRDefault="00AC2BA6">
            <w:pPr>
              <w:kinsoku w:val="0"/>
              <w:spacing w:line="330" w:lineRule="exact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変更があった事項</w:t>
            </w: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685F" w14:textId="77777777" w:rsidR="00AC2BA6" w:rsidRPr="00F50CC2" w:rsidRDefault="00AC2BA6">
            <w:pPr>
              <w:kinsoku w:val="0"/>
              <w:spacing w:line="330" w:lineRule="exact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変更の内容</w:t>
            </w:r>
          </w:p>
        </w:tc>
      </w:tr>
      <w:tr w:rsidR="00AC2BA6" w:rsidRPr="00F50CC2" w14:paraId="1E5E7123" w14:textId="77777777" w:rsidTr="00555390">
        <w:trPr>
          <w:cantSplit/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0910" w14:textId="77777777" w:rsidR="00AC2BA6" w:rsidRPr="00F50CC2" w:rsidRDefault="00AC2BA6">
            <w:pPr>
              <w:kinsoku w:val="0"/>
              <w:spacing w:line="330" w:lineRule="exact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１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6508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事業所（施設）の名称</w:t>
            </w:r>
          </w:p>
        </w:tc>
        <w:tc>
          <w:tcPr>
            <w:tcW w:w="30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C2EA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（変更前）</w:t>
            </w:r>
          </w:p>
        </w:tc>
      </w:tr>
      <w:tr w:rsidR="00AC2BA6" w:rsidRPr="00F50CC2" w14:paraId="04A1EB61" w14:textId="77777777" w:rsidTr="00555390">
        <w:trPr>
          <w:cantSplit/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154C" w14:textId="77777777" w:rsidR="00AC2BA6" w:rsidRPr="00F50CC2" w:rsidRDefault="00AC2BA6">
            <w:pPr>
              <w:kinsoku w:val="0"/>
              <w:spacing w:line="330" w:lineRule="exact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２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C651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事業所の所在地（開設の場所）</w:t>
            </w:r>
          </w:p>
        </w:tc>
        <w:tc>
          <w:tcPr>
            <w:tcW w:w="30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1D18" w14:textId="77777777" w:rsidR="00AC2BA6" w:rsidRPr="00F50CC2" w:rsidRDefault="00AC2BA6">
            <w:pPr>
              <w:widowControl/>
              <w:jc w:val="left"/>
              <w:rPr>
                <w:rFonts w:hAnsi="ＭＳ 明朝"/>
                <w:b w:val="0"/>
                <w:sz w:val="21"/>
                <w:szCs w:val="22"/>
              </w:rPr>
            </w:pPr>
          </w:p>
        </w:tc>
      </w:tr>
      <w:tr w:rsidR="00AC2BA6" w:rsidRPr="00F50CC2" w14:paraId="1E737FBE" w14:textId="77777777" w:rsidTr="00555390">
        <w:trPr>
          <w:cantSplit/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8A8E" w14:textId="77777777" w:rsidR="00AC2BA6" w:rsidRPr="00F50CC2" w:rsidRDefault="00AC2BA6">
            <w:pPr>
              <w:kinsoku w:val="0"/>
              <w:spacing w:line="330" w:lineRule="exact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３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4AC4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申請者（開設者）の名称</w:t>
            </w:r>
          </w:p>
        </w:tc>
        <w:tc>
          <w:tcPr>
            <w:tcW w:w="30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3199" w14:textId="77777777" w:rsidR="00AC2BA6" w:rsidRPr="00F50CC2" w:rsidRDefault="00AC2BA6">
            <w:pPr>
              <w:widowControl/>
              <w:jc w:val="left"/>
              <w:rPr>
                <w:rFonts w:hAnsi="ＭＳ 明朝"/>
                <w:b w:val="0"/>
                <w:sz w:val="21"/>
                <w:szCs w:val="22"/>
              </w:rPr>
            </w:pPr>
          </w:p>
        </w:tc>
      </w:tr>
      <w:tr w:rsidR="00AC2BA6" w:rsidRPr="00F50CC2" w14:paraId="3B7FBD07" w14:textId="77777777" w:rsidTr="00555390">
        <w:trPr>
          <w:cantSplit/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6899" w14:textId="77777777" w:rsidR="00AC2BA6" w:rsidRPr="00F50CC2" w:rsidRDefault="00AC2BA6">
            <w:pPr>
              <w:kinsoku w:val="0"/>
              <w:spacing w:line="330" w:lineRule="exact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４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A7DA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主たる事務所の所在地</w:t>
            </w:r>
          </w:p>
        </w:tc>
        <w:tc>
          <w:tcPr>
            <w:tcW w:w="30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09C0" w14:textId="77777777" w:rsidR="00AC2BA6" w:rsidRPr="00F50CC2" w:rsidRDefault="00AC2BA6">
            <w:pPr>
              <w:widowControl/>
              <w:jc w:val="left"/>
              <w:rPr>
                <w:rFonts w:hAnsi="ＭＳ 明朝"/>
                <w:b w:val="0"/>
                <w:sz w:val="21"/>
                <w:szCs w:val="22"/>
              </w:rPr>
            </w:pPr>
          </w:p>
        </w:tc>
      </w:tr>
      <w:tr w:rsidR="00AC2BA6" w:rsidRPr="00F50CC2" w14:paraId="035A7C26" w14:textId="77777777" w:rsidTr="00555390">
        <w:trPr>
          <w:cantSplit/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8AD0" w14:textId="77777777" w:rsidR="00AC2BA6" w:rsidRPr="00F50CC2" w:rsidRDefault="00AC2BA6">
            <w:pPr>
              <w:kinsoku w:val="0"/>
              <w:spacing w:line="330" w:lineRule="exact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５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1C2B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代表者の氏名、生年月日、住所及び職名</w:t>
            </w:r>
          </w:p>
        </w:tc>
        <w:tc>
          <w:tcPr>
            <w:tcW w:w="30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3F7E" w14:textId="77777777" w:rsidR="00AC2BA6" w:rsidRPr="00F50CC2" w:rsidRDefault="00AC2BA6">
            <w:pPr>
              <w:widowControl/>
              <w:jc w:val="left"/>
              <w:rPr>
                <w:rFonts w:hAnsi="ＭＳ 明朝"/>
                <w:b w:val="0"/>
                <w:sz w:val="21"/>
                <w:szCs w:val="22"/>
              </w:rPr>
            </w:pPr>
          </w:p>
        </w:tc>
      </w:tr>
      <w:tr w:rsidR="00AC2BA6" w:rsidRPr="00F50CC2" w14:paraId="443DFA23" w14:textId="77777777" w:rsidTr="00555390">
        <w:trPr>
          <w:cantSplit/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7A32" w14:textId="77777777" w:rsidR="00AC2BA6" w:rsidRPr="00F50CC2" w:rsidRDefault="00AC2BA6">
            <w:pPr>
              <w:kinsoku w:val="0"/>
              <w:spacing w:line="330" w:lineRule="exact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６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B971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定款、寄附行為等及びその登録事項証明書又は条例等（当該事業に関するものに限る｡</w:t>
            </w:r>
            <w:r w:rsidRPr="00F50CC2">
              <w:rPr>
                <w:rFonts w:hAnsi="ＭＳ 明朝"/>
                <w:b w:val="0"/>
              </w:rPr>
              <w:t>)</w:t>
            </w:r>
          </w:p>
        </w:tc>
        <w:tc>
          <w:tcPr>
            <w:tcW w:w="30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DF64" w14:textId="77777777" w:rsidR="00AC2BA6" w:rsidRPr="00F50CC2" w:rsidRDefault="00AC2BA6">
            <w:pPr>
              <w:widowControl/>
              <w:jc w:val="left"/>
              <w:rPr>
                <w:rFonts w:hAnsi="ＭＳ 明朝"/>
                <w:b w:val="0"/>
                <w:sz w:val="21"/>
                <w:szCs w:val="22"/>
              </w:rPr>
            </w:pPr>
          </w:p>
        </w:tc>
      </w:tr>
      <w:tr w:rsidR="00AC2BA6" w:rsidRPr="00F50CC2" w14:paraId="60851229" w14:textId="77777777" w:rsidTr="00555390">
        <w:trPr>
          <w:cantSplit/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DF64" w14:textId="77777777" w:rsidR="00AC2BA6" w:rsidRPr="00F50CC2" w:rsidRDefault="00AC2BA6">
            <w:pPr>
              <w:kinsoku w:val="0"/>
              <w:spacing w:line="330" w:lineRule="exact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７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CE86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事業所の平面図、設備の概要等</w:t>
            </w:r>
          </w:p>
        </w:tc>
        <w:tc>
          <w:tcPr>
            <w:tcW w:w="30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EAA9" w14:textId="77777777" w:rsidR="00AC2BA6" w:rsidRPr="00F50CC2" w:rsidRDefault="00AC2BA6">
            <w:pPr>
              <w:widowControl/>
              <w:jc w:val="left"/>
              <w:rPr>
                <w:rFonts w:hAnsi="ＭＳ 明朝"/>
                <w:b w:val="0"/>
                <w:sz w:val="21"/>
                <w:szCs w:val="22"/>
              </w:rPr>
            </w:pPr>
          </w:p>
        </w:tc>
      </w:tr>
      <w:tr w:rsidR="00AC2BA6" w:rsidRPr="00F50CC2" w14:paraId="1CCD7763" w14:textId="77777777" w:rsidTr="00555390">
        <w:trPr>
          <w:cantSplit/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94A5" w14:textId="77777777" w:rsidR="00AC2BA6" w:rsidRPr="00F50CC2" w:rsidRDefault="00AC2BA6">
            <w:pPr>
              <w:kinsoku w:val="0"/>
              <w:spacing w:line="330" w:lineRule="exact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８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7168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事業所（施設）の管理者の氏名、生年月日、住所及び経歴</w:t>
            </w:r>
          </w:p>
        </w:tc>
        <w:tc>
          <w:tcPr>
            <w:tcW w:w="30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792D" w14:textId="77777777" w:rsidR="00AC2BA6" w:rsidRPr="00F50CC2" w:rsidRDefault="00AC2BA6">
            <w:pPr>
              <w:widowControl/>
              <w:jc w:val="left"/>
              <w:rPr>
                <w:rFonts w:hAnsi="ＭＳ 明朝"/>
                <w:b w:val="0"/>
                <w:sz w:val="21"/>
                <w:szCs w:val="22"/>
              </w:rPr>
            </w:pPr>
          </w:p>
        </w:tc>
      </w:tr>
      <w:tr w:rsidR="00AC2BA6" w:rsidRPr="00F50CC2" w14:paraId="0D1E1283" w14:textId="77777777" w:rsidTr="00555390">
        <w:trPr>
          <w:cantSplit/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C1BF" w14:textId="77777777" w:rsidR="00AC2BA6" w:rsidRPr="00F50CC2" w:rsidRDefault="00AC2BA6">
            <w:pPr>
              <w:kinsoku w:val="0"/>
              <w:spacing w:line="330" w:lineRule="exact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９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7961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運営規程</w:t>
            </w:r>
          </w:p>
        </w:tc>
        <w:tc>
          <w:tcPr>
            <w:tcW w:w="30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5288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（変更後）</w:t>
            </w:r>
          </w:p>
        </w:tc>
      </w:tr>
      <w:tr w:rsidR="00AC2BA6" w:rsidRPr="00F50CC2" w14:paraId="2E87D872" w14:textId="77777777" w:rsidTr="00555390">
        <w:trPr>
          <w:cantSplit/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DCAB" w14:textId="77777777" w:rsidR="00AC2BA6" w:rsidRPr="00F50CC2" w:rsidRDefault="00AC2BA6">
            <w:pPr>
              <w:kinsoku w:val="0"/>
              <w:spacing w:line="330" w:lineRule="exact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/>
                <w:b w:val="0"/>
              </w:rPr>
              <w:t>10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64FD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協力医療機関（病院）又は協力歯科医療機関との契約の内容等</w:t>
            </w:r>
          </w:p>
        </w:tc>
        <w:tc>
          <w:tcPr>
            <w:tcW w:w="30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01B9" w14:textId="77777777" w:rsidR="00AC2BA6" w:rsidRPr="00F50CC2" w:rsidRDefault="00AC2BA6">
            <w:pPr>
              <w:widowControl/>
              <w:jc w:val="left"/>
              <w:rPr>
                <w:rFonts w:hAnsi="ＭＳ 明朝"/>
                <w:b w:val="0"/>
                <w:sz w:val="21"/>
                <w:szCs w:val="22"/>
              </w:rPr>
            </w:pPr>
          </w:p>
        </w:tc>
      </w:tr>
      <w:tr w:rsidR="00AC2BA6" w:rsidRPr="00F50CC2" w14:paraId="4E7B1B43" w14:textId="77777777" w:rsidTr="00555390">
        <w:trPr>
          <w:cantSplit/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56C5" w14:textId="77777777" w:rsidR="00AC2BA6" w:rsidRPr="00F50CC2" w:rsidRDefault="00AC2BA6">
            <w:pPr>
              <w:kinsoku w:val="0"/>
              <w:spacing w:line="330" w:lineRule="exact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/>
                <w:b w:val="0"/>
              </w:rPr>
              <w:t>11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96BC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介護老人福祉施設、介護老人保健施設、病院等との連携体制及び支援の体制</w:t>
            </w:r>
          </w:p>
        </w:tc>
        <w:tc>
          <w:tcPr>
            <w:tcW w:w="30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9BF6" w14:textId="77777777" w:rsidR="00AC2BA6" w:rsidRPr="00F50CC2" w:rsidRDefault="00AC2BA6">
            <w:pPr>
              <w:widowControl/>
              <w:jc w:val="left"/>
              <w:rPr>
                <w:rFonts w:hAnsi="ＭＳ 明朝"/>
                <w:b w:val="0"/>
                <w:sz w:val="21"/>
                <w:szCs w:val="22"/>
              </w:rPr>
            </w:pPr>
          </w:p>
        </w:tc>
      </w:tr>
      <w:tr w:rsidR="00AC2BA6" w:rsidRPr="00F50CC2" w14:paraId="51F019BB" w14:textId="77777777" w:rsidTr="00555390">
        <w:trPr>
          <w:cantSplit/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AC95" w14:textId="77777777" w:rsidR="00AC2BA6" w:rsidRPr="00F50CC2" w:rsidRDefault="00AC2BA6">
            <w:pPr>
              <w:kinsoku w:val="0"/>
              <w:spacing w:line="330" w:lineRule="exact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/>
                <w:b w:val="0"/>
              </w:rPr>
              <w:t>12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C8C3" w14:textId="77777777" w:rsidR="00AC2BA6" w:rsidRPr="00F50CC2" w:rsidRDefault="00053B6E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>
              <w:rPr>
                <w:rFonts w:hAnsi="ＭＳ 明朝"/>
                <w:b w:val="0"/>
              </w:rPr>
              <w:t>第1号事業支給</w:t>
            </w:r>
            <w:r w:rsidR="00AC2BA6" w:rsidRPr="00F50CC2">
              <w:rPr>
                <w:rFonts w:hAnsi="ＭＳ 明朝" w:hint="eastAsia"/>
                <w:b w:val="0"/>
              </w:rPr>
              <w:t>費の請求に関する事項</w:t>
            </w:r>
          </w:p>
        </w:tc>
        <w:tc>
          <w:tcPr>
            <w:tcW w:w="30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CB9D" w14:textId="77777777" w:rsidR="00AC2BA6" w:rsidRPr="00F50CC2" w:rsidRDefault="00AC2BA6">
            <w:pPr>
              <w:widowControl/>
              <w:jc w:val="left"/>
              <w:rPr>
                <w:rFonts w:hAnsi="ＭＳ 明朝"/>
                <w:b w:val="0"/>
                <w:sz w:val="21"/>
                <w:szCs w:val="22"/>
              </w:rPr>
            </w:pPr>
          </w:p>
        </w:tc>
      </w:tr>
      <w:tr w:rsidR="00AC2BA6" w:rsidRPr="00F50CC2" w14:paraId="6EAC8F51" w14:textId="77777777" w:rsidTr="00555390">
        <w:trPr>
          <w:cantSplit/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F0A8" w14:textId="77777777" w:rsidR="00AC2BA6" w:rsidRPr="00F50CC2" w:rsidRDefault="00AC2BA6">
            <w:pPr>
              <w:kinsoku w:val="0"/>
              <w:spacing w:line="330" w:lineRule="exact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/>
                <w:b w:val="0"/>
              </w:rPr>
              <w:t>13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08B7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役員の氏名、生年月日及び住所</w:t>
            </w:r>
          </w:p>
        </w:tc>
        <w:tc>
          <w:tcPr>
            <w:tcW w:w="30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2A5A" w14:textId="77777777" w:rsidR="00AC2BA6" w:rsidRPr="00F50CC2" w:rsidRDefault="00AC2BA6">
            <w:pPr>
              <w:widowControl/>
              <w:jc w:val="left"/>
              <w:rPr>
                <w:rFonts w:hAnsi="ＭＳ 明朝"/>
                <w:b w:val="0"/>
                <w:sz w:val="21"/>
                <w:szCs w:val="22"/>
              </w:rPr>
            </w:pPr>
          </w:p>
        </w:tc>
      </w:tr>
      <w:tr w:rsidR="00AC2BA6" w:rsidRPr="00F50CC2" w14:paraId="593DC4EB" w14:textId="77777777" w:rsidTr="00555390">
        <w:trPr>
          <w:cantSplit/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0159" w14:textId="77777777" w:rsidR="00AC2BA6" w:rsidRPr="00F50CC2" w:rsidRDefault="00AC2BA6">
            <w:pPr>
              <w:kinsoku w:val="0"/>
              <w:spacing w:line="330" w:lineRule="exact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/>
                <w:b w:val="0"/>
              </w:rPr>
              <w:t>14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94F7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介護支援専門員の氏名及びその登録番号</w:t>
            </w:r>
          </w:p>
        </w:tc>
        <w:tc>
          <w:tcPr>
            <w:tcW w:w="30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9547" w14:textId="77777777" w:rsidR="00AC2BA6" w:rsidRPr="00F50CC2" w:rsidRDefault="00AC2BA6">
            <w:pPr>
              <w:widowControl/>
              <w:jc w:val="left"/>
              <w:rPr>
                <w:rFonts w:hAnsi="ＭＳ 明朝"/>
                <w:b w:val="0"/>
                <w:sz w:val="21"/>
                <w:szCs w:val="22"/>
              </w:rPr>
            </w:pPr>
          </w:p>
        </w:tc>
      </w:tr>
      <w:tr w:rsidR="00AC2BA6" w:rsidRPr="00F50CC2" w14:paraId="56C3E483" w14:textId="77777777" w:rsidTr="00555390">
        <w:trPr>
          <w:cantSplit/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5C70" w14:textId="77777777" w:rsidR="00AC2BA6" w:rsidRPr="00F50CC2" w:rsidRDefault="00AC2BA6">
            <w:pPr>
              <w:kinsoku w:val="0"/>
              <w:spacing w:line="330" w:lineRule="exact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/>
                <w:b w:val="0"/>
              </w:rPr>
              <w:t>15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1234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本体施設、本体施設との移動経路等</w:t>
            </w:r>
          </w:p>
        </w:tc>
        <w:tc>
          <w:tcPr>
            <w:tcW w:w="30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FC61" w14:textId="77777777" w:rsidR="00AC2BA6" w:rsidRPr="00F50CC2" w:rsidRDefault="00AC2BA6">
            <w:pPr>
              <w:widowControl/>
              <w:jc w:val="left"/>
              <w:rPr>
                <w:rFonts w:hAnsi="ＭＳ 明朝"/>
                <w:b w:val="0"/>
                <w:sz w:val="21"/>
                <w:szCs w:val="22"/>
              </w:rPr>
            </w:pPr>
          </w:p>
        </w:tc>
      </w:tr>
      <w:tr w:rsidR="00AC2BA6" w:rsidRPr="00F50CC2" w14:paraId="7164EAFF" w14:textId="77777777" w:rsidTr="00555390">
        <w:trPr>
          <w:cantSplit/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562C" w14:textId="77777777" w:rsidR="00AC2BA6" w:rsidRPr="00F50CC2" w:rsidRDefault="00AC2BA6">
            <w:pPr>
              <w:kinsoku w:val="0"/>
              <w:spacing w:line="330" w:lineRule="exact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/>
                <w:b w:val="0"/>
              </w:rPr>
              <w:t>16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B4FF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併設施設の状況等</w:t>
            </w:r>
          </w:p>
        </w:tc>
        <w:tc>
          <w:tcPr>
            <w:tcW w:w="30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5A67" w14:textId="77777777" w:rsidR="00AC2BA6" w:rsidRPr="00F50CC2" w:rsidRDefault="00AC2BA6">
            <w:pPr>
              <w:widowControl/>
              <w:jc w:val="left"/>
              <w:rPr>
                <w:rFonts w:hAnsi="ＭＳ 明朝"/>
                <w:b w:val="0"/>
                <w:sz w:val="21"/>
                <w:szCs w:val="22"/>
              </w:rPr>
            </w:pPr>
          </w:p>
        </w:tc>
      </w:tr>
      <w:tr w:rsidR="00AC2BA6" w:rsidRPr="00F50CC2" w14:paraId="552A97C2" w14:textId="77777777" w:rsidTr="00555390">
        <w:trPr>
          <w:cantSplit/>
          <w:trHeight w:val="7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20B6" w14:textId="77777777" w:rsidR="00AC2BA6" w:rsidRPr="00F50CC2" w:rsidRDefault="00AC2BA6">
            <w:pPr>
              <w:kinsoku w:val="0"/>
              <w:spacing w:line="330" w:lineRule="exact"/>
              <w:jc w:val="center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>変更年月日</w:t>
            </w: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CB7F" w14:textId="77777777" w:rsidR="00AC2BA6" w:rsidRPr="00F50CC2" w:rsidRDefault="00AC2BA6">
            <w:pPr>
              <w:kinsoku w:val="0"/>
              <w:spacing w:line="330" w:lineRule="exact"/>
              <w:rPr>
                <w:rFonts w:hAnsi="ＭＳ 明朝"/>
                <w:b w:val="0"/>
              </w:rPr>
            </w:pPr>
            <w:r w:rsidRPr="00F50CC2">
              <w:rPr>
                <w:rFonts w:hAnsi="ＭＳ 明朝" w:hint="eastAsia"/>
                <w:b w:val="0"/>
              </w:rPr>
              <w:t xml:space="preserve">　　　　年　　月　　日</w:t>
            </w:r>
          </w:p>
        </w:tc>
      </w:tr>
    </w:tbl>
    <w:p w14:paraId="5E0CD866" w14:textId="77777777" w:rsidR="00AC2BA6" w:rsidRPr="00F50CC2" w:rsidRDefault="00B74788" w:rsidP="00AC2BA6">
      <w:pPr>
        <w:kinsoku w:val="0"/>
        <w:rPr>
          <w:rFonts w:hAnsi="ＭＳ 明朝"/>
          <w:b w:val="0"/>
          <w:sz w:val="21"/>
          <w:szCs w:val="22"/>
        </w:rPr>
      </w:pPr>
      <w:r w:rsidRPr="00F50CC2">
        <w:rPr>
          <w:rFonts w:hAnsi="ＭＳ 明朝" w:hint="eastAsia"/>
          <w:b w:val="0"/>
        </w:rPr>
        <w:t xml:space="preserve">　(注)　</w:t>
      </w:r>
      <w:r w:rsidR="00AC2BA6" w:rsidRPr="00F50CC2">
        <w:rPr>
          <w:rFonts w:hAnsi="ＭＳ 明朝" w:hint="eastAsia"/>
          <w:b w:val="0"/>
        </w:rPr>
        <w:t>１　該当項目番号に○印を付けてください。</w:t>
      </w:r>
    </w:p>
    <w:p w14:paraId="1483550F" w14:textId="6E16505E" w:rsidR="00AC2BA6" w:rsidRPr="005E5A9D" w:rsidRDefault="00B74788" w:rsidP="0024622B">
      <w:pPr>
        <w:kinsoku w:val="0"/>
        <w:ind w:left="765" w:hanging="765"/>
        <w:rPr>
          <w:rFonts w:ascii="Century"/>
          <w:b w:val="0"/>
        </w:rPr>
      </w:pPr>
      <w:r w:rsidRPr="00F50CC2">
        <w:rPr>
          <w:rFonts w:hAnsi="ＭＳ 明朝" w:hint="eastAsia"/>
          <w:b w:val="0"/>
        </w:rPr>
        <w:t xml:space="preserve">　　</w:t>
      </w:r>
      <w:r w:rsidR="00FC0C98">
        <w:rPr>
          <w:rFonts w:hAnsi="ＭＳ 明朝" w:hint="eastAsia"/>
          <w:b w:val="0"/>
        </w:rPr>
        <w:t xml:space="preserve">　　</w:t>
      </w:r>
      <w:r w:rsidR="00AC2BA6" w:rsidRPr="00F50CC2">
        <w:rPr>
          <w:rFonts w:hAnsi="ＭＳ 明朝" w:hint="eastAsia"/>
          <w:b w:val="0"/>
        </w:rPr>
        <w:t>２　変更の内容が分かる書類を添付してください。</w:t>
      </w:r>
    </w:p>
    <w:sectPr w:rsidR="00AC2BA6" w:rsidRPr="005E5A9D" w:rsidSect="0024622B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E706" w14:textId="77777777" w:rsidR="000560AF" w:rsidRDefault="000560AF">
      <w:r>
        <w:separator/>
      </w:r>
    </w:p>
  </w:endnote>
  <w:endnote w:type="continuationSeparator" w:id="0">
    <w:p w14:paraId="01A8C83B" w14:textId="77777777" w:rsidR="000560AF" w:rsidRDefault="0005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734E" w14:textId="77777777" w:rsidR="00E06992" w:rsidRDefault="00E069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1E6435" w14:textId="77777777" w:rsidR="00E06992" w:rsidRDefault="00E0699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926F" w14:textId="77777777" w:rsidR="00E06992" w:rsidRDefault="00E06992" w:rsidP="001901C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D2E1" w14:textId="77777777" w:rsidR="000560AF" w:rsidRDefault="000560AF">
      <w:r>
        <w:separator/>
      </w:r>
    </w:p>
  </w:footnote>
  <w:footnote w:type="continuationSeparator" w:id="0">
    <w:p w14:paraId="05DC207E" w14:textId="77777777" w:rsidR="000560AF" w:rsidRDefault="0005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5AA9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8F66A7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B63E21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7D8AF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95CB6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6D2266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AACAA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B43EB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E2B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A41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F35CF4"/>
    <w:multiLevelType w:val="hybridMultilevel"/>
    <w:tmpl w:val="B6CE6B86"/>
    <w:lvl w:ilvl="0" w:tplc="F4CE0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9B12EC"/>
    <w:multiLevelType w:val="hybridMultilevel"/>
    <w:tmpl w:val="073A8012"/>
    <w:lvl w:ilvl="0" w:tplc="E618D878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2" w15:restartNumberingAfterBreak="0">
    <w:nsid w:val="23645B96"/>
    <w:multiLevelType w:val="hybridMultilevel"/>
    <w:tmpl w:val="0B18E662"/>
    <w:lvl w:ilvl="0" w:tplc="0670316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906DE3"/>
    <w:multiLevelType w:val="hybridMultilevel"/>
    <w:tmpl w:val="E1481232"/>
    <w:lvl w:ilvl="0" w:tplc="E7F6589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C16B67"/>
    <w:multiLevelType w:val="hybridMultilevel"/>
    <w:tmpl w:val="156E8FC6"/>
    <w:lvl w:ilvl="0" w:tplc="7D28EA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3A7DA9"/>
    <w:multiLevelType w:val="hybridMultilevel"/>
    <w:tmpl w:val="10B65712"/>
    <w:lvl w:ilvl="0" w:tplc="12AA8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F35543"/>
    <w:multiLevelType w:val="hybridMultilevel"/>
    <w:tmpl w:val="81B6CA68"/>
    <w:lvl w:ilvl="0" w:tplc="FF38A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6"/>
  </w:num>
  <w:num w:numId="14">
    <w:abstractNumId w:val="15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364"/>
  <w:noPunctuationKerning/>
  <w:characterSpacingControl w:val="doNotCompress"/>
  <w:strictFirstAndLastChars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15"/>
    <w:rsid w:val="00000320"/>
    <w:rsid w:val="0000232E"/>
    <w:rsid w:val="0000402B"/>
    <w:rsid w:val="00004C13"/>
    <w:rsid w:val="0000507E"/>
    <w:rsid w:val="00005527"/>
    <w:rsid w:val="000076A8"/>
    <w:rsid w:val="00007B28"/>
    <w:rsid w:val="0001015F"/>
    <w:rsid w:val="0001074D"/>
    <w:rsid w:val="00014151"/>
    <w:rsid w:val="000152A9"/>
    <w:rsid w:val="00021D27"/>
    <w:rsid w:val="000230AC"/>
    <w:rsid w:val="0002576C"/>
    <w:rsid w:val="00026A66"/>
    <w:rsid w:val="00030F74"/>
    <w:rsid w:val="000319B9"/>
    <w:rsid w:val="00032F12"/>
    <w:rsid w:val="00035D19"/>
    <w:rsid w:val="00040616"/>
    <w:rsid w:val="00041DBC"/>
    <w:rsid w:val="00043F27"/>
    <w:rsid w:val="000459A0"/>
    <w:rsid w:val="00046553"/>
    <w:rsid w:val="00046F51"/>
    <w:rsid w:val="000524AA"/>
    <w:rsid w:val="00052935"/>
    <w:rsid w:val="00052A18"/>
    <w:rsid w:val="00053B6E"/>
    <w:rsid w:val="000551C7"/>
    <w:rsid w:val="000560AF"/>
    <w:rsid w:val="00057AD6"/>
    <w:rsid w:val="00057E67"/>
    <w:rsid w:val="000619D8"/>
    <w:rsid w:val="000621BE"/>
    <w:rsid w:val="000631C0"/>
    <w:rsid w:val="000675A3"/>
    <w:rsid w:val="00072F5C"/>
    <w:rsid w:val="00075A62"/>
    <w:rsid w:val="00076B79"/>
    <w:rsid w:val="00080BDE"/>
    <w:rsid w:val="00080D22"/>
    <w:rsid w:val="00084DDB"/>
    <w:rsid w:val="00085C30"/>
    <w:rsid w:val="00087FAE"/>
    <w:rsid w:val="00091732"/>
    <w:rsid w:val="00094551"/>
    <w:rsid w:val="00094EC8"/>
    <w:rsid w:val="00094F93"/>
    <w:rsid w:val="00096868"/>
    <w:rsid w:val="000A69E5"/>
    <w:rsid w:val="000A6D35"/>
    <w:rsid w:val="000A7AC3"/>
    <w:rsid w:val="000A7C89"/>
    <w:rsid w:val="000B18D1"/>
    <w:rsid w:val="000B1EF9"/>
    <w:rsid w:val="000B3E2F"/>
    <w:rsid w:val="000B3FEC"/>
    <w:rsid w:val="000B4483"/>
    <w:rsid w:val="000B6998"/>
    <w:rsid w:val="000B77CC"/>
    <w:rsid w:val="000B7C0E"/>
    <w:rsid w:val="000C0170"/>
    <w:rsid w:val="000C04BB"/>
    <w:rsid w:val="000C0883"/>
    <w:rsid w:val="000C14E2"/>
    <w:rsid w:val="000C4C80"/>
    <w:rsid w:val="000D0D5C"/>
    <w:rsid w:val="000D234C"/>
    <w:rsid w:val="000D366F"/>
    <w:rsid w:val="000D52E5"/>
    <w:rsid w:val="000D5E07"/>
    <w:rsid w:val="000D6C08"/>
    <w:rsid w:val="000E139C"/>
    <w:rsid w:val="000E2BB3"/>
    <w:rsid w:val="000E3E79"/>
    <w:rsid w:val="000E420C"/>
    <w:rsid w:val="000E4907"/>
    <w:rsid w:val="000E6108"/>
    <w:rsid w:val="000E746A"/>
    <w:rsid w:val="000F28CE"/>
    <w:rsid w:val="000F50C6"/>
    <w:rsid w:val="000F759B"/>
    <w:rsid w:val="00101911"/>
    <w:rsid w:val="00101A93"/>
    <w:rsid w:val="00102E9E"/>
    <w:rsid w:val="00103D95"/>
    <w:rsid w:val="00103F13"/>
    <w:rsid w:val="00104E95"/>
    <w:rsid w:val="00105F96"/>
    <w:rsid w:val="00113C11"/>
    <w:rsid w:val="00116B25"/>
    <w:rsid w:val="00117398"/>
    <w:rsid w:val="00117918"/>
    <w:rsid w:val="00117A04"/>
    <w:rsid w:val="00133A27"/>
    <w:rsid w:val="00134BDE"/>
    <w:rsid w:val="00135D4D"/>
    <w:rsid w:val="00136D51"/>
    <w:rsid w:val="00140A67"/>
    <w:rsid w:val="0014309F"/>
    <w:rsid w:val="001432EE"/>
    <w:rsid w:val="00144424"/>
    <w:rsid w:val="00147ED9"/>
    <w:rsid w:val="00150305"/>
    <w:rsid w:val="00153296"/>
    <w:rsid w:val="00154803"/>
    <w:rsid w:val="0016093B"/>
    <w:rsid w:val="00161430"/>
    <w:rsid w:val="001623C1"/>
    <w:rsid w:val="00166E3C"/>
    <w:rsid w:val="001673FC"/>
    <w:rsid w:val="00173ADD"/>
    <w:rsid w:val="001740CB"/>
    <w:rsid w:val="00177F8D"/>
    <w:rsid w:val="00180BE6"/>
    <w:rsid w:val="0018129B"/>
    <w:rsid w:val="001815FB"/>
    <w:rsid w:val="00183200"/>
    <w:rsid w:val="001835FD"/>
    <w:rsid w:val="00186A0B"/>
    <w:rsid w:val="00187CC1"/>
    <w:rsid w:val="001901C3"/>
    <w:rsid w:val="00193A5F"/>
    <w:rsid w:val="00194E28"/>
    <w:rsid w:val="00195D0E"/>
    <w:rsid w:val="00196C7E"/>
    <w:rsid w:val="00196D42"/>
    <w:rsid w:val="001A009F"/>
    <w:rsid w:val="001A1DA0"/>
    <w:rsid w:val="001A22C3"/>
    <w:rsid w:val="001A264D"/>
    <w:rsid w:val="001A4872"/>
    <w:rsid w:val="001A7C29"/>
    <w:rsid w:val="001B1C9D"/>
    <w:rsid w:val="001B36E5"/>
    <w:rsid w:val="001B4871"/>
    <w:rsid w:val="001B538F"/>
    <w:rsid w:val="001C0F42"/>
    <w:rsid w:val="001C751B"/>
    <w:rsid w:val="001D148C"/>
    <w:rsid w:val="001D2540"/>
    <w:rsid w:val="001D4D4F"/>
    <w:rsid w:val="001D5BEE"/>
    <w:rsid w:val="001E2C5C"/>
    <w:rsid w:val="001E3F99"/>
    <w:rsid w:val="001E6040"/>
    <w:rsid w:val="001E616F"/>
    <w:rsid w:val="001F198F"/>
    <w:rsid w:val="001F21C6"/>
    <w:rsid w:val="001F6BCB"/>
    <w:rsid w:val="001F722E"/>
    <w:rsid w:val="001F7EA4"/>
    <w:rsid w:val="00200BBA"/>
    <w:rsid w:val="00200D08"/>
    <w:rsid w:val="002035AC"/>
    <w:rsid w:val="002044D1"/>
    <w:rsid w:val="002051A9"/>
    <w:rsid w:val="00205894"/>
    <w:rsid w:val="00205DAC"/>
    <w:rsid w:val="0021102A"/>
    <w:rsid w:val="00212D2C"/>
    <w:rsid w:val="00217902"/>
    <w:rsid w:val="00220295"/>
    <w:rsid w:val="002221AD"/>
    <w:rsid w:val="002270D8"/>
    <w:rsid w:val="00227CDD"/>
    <w:rsid w:val="002366F1"/>
    <w:rsid w:val="00236860"/>
    <w:rsid w:val="00240C53"/>
    <w:rsid w:val="00240CC7"/>
    <w:rsid w:val="002414E2"/>
    <w:rsid w:val="00242693"/>
    <w:rsid w:val="0024476E"/>
    <w:rsid w:val="00244E28"/>
    <w:rsid w:val="0024622B"/>
    <w:rsid w:val="00247D8D"/>
    <w:rsid w:val="00247F19"/>
    <w:rsid w:val="00250725"/>
    <w:rsid w:val="00251144"/>
    <w:rsid w:val="00251491"/>
    <w:rsid w:val="00252046"/>
    <w:rsid w:val="00252573"/>
    <w:rsid w:val="00254DB1"/>
    <w:rsid w:val="00254FFF"/>
    <w:rsid w:val="00255A9E"/>
    <w:rsid w:val="00256C2C"/>
    <w:rsid w:val="0026412B"/>
    <w:rsid w:val="002655D3"/>
    <w:rsid w:val="00271B13"/>
    <w:rsid w:val="00274213"/>
    <w:rsid w:val="00274F2E"/>
    <w:rsid w:val="00275ACB"/>
    <w:rsid w:val="00276CF2"/>
    <w:rsid w:val="00276FFF"/>
    <w:rsid w:val="0028546E"/>
    <w:rsid w:val="00286673"/>
    <w:rsid w:val="0028732B"/>
    <w:rsid w:val="00291B4B"/>
    <w:rsid w:val="00292B12"/>
    <w:rsid w:val="00293371"/>
    <w:rsid w:val="002942EF"/>
    <w:rsid w:val="002958AB"/>
    <w:rsid w:val="002A0DD9"/>
    <w:rsid w:val="002A2FB7"/>
    <w:rsid w:val="002A3AFD"/>
    <w:rsid w:val="002A5A89"/>
    <w:rsid w:val="002A5DFB"/>
    <w:rsid w:val="002A7495"/>
    <w:rsid w:val="002A7670"/>
    <w:rsid w:val="002A768E"/>
    <w:rsid w:val="002B1536"/>
    <w:rsid w:val="002B1A92"/>
    <w:rsid w:val="002B6856"/>
    <w:rsid w:val="002B78AD"/>
    <w:rsid w:val="002C0F46"/>
    <w:rsid w:val="002C3954"/>
    <w:rsid w:val="002C3C90"/>
    <w:rsid w:val="002C60CA"/>
    <w:rsid w:val="002C70EF"/>
    <w:rsid w:val="002D2032"/>
    <w:rsid w:val="002D6DC6"/>
    <w:rsid w:val="002D779F"/>
    <w:rsid w:val="002E0511"/>
    <w:rsid w:val="002E09DF"/>
    <w:rsid w:val="002E3C25"/>
    <w:rsid w:val="002E3FDB"/>
    <w:rsid w:val="002E5B06"/>
    <w:rsid w:val="002E752D"/>
    <w:rsid w:val="002F0579"/>
    <w:rsid w:val="002F06AC"/>
    <w:rsid w:val="002F1DA2"/>
    <w:rsid w:val="002F41CC"/>
    <w:rsid w:val="00300BCB"/>
    <w:rsid w:val="00300D8F"/>
    <w:rsid w:val="00302E03"/>
    <w:rsid w:val="003046C9"/>
    <w:rsid w:val="00307189"/>
    <w:rsid w:val="00307F97"/>
    <w:rsid w:val="00310140"/>
    <w:rsid w:val="003137B9"/>
    <w:rsid w:val="00314898"/>
    <w:rsid w:val="003151C8"/>
    <w:rsid w:val="00322937"/>
    <w:rsid w:val="0032536F"/>
    <w:rsid w:val="003306DF"/>
    <w:rsid w:val="003333BA"/>
    <w:rsid w:val="00333884"/>
    <w:rsid w:val="00333B3E"/>
    <w:rsid w:val="0033467D"/>
    <w:rsid w:val="00335F5E"/>
    <w:rsid w:val="00337B1B"/>
    <w:rsid w:val="00340D79"/>
    <w:rsid w:val="0034752A"/>
    <w:rsid w:val="003507C9"/>
    <w:rsid w:val="0035267D"/>
    <w:rsid w:val="003532F9"/>
    <w:rsid w:val="003553F5"/>
    <w:rsid w:val="00355BDA"/>
    <w:rsid w:val="003602C3"/>
    <w:rsid w:val="00360AC4"/>
    <w:rsid w:val="00360F94"/>
    <w:rsid w:val="003618B8"/>
    <w:rsid w:val="003627A5"/>
    <w:rsid w:val="00362E29"/>
    <w:rsid w:val="003666AE"/>
    <w:rsid w:val="0036671E"/>
    <w:rsid w:val="00366A42"/>
    <w:rsid w:val="00367313"/>
    <w:rsid w:val="0037006B"/>
    <w:rsid w:val="00371438"/>
    <w:rsid w:val="00373C43"/>
    <w:rsid w:val="00376D95"/>
    <w:rsid w:val="003779B6"/>
    <w:rsid w:val="00383A38"/>
    <w:rsid w:val="00383D50"/>
    <w:rsid w:val="003930C2"/>
    <w:rsid w:val="00394795"/>
    <w:rsid w:val="00397FF4"/>
    <w:rsid w:val="003A0BAE"/>
    <w:rsid w:val="003A3793"/>
    <w:rsid w:val="003A3F4B"/>
    <w:rsid w:val="003A6C5D"/>
    <w:rsid w:val="003B0749"/>
    <w:rsid w:val="003B1B06"/>
    <w:rsid w:val="003B1B37"/>
    <w:rsid w:val="003B3039"/>
    <w:rsid w:val="003B34D3"/>
    <w:rsid w:val="003B4784"/>
    <w:rsid w:val="003B775B"/>
    <w:rsid w:val="003B7BCA"/>
    <w:rsid w:val="003B7ED2"/>
    <w:rsid w:val="003C009C"/>
    <w:rsid w:val="003C0DAE"/>
    <w:rsid w:val="003C1A2E"/>
    <w:rsid w:val="003C1B9F"/>
    <w:rsid w:val="003C2A9C"/>
    <w:rsid w:val="003C2D09"/>
    <w:rsid w:val="003C331C"/>
    <w:rsid w:val="003D20BF"/>
    <w:rsid w:val="003D2274"/>
    <w:rsid w:val="003D2489"/>
    <w:rsid w:val="003D779B"/>
    <w:rsid w:val="003E4983"/>
    <w:rsid w:val="003E5AF4"/>
    <w:rsid w:val="003E5FE3"/>
    <w:rsid w:val="003E6ABA"/>
    <w:rsid w:val="003E78B9"/>
    <w:rsid w:val="003E7E1E"/>
    <w:rsid w:val="003E7E4F"/>
    <w:rsid w:val="003F11C9"/>
    <w:rsid w:val="003F19B6"/>
    <w:rsid w:val="003F34C5"/>
    <w:rsid w:val="003F5823"/>
    <w:rsid w:val="003F5B45"/>
    <w:rsid w:val="003F79B6"/>
    <w:rsid w:val="00400645"/>
    <w:rsid w:val="00400A67"/>
    <w:rsid w:val="00400EA6"/>
    <w:rsid w:val="00400FC8"/>
    <w:rsid w:val="00401988"/>
    <w:rsid w:val="004031C8"/>
    <w:rsid w:val="00404495"/>
    <w:rsid w:val="00404995"/>
    <w:rsid w:val="0040501B"/>
    <w:rsid w:val="004061E1"/>
    <w:rsid w:val="00406B31"/>
    <w:rsid w:val="00407C35"/>
    <w:rsid w:val="0041448A"/>
    <w:rsid w:val="004157B6"/>
    <w:rsid w:val="004166C9"/>
    <w:rsid w:val="00416A25"/>
    <w:rsid w:val="004172EB"/>
    <w:rsid w:val="00427EEF"/>
    <w:rsid w:val="00430BE8"/>
    <w:rsid w:val="00435BCE"/>
    <w:rsid w:val="0043692F"/>
    <w:rsid w:val="004378FD"/>
    <w:rsid w:val="004400A5"/>
    <w:rsid w:val="00442D55"/>
    <w:rsid w:val="00443DC9"/>
    <w:rsid w:val="00445564"/>
    <w:rsid w:val="00446D0D"/>
    <w:rsid w:val="004474EF"/>
    <w:rsid w:val="00453108"/>
    <w:rsid w:val="00456259"/>
    <w:rsid w:val="00457435"/>
    <w:rsid w:val="00457F05"/>
    <w:rsid w:val="00465266"/>
    <w:rsid w:val="00465CB6"/>
    <w:rsid w:val="0046675C"/>
    <w:rsid w:val="00470F4B"/>
    <w:rsid w:val="004722C2"/>
    <w:rsid w:val="00472BA3"/>
    <w:rsid w:val="004737B2"/>
    <w:rsid w:val="004779F6"/>
    <w:rsid w:val="004805BB"/>
    <w:rsid w:val="00480655"/>
    <w:rsid w:val="0048086A"/>
    <w:rsid w:val="00483C45"/>
    <w:rsid w:val="0048538B"/>
    <w:rsid w:val="004870B3"/>
    <w:rsid w:val="004914C6"/>
    <w:rsid w:val="004919B2"/>
    <w:rsid w:val="00492CFA"/>
    <w:rsid w:val="004A0021"/>
    <w:rsid w:val="004A3222"/>
    <w:rsid w:val="004A534C"/>
    <w:rsid w:val="004A5531"/>
    <w:rsid w:val="004A5A99"/>
    <w:rsid w:val="004A5EE8"/>
    <w:rsid w:val="004A7A51"/>
    <w:rsid w:val="004B508A"/>
    <w:rsid w:val="004B6978"/>
    <w:rsid w:val="004B7EF1"/>
    <w:rsid w:val="004C1D18"/>
    <w:rsid w:val="004C2513"/>
    <w:rsid w:val="004C25A8"/>
    <w:rsid w:val="004C2892"/>
    <w:rsid w:val="004C32F3"/>
    <w:rsid w:val="004C49C5"/>
    <w:rsid w:val="004D14E6"/>
    <w:rsid w:val="004D4BF3"/>
    <w:rsid w:val="004D683A"/>
    <w:rsid w:val="004E1EC9"/>
    <w:rsid w:val="004E1F08"/>
    <w:rsid w:val="004E6716"/>
    <w:rsid w:val="004E6D62"/>
    <w:rsid w:val="004F1C1B"/>
    <w:rsid w:val="004F4D1B"/>
    <w:rsid w:val="004F6CC8"/>
    <w:rsid w:val="0050033F"/>
    <w:rsid w:val="00500A2D"/>
    <w:rsid w:val="005018A9"/>
    <w:rsid w:val="0050280F"/>
    <w:rsid w:val="00503611"/>
    <w:rsid w:val="005037F6"/>
    <w:rsid w:val="00504B19"/>
    <w:rsid w:val="005053C3"/>
    <w:rsid w:val="00505F0E"/>
    <w:rsid w:val="00507643"/>
    <w:rsid w:val="00510EB4"/>
    <w:rsid w:val="0051112D"/>
    <w:rsid w:val="0051357F"/>
    <w:rsid w:val="00514294"/>
    <w:rsid w:val="0051524D"/>
    <w:rsid w:val="00515FE0"/>
    <w:rsid w:val="00517647"/>
    <w:rsid w:val="0052293F"/>
    <w:rsid w:val="0052296E"/>
    <w:rsid w:val="005233B0"/>
    <w:rsid w:val="00523815"/>
    <w:rsid w:val="00526AFF"/>
    <w:rsid w:val="00532058"/>
    <w:rsid w:val="00532AF9"/>
    <w:rsid w:val="005332B9"/>
    <w:rsid w:val="005336B9"/>
    <w:rsid w:val="00533775"/>
    <w:rsid w:val="005363DF"/>
    <w:rsid w:val="00542055"/>
    <w:rsid w:val="005424D4"/>
    <w:rsid w:val="00545A16"/>
    <w:rsid w:val="00546F86"/>
    <w:rsid w:val="00551D87"/>
    <w:rsid w:val="00552A18"/>
    <w:rsid w:val="00552A98"/>
    <w:rsid w:val="00555390"/>
    <w:rsid w:val="00556E79"/>
    <w:rsid w:val="00557444"/>
    <w:rsid w:val="00557DE4"/>
    <w:rsid w:val="005602C3"/>
    <w:rsid w:val="00561A9C"/>
    <w:rsid w:val="005626FE"/>
    <w:rsid w:val="00564841"/>
    <w:rsid w:val="005662AC"/>
    <w:rsid w:val="00567C18"/>
    <w:rsid w:val="00570BF7"/>
    <w:rsid w:val="00571254"/>
    <w:rsid w:val="00571D62"/>
    <w:rsid w:val="005720EC"/>
    <w:rsid w:val="005724AC"/>
    <w:rsid w:val="005738E7"/>
    <w:rsid w:val="00573AC9"/>
    <w:rsid w:val="005752DB"/>
    <w:rsid w:val="005758C8"/>
    <w:rsid w:val="0057724B"/>
    <w:rsid w:val="00577DC0"/>
    <w:rsid w:val="00580D63"/>
    <w:rsid w:val="005818AC"/>
    <w:rsid w:val="005818B2"/>
    <w:rsid w:val="00581C82"/>
    <w:rsid w:val="00582C1C"/>
    <w:rsid w:val="005830AB"/>
    <w:rsid w:val="0058735E"/>
    <w:rsid w:val="005914E9"/>
    <w:rsid w:val="005926B7"/>
    <w:rsid w:val="00593C0D"/>
    <w:rsid w:val="00594903"/>
    <w:rsid w:val="00596192"/>
    <w:rsid w:val="00596B5B"/>
    <w:rsid w:val="005A1341"/>
    <w:rsid w:val="005A1BA3"/>
    <w:rsid w:val="005A2F56"/>
    <w:rsid w:val="005A3567"/>
    <w:rsid w:val="005A3FB5"/>
    <w:rsid w:val="005A42F6"/>
    <w:rsid w:val="005A6BFF"/>
    <w:rsid w:val="005A7186"/>
    <w:rsid w:val="005A740F"/>
    <w:rsid w:val="005A76CB"/>
    <w:rsid w:val="005B0082"/>
    <w:rsid w:val="005B05C3"/>
    <w:rsid w:val="005B0A5A"/>
    <w:rsid w:val="005B1137"/>
    <w:rsid w:val="005B185D"/>
    <w:rsid w:val="005B1CEA"/>
    <w:rsid w:val="005B2222"/>
    <w:rsid w:val="005B4F0C"/>
    <w:rsid w:val="005B58E8"/>
    <w:rsid w:val="005B7E4F"/>
    <w:rsid w:val="005C0315"/>
    <w:rsid w:val="005C04BB"/>
    <w:rsid w:val="005C1055"/>
    <w:rsid w:val="005C16C6"/>
    <w:rsid w:val="005C1776"/>
    <w:rsid w:val="005C4BCB"/>
    <w:rsid w:val="005D024A"/>
    <w:rsid w:val="005D1598"/>
    <w:rsid w:val="005D2D54"/>
    <w:rsid w:val="005D4DA7"/>
    <w:rsid w:val="005D576F"/>
    <w:rsid w:val="005D5DBF"/>
    <w:rsid w:val="005D6460"/>
    <w:rsid w:val="005D65F1"/>
    <w:rsid w:val="005D67B6"/>
    <w:rsid w:val="005D71ED"/>
    <w:rsid w:val="005E081E"/>
    <w:rsid w:val="005E0EED"/>
    <w:rsid w:val="005E4B33"/>
    <w:rsid w:val="005E4CE6"/>
    <w:rsid w:val="005E5278"/>
    <w:rsid w:val="005E5A9D"/>
    <w:rsid w:val="005E6EFC"/>
    <w:rsid w:val="005F1022"/>
    <w:rsid w:val="005F3828"/>
    <w:rsid w:val="005F465A"/>
    <w:rsid w:val="005F5AAD"/>
    <w:rsid w:val="005F6599"/>
    <w:rsid w:val="005F6C6D"/>
    <w:rsid w:val="00600C2B"/>
    <w:rsid w:val="00600FDC"/>
    <w:rsid w:val="0060375E"/>
    <w:rsid w:val="0060426D"/>
    <w:rsid w:val="00605A68"/>
    <w:rsid w:val="006127CE"/>
    <w:rsid w:val="00617BF7"/>
    <w:rsid w:val="00621680"/>
    <w:rsid w:val="00624D7F"/>
    <w:rsid w:val="00625443"/>
    <w:rsid w:val="006256F1"/>
    <w:rsid w:val="006279B5"/>
    <w:rsid w:val="00631430"/>
    <w:rsid w:val="00631F37"/>
    <w:rsid w:val="006334BB"/>
    <w:rsid w:val="00634906"/>
    <w:rsid w:val="0063610B"/>
    <w:rsid w:val="00636A50"/>
    <w:rsid w:val="006417FA"/>
    <w:rsid w:val="00641C61"/>
    <w:rsid w:val="006441C7"/>
    <w:rsid w:val="006453A3"/>
    <w:rsid w:val="0064546D"/>
    <w:rsid w:val="00645727"/>
    <w:rsid w:val="00645B49"/>
    <w:rsid w:val="006467C2"/>
    <w:rsid w:val="00646B3B"/>
    <w:rsid w:val="00647A2C"/>
    <w:rsid w:val="00651ACF"/>
    <w:rsid w:val="00651E1C"/>
    <w:rsid w:val="006527F2"/>
    <w:rsid w:val="006542A6"/>
    <w:rsid w:val="00656A5A"/>
    <w:rsid w:val="0065713C"/>
    <w:rsid w:val="00657E3A"/>
    <w:rsid w:val="00670476"/>
    <w:rsid w:val="00671415"/>
    <w:rsid w:val="0067247E"/>
    <w:rsid w:val="0067283C"/>
    <w:rsid w:val="006751AF"/>
    <w:rsid w:val="00677AF9"/>
    <w:rsid w:val="0068037A"/>
    <w:rsid w:val="00680ED8"/>
    <w:rsid w:val="00682CDE"/>
    <w:rsid w:val="00685AF4"/>
    <w:rsid w:val="006860EC"/>
    <w:rsid w:val="006866D3"/>
    <w:rsid w:val="00687EF5"/>
    <w:rsid w:val="006906E6"/>
    <w:rsid w:val="00690FD5"/>
    <w:rsid w:val="00691741"/>
    <w:rsid w:val="00691828"/>
    <w:rsid w:val="00692E61"/>
    <w:rsid w:val="00692F19"/>
    <w:rsid w:val="006A2FE9"/>
    <w:rsid w:val="006B0FE1"/>
    <w:rsid w:val="006B1E67"/>
    <w:rsid w:val="006B1FBC"/>
    <w:rsid w:val="006B31EA"/>
    <w:rsid w:val="006C05D2"/>
    <w:rsid w:val="006C1241"/>
    <w:rsid w:val="006C7F4D"/>
    <w:rsid w:val="006D1403"/>
    <w:rsid w:val="006D2FA8"/>
    <w:rsid w:val="006D34E2"/>
    <w:rsid w:val="006D3E68"/>
    <w:rsid w:val="006D65CF"/>
    <w:rsid w:val="006D6FED"/>
    <w:rsid w:val="006E0643"/>
    <w:rsid w:val="006E30A7"/>
    <w:rsid w:val="006E3D88"/>
    <w:rsid w:val="006E4870"/>
    <w:rsid w:val="006E4E22"/>
    <w:rsid w:val="006E5A3F"/>
    <w:rsid w:val="006E5EE0"/>
    <w:rsid w:val="006F0DA1"/>
    <w:rsid w:val="006F1E96"/>
    <w:rsid w:val="006F431D"/>
    <w:rsid w:val="006F4CFC"/>
    <w:rsid w:val="006F6205"/>
    <w:rsid w:val="006F7722"/>
    <w:rsid w:val="006F7C54"/>
    <w:rsid w:val="007005E8"/>
    <w:rsid w:val="00701022"/>
    <w:rsid w:val="007028B3"/>
    <w:rsid w:val="007028FB"/>
    <w:rsid w:val="00702C13"/>
    <w:rsid w:val="007036A1"/>
    <w:rsid w:val="007047B5"/>
    <w:rsid w:val="007049BC"/>
    <w:rsid w:val="0070671D"/>
    <w:rsid w:val="00710CB1"/>
    <w:rsid w:val="00711639"/>
    <w:rsid w:val="007118E6"/>
    <w:rsid w:val="00711DA3"/>
    <w:rsid w:val="00712CE8"/>
    <w:rsid w:val="00714475"/>
    <w:rsid w:val="007150F2"/>
    <w:rsid w:val="0071635C"/>
    <w:rsid w:val="00717422"/>
    <w:rsid w:val="00717CB1"/>
    <w:rsid w:val="007203F8"/>
    <w:rsid w:val="0072182A"/>
    <w:rsid w:val="00721C9B"/>
    <w:rsid w:val="00722887"/>
    <w:rsid w:val="00722ADA"/>
    <w:rsid w:val="00724608"/>
    <w:rsid w:val="00724D11"/>
    <w:rsid w:val="00726772"/>
    <w:rsid w:val="00734171"/>
    <w:rsid w:val="00734BF6"/>
    <w:rsid w:val="0074267E"/>
    <w:rsid w:val="00742DD5"/>
    <w:rsid w:val="00744757"/>
    <w:rsid w:val="007450D2"/>
    <w:rsid w:val="0074741E"/>
    <w:rsid w:val="00747F22"/>
    <w:rsid w:val="007556E5"/>
    <w:rsid w:val="00757111"/>
    <w:rsid w:val="00760216"/>
    <w:rsid w:val="0077079B"/>
    <w:rsid w:val="00770B8B"/>
    <w:rsid w:val="0077233B"/>
    <w:rsid w:val="007746F1"/>
    <w:rsid w:val="00774E01"/>
    <w:rsid w:val="00775443"/>
    <w:rsid w:val="0077634C"/>
    <w:rsid w:val="007766EE"/>
    <w:rsid w:val="00776E48"/>
    <w:rsid w:val="00776FA7"/>
    <w:rsid w:val="007800F9"/>
    <w:rsid w:val="00782292"/>
    <w:rsid w:val="007822DC"/>
    <w:rsid w:val="0078354A"/>
    <w:rsid w:val="00784152"/>
    <w:rsid w:val="00787F12"/>
    <w:rsid w:val="0079110D"/>
    <w:rsid w:val="007924B8"/>
    <w:rsid w:val="0079473D"/>
    <w:rsid w:val="007A1D19"/>
    <w:rsid w:val="007A32C5"/>
    <w:rsid w:val="007A3A2C"/>
    <w:rsid w:val="007A5239"/>
    <w:rsid w:val="007A5B6C"/>
    <w:rsid w:val="007A712F"/>
    <w:rsid w:val="007B2DFA"/>
    <w:rsid w:val="007B2E46"/>
    <w:rsid w:val="007B4C95"/>
    <w:rsid w:val="007C0AB5"/>
    <w:rsid w:val="007C0DAD"/>
    <w:rsid w:val="007C0DDB"/>
    <w:rsid w:val="007C17A0"/>
    <w:rsid w:val="007C2082"/>
    <w:rsid w:val="007C3188"/>
    <w:rsid w:val="007C4529"/>
    <w:rsid w:val="007C6C38"/>
    <w:rsid w:val="007D0ADF"/>
    <w:rsid w:val="007D3047"/>
    <w:rsid w:val="007D349A"/>
    <w:rsid w:val="007D64D7"/>
    <w:rsid w:val="007D7369"/>
    <w:rsid w:val="007E1583"/>
    <w:rsid w:val="007E345F"/>
    <w:rsid w:val="007E34B2"/>
    <w:rsid w:val="007F1B46"/>
    <w:rsid w:val="007F3263"/>
    <w:rsid w:val="007F424C"/>
    <w:rsid w:val="007F7B77"/>
    <w:rsid w:val="00801E1B"/>
    <w:rsid w:val="008031B4"/>
    <w:rsid w:val="0080419C"/>
    <w:rsid w:val="008077FF"/>
    <w:rsid w:val="00810169"/>
    <w:rsid w:val="0081084A"/>
    <w:rsid w:val="00810C2F"/>
    <w:rsid w:val="0081231F"/>
    <w:rsid w:val="00813539"/>
    <w:rsid w:val="00813681"/>
    <w:rsid w:val="00813EB0"/>
    <w:rsid w:val="00822061"/>
    <w:rsid w:val="008234AC"/>
    <w:rsid w:val="0082497E"/>
    <w:rsid w:val="00826378"/>
    <w:rsid w:val="0083078C"/>
    <w:rsid w:val="008310FB"/>
    <w:rsid w:val="00831704"/>
    <w:rsid w:val="00831B72"/>
    <w:rsid w:val="00832952"/>
    <w:rsid w:val="008400CB"/>
    <w:rsid w:val="008416CF"/>
    <w:rsid w:val="0084235A"/>
    <w:rsid w:val="00844FF6"/>
    <w:rsid w:val="00845328"/>
    <w:rsid w:val="00845730"/>
    <w:rsid w:val="008462A4"/>
    <w:rsid w:val="00850F77"/>
    <w:rsid w:val="00851AB4"/>
    <w:rsid w:val="00851BBF"/>
    <w:rsid w:val="008528BD"/>
    <w:rsid w:val="008565C9"/>
    <w:rsid w:val="00857257"/>
    <w:rsid w:val="00857687"/>
    <w:rsid w:val="00857818"/>
    <w:rsid w:val="00861550"/>
    <w:rsid w:val="0086433C"/>
    <w:rsid w:val="0087112B"/>
    <w:rsid w:val="0087362F"/>
    <w:rsid w:val="008748FB"/>
    <w:rsid w:val="0087685C"/>
    <w:rsid w:val="008807FB"/>
    <w:rsid w:val="00882F7D"/>
    <w:rsid w:val="00883A5B"/>
    <w:rsid w:val="00884589"/>
    <w:rsid w:val="00885BCF"/>
    <w:rsid w:val="00886910"/>
    <w:rsid w:val="008903D6"/>
    <w:rsid w:val="00890EED"/>
    <w:rsid w:val="00893929"/>
    <w:rsid w:val="008977CD"/>
    <w:rsid w:val="008A1EBE"/>
    <w:rsid w:val="008A290C"/>
    <w:rsid w:val="008A35FD"/>
    <w:rsid w:val="008A5C33"/>
    <w:rsid w:val="008A6BEB"/>
    <w:rsid w:val="008B07C5"/>
    <w:rsid w:val="008B0F10"/>
    <w:rsid w:val="008B5357"/>
    <w:rsid w:val="008B6F80"/>
    <w:rsid w:val="008C091D"/>
    <w:rsid w:val="008C0BA2"/>
    <w:rsid w:val="008C4062"/>
    <w:rsid w:val="008C478F"/>
    <w:rsid w:val="008C7492"/>
    <w:rsid w:val="008D013A"/>
    <w:rsid w:val="008D104E"/>
    <w:rsid w:val="008D1C32"/>
    <w:rsid w:val="008D56B6"/>
    <w:rsid w:val="008E191B"/>
    <w:rsid w:val="008E1A00"/>
    <w:rsid w:val="008E1CFC"/>
    <w:rsid w:val="008E68AF"/>
    <w:rsid w:val="008E6DBC"/>
    <w:rsid w:val="008F05AB"/>
    <w:rsid w:val="008F4F6F"/>
    <w:rsid w:val="008F4F75"/>
    <w:rsid w:val="008F6135"/>
    <w:rsid w:val="008F6C00"/>
    <w:rsid w:val="008F7629"/>
    <w:rsid w:val="00900F44"/>
    <w:rsid w:val="00901ED5"/>
    <w:rsid w:val="009047DE"/>
    <w:rsid w:val="00904A93"/>
    <w:rsid w:val="00904C20"/>
    <w:rsid w:val="009053F9"/>
    <w:rsid w:val="00910688"/>
    <w:rsid w:val="0091687A"/>
    <w:rsid w:val="009174B3"/>
    <w:rsid w:val="00923623"/>
    <w:rsid w:val="00923E6E"/>
    <w:rsid w:val="00926CA4"/>
    <w:rsid w:val="00927603"/>
    <w:rsid w:val="009321E7"/>
    <w:rsid w:val="00932677"/>
    <w:rsid w:val="00932872"/>
    <w:rsid w:val="00932AD5"/>
    <w:rsid w:val="00933C54"/>
    <w:rsid w:val="00936E5E"/>
    <w:rsid w:val="00942677"/>
    <w:rsid w:val="00942C04"/>
    <w:rsid w:val="00945A8F"/>
    <w:rsid w:val="00946599"/>
    <w:rsid w:val="00947382"/>
    <w:rsid w:val="00947476"/>
    <w:rsid w:val="009532A8"/>
    <w:rsid w:val="009532DE"/>
    <w:rsid w:val="00955306"/>
    <w:rsid w:val="0095704C"/>
    <w:rsid w:val="00960DD4"/>
    <w:rsid w:val="009642B2"/>
    <w:rsid w:val="009644D5"/>
    <w:rsid w:val="00965E60"/>
    <w:rsid w:val="0096624F"/>
    <w:rsid w:val="00966EB4"/>
    <w:rsid w:val="00967E0D"/>
    <w:rsid w:val="0097222A"/>
    <w:rsid w:val="00972A70"/>
    <w:rsid w:val="00973050"/>
    <w:rsid w:val="00974C35"/>
    <w:rsid w:val="009757F2"/>
    <w:rsid w:val="00976921"/>
    <w:rsid w:val="00976ED6"/>
    <w:rsid w:val="00977063"/>
    <w:rsid w:val="0097742E"/>
    <w:rsid w:val="00981A61"/>
    <w:rsid w:val="0098212C"/>
    <w:rsid w:val="0098419D"/>
    <w:rsid w:val="0098600B"/>
    <w:rsid w:val="00987155"/>
    <w:rsid w:val="00987628"/>
    <w:rsid w:val="00991801"/>
    <w:rsid w:val="009918A1"/>
    <w:rsid w:val="009931BB"/>
    <w:rsid w:val="009938FB"/>
    <w:rsid w:val="00994135"/>
    <w:rsid w:val="0099580C"/>
    <w:rsid w:val="00996507"/>
    <w:rsid w:val="009A110A"/>
    <w:rsid w:val="009A1300"/>
    <w:rsid w:val="009A4E16"/>
    <w:rsid w:val="009A519C"/>
    <w:rsid w:val="009A5DBA"/>
    <w:rsid w:val="009B0116"/>
    <w:rsid w:val="009B12AB"/>
    <w:rsid w:val="009B3248"/>
    <w:rsid w:val="009B684C"/>
    <w:rsid w:val="009B7205"/>
    <w:rsid w:val="009B7E87"/>
    <w:rsid w:val="009C12D8"/>
    <w:rsid w:val="009C1355"/>
    <w:rsid w:val="009C6992"/>
    <w:rsid w:val="009D032C"/>
    <w:rsid w:val="009D3431"/>
    <w:rsid w:val="009D507B"/>
    <w:rsid w:val="009D69DE"/>
    <w:rsid w:val="009D739F"/>
    <w:rsid w:val="009E1E6C"/>
    <w:rsid w:val="009E3169"/>
    <w:rsid w:val="009E32AA"/>
    <w:rsid w:val="009E72E9"/>
    <w:rsid w:val="009F2373"/>
    <w:rsid w:val="009F23D0"/>
    <w:rsid w:val="009F34B4"/>
    <w:rsid w:val="009F676F"/>
    <w:rsid w:val="00A03EFE"/>
    <w:rsid w:val="00A04951"/>
    <w:rsid w:val="00A05FCA"/>
    <w:rsid w:val="00A101AF"/>
    <w:rsid w:val="00A10563"/>
    <w:rsid w:val="00A10A72"/>
    <w:rsid w:val="00A119CF"/>
    <w:rsid w:val="00A13FE1"/>
    <w:rsid w:val="00A14C49"/>
    <w:rsid w:val="00A16D38"/>
    <w:rsid w:val="00A17509"/>
    <w:rsid w:val="00A17733"/>
    <w:rsid w:val="00A178D1"/>
    <w:rsid w:val="00A2144A"/>
    <w:rsid w:val="00A2225E"/>
    <w:rsid w:val="00A2226E"/>
    <w:rsid w:val="00A22FA4"/>
    <w:rsid w:val="00A23068"/>
    <w:rsid w:val="00A25341"/>
    <w:rsid w:val="00A379F1"/>
    <w:rsid w:val="00A40828"/>
    <w:rsid w:val="00A40FBF"/>
    <w:rsid w:val="00A44A32"/>
    <w:rsid w:val="00A4695D"/>
    <w:rsid w:val="00A46D7C"/>
    <w:rsid w:val="00A47000"/>
    <w:rsid w:val="00A47C0C"/>
    <w:rsid w:val="00A51ECD"/>
    <w:rsid w:val="00A5234A"/>
    <w:rsid w:val="00A5573D"/>
    <w:rsid w:val="00A57402"/>
    <w:rsid w:val="00A62159"/>
    <w:rsid w:val="00A6253F"/>
    <w:rsid w:val="00A6288B"/>
    <w:rsid w:val="00A63D74"/>
    <w:rsid w:val="00A64999"/>
    <w:rsid w:val="00A64E57"/>
    <w:rsid w:val="00A66587"/>
    <w:rsid w:val="00A66733"/>
    <w:rsid w:val="00A67D7C"/>
    <w:rsid w:val="00A702C3"/>
    <w:rsid w:val="00A70C4F"/>
    <w:rsid w:val="00A74AC3"/>
    <w:rsid w:val="00A75ED4"/>
    <w:rsid w:val="00A76DCF"/>
    <w:rsid w:val="00A8041E"/>
    <w:rsid w:val="00A80579"/>
    <w:rsid w:val="00A80C58"/>
    <w:rsid w:val="00A8147F"/>
    <w:rsid w:val="00A8293C"/>
    <w:rsid w:val="00A834AD"/>
    <w:rsid w:val="00A83D40"/>
    <w:rsid w:val="00A84A66"/>
    <w:rsid w:val="00A84C94"/>
    <w:rsid w:val="00A86304"/>
    <w:rsid w:val="00A96FE7"/>
    <w:rsid w:val="00AA02C3"/>
    <w:rsid w:val="00AA282E"/>
    <w:rsid w:val="00AA3A92"/>
    <w:rsid w:val="00AA5BF3"/>
    <w:rsid w:val="00AA6CBC"/>
    <w:rsid w:val="00AA787C"/>
    <w:rsid w:val="00AB07B8"/>
    <w:rsid w:val="00AB2112"/>
    <w:rsid w:val="00AB2C26"/>
    <w:rsid w:val="00AB3A4A"/>
    <w:rsid w:val="00AB5F3B"/>
    <w:rsid w:val="00AB6048"/>
    <w:rsid w:val="00AB6059"/>
    <w:rsid w:val="00AB631F"/>
    <w:rsid w:val="00AC0698"/>
    <w:rsid w:val="00AC2BA6"/>
    <w:rsid w:val="00AC32A9"/>
    <w:rsid w:val="00AC6142"/>
    <w:rsid w:val="00AC64E5"/>
    <w:rsid w:val="00AC6F3B"/>
    <w:rsid w:val="00AC7E98"/>
    <w:rsid w:val="00AD16D8"/>
    <w:rsid w:val="00AD2D90"/>
    <w:rsid w:val="00AD30A8"/>
    <w:rsid w:val="00AD493D"/>
    <w:rsid w:val="00AE3517"/>
    <w:rsid w:val="00AE49CD"/>
    <w:rsid w:val="00AE608E"/>
    <w:rsid w:val="00AE656F"/>
    <w:rsid w:val="00AF065F"/>
    <w:rsid w:val="00AF123B"/>
    <w:rsid w:val="00AF2B0B"/>
    <w:rsid w:val="00AF3001"/>
    <w:rsid w:val="00AF4AD9"/>
    <w:rsid w:val="00AF4D7A"/>
    <w:rsid w:val="00AF50DA"/>
    <w:rsid w:val="00AF71E2"/>
    <w:rsid w:val="00B01C6A"/>
    <w:rsid w:val="00B0314E"/>
    <w:rsid w:val="00B03AAE"/>
    <w:rsid w:val="00B049C7"/>
    <w:rsid w:val="00B04FE1"/>
    <w:rsid w:val="00B05691"/>
    <w:rsid w:val="00B14973"/>
    <w:rsid w:val="00B15A79"/>
    <w:rsid w:val="00B205FC"/>
    <w:rsid w:val="00B21203"/>
    <w:rsid w:val="00B2199D"/>
    <w:rsid w:val="00B224EB"/>
    <w:rsid w:val="00B22BA9"/>
    <w:rsid w:val="00B232EC"/>
    <w:rsid w:val="00B233C9"/>
    <w:rsid w:val="00B2344D"/>
    <w:rsid w:val="00B24C77"/>
    <w:rsid w:val="00B26629"/>
    <w:rsid w:val="00B27040"/>
    <w:rsid w:val="00B30F4A"/>
    <w:rsid w:val="00B31674"/>
    <w:rsid w:val="00B31A69"/>
    <w:rsid w:val="00B325D1"/>
    <w:rsid w:val="00B32E50"/>
    <w:rsid w:val="00B33AF5"/>
    <w:rsid w:val="00B33DC0"/>
    <w:rsid w:val="00B4172A"/>
    <w:rsid w:val="00B4174F"/>
    <w:rsid w:val="00B4227C"/>
    <w:rsid w:val="00B44E7B"/>
    <w:rsid w:val="00B46332"/>
    <w:rsid w:val="00B4781C"/>
    <w:rsid w:val="00B52268"/>
    <w:rsid w:val="00B54706"/>
    <w:rsid w:val="00B55359"/>
    <w:rsid w:val="00B55DEC"/>
    <w:rsid w:val="00B574D2"/>
    <w:rsid w:val="00B605CB"/>
    <w:rsid w:val="00B61E9D"/>
    <w:rsid w:val="00B626DE"/>
    <w:rsid w:val="00B6369D"/>
    <w:rsid w:val="00B63D2E"/>
    <w:rsid w:val="00B67234"/>
    <w:rsid w:val="00B71E34"/>
    <w:rsid w:val="00B72DD4"/>
    <w:rsid w:val="00B74788"/>
    <w:rsid w:val="00B75816"/>
    <w:rsid w:val="00B75C23"/>
    <w:rsid w:val="00B75E96"/>
    <w:rsid w:val="00B7772B"/>
    <w:rsid w:val="00B800F0"/>
    <w:rsid w:val="00B81D9C"/>
    <w:rsid w:val="00B81F1F"/>
    <w:rsid w:val="00B82575"/>
    <w:rsid w:val="00B8313A"/>
    <w:rsid w:val="00B8497A"/>
    <w:rsid w:val="00B872F3"/>
    <w:rsid w:val="00B949E0"/>
    <w:rsid w:val="00B95A80"/>
    <w:rsid w:val="00BA30A5"/>
    <w:rsid w:val="00BA5D94"/>
    <w:rsid w:val="00BA6B7F"/>
    <w:rsid w:val="00BB1C66"/>
    <w:rsid w:val="00BB21E3"/>
    <w:rsid w:val="00BB508A"/>
    <w:rsid w:val="00BB5CC7"/>
    <w:rsid w:val="00BB7085"/>
    <w:rsid w:val="00BD08D7"/>
    <w:rsid w:val="00BD5C1C"/>
    <w:rsid w:val="00BE0A2D"/>
    <w:rsid w:val="00BE3B68"/>
    <w:rsid w:val="00BE3D84"/>
    <w:rsid w:val="00BF0E85"/>
    <w:rsid w:val="00BF1410"/>
    <w:rsid w:val="00BF155B"/>
    <w:rsid w:val="00BF25D5"/>
    <w:rsid w:val="00BF2DC0"/>
    <w:rsid w:val="00BF3360"/>
    <w:rsid w:val="00BF393A"/>
    <w:rsid w:val="00BF642D"/>
    <w:rsid w:val="00BF65AE"/>
    <w:rsid w:val="00BF6893"/>
    <w:rsid w:val="00C02688"/>
    <w:rsid w:val="00C03934"/>
    <w:rsid w:val="00C04A6E"/>
    <w:rsid w:val="00C050C7"/>
    <w:rsid w:val="00C052F5"/>
    <w:rsid w:val="00C06F44"/>
    <w:rsid w:val="00C075DC"/>
    <w:rsid w:val="00C10396"/>
    <w:rsid w:val="00C1121C"/>
    <w:rsid w:val="00C132F8"/>
    <w:rsid w:val="00C15621"/>
    <w:rsid w:val="00C15C12"/>
    <w:rsid w:val="00C1623E"/>
    <w:rsid w:val="00C24E25"/>
    <w:rsid w:val="00C265D4"/>
    <w:rsid w:val="00C26E6B"/>
    <w:rsid w:val="00C27A51"/>
    <w:rsid w:val="00C32031"/>
    <w:rsid w:val="00C3211F"/>
    <w:rsid w:val="00C3278D"/>
    <w:rsid w:val="00C33976"/>
    <w:rsid w:val="00C3460B"/>
    <w:rsid w:val="00C374D9"/>
    <w:rsid w:val="00C426D2"/>
    <w:rsid w:val="00C43D14"/>
    <w:rsid w:val="00C44241"/>
    <w:rsid w:val="00C449C6"/>
    <w:rsid w:val="00C4676A"/>
    <w:rsid w:val="00C4689B"/>
    <w:rsid w:val="00C4697C"/>
    <w:rsid w:val="00C4793D"/>
    <w:rsid w:val="00C502EF"/>
    <w:rsid w:val="00C5067E"/>
    <w:rsid w:val="00C51657"/>
    <w:rsid w:val="00C51CC7"/>
    <w:rsid w:val="00C535ED"/>
    <w:rsid w:val="00C54C28"/>
    <w:rsid w:val="00C55555"/>
    <w:rsid w:val="00C57415"/>
    <w:rsid w:val="00C602B8"/>
    <w:rsid w:val="00C608B8"/>
    <w:rsid w:val="00C60FBE"/>
    <w:rsid w:val="00C64136"/>
    <w:rsid w:val="00C64F67"/>
    <w:rsid w:val="00C67FED"/>
    <w:rsid w:val="00C712D7"/>
    <w:rsid w:val="00C744E9"/>
    <w:rsid w:val="00C74DDC"/>
    <w:rsid w:val="00C76145"/>
    <w:rsid w:val="00C77403"/>
    <w:rsid w:val="00C80604"/>
    <w:rsid w:val="00C81670"/>
    <w:rsid w:val="00C8282A"/>
    <w:rsid w:val="00C83BB1"/>
    <w:rsid w:val="00C83DC1"/>
    <w:rsid w:val="00C84183"/>
    <w:rsid w:val="00C871F2"/>
    <w:rsid w:val="00C9071B"/>
    <w:rsid w:val="00C90BA4"/>
    <w:rsid w:val="00C931E2"/>
    <w:rsid w:val="00C942E9"/>
    <w:rsid w:val="00C9500E"/>
    <w:rsid w:val="00C955E5"/>
    <w:rsid w:val="00C95B99"/>
    <w:rsid w:val="00CA2EEC"/>
    <w:rsid w:val="00CA4AB5"/>
    <w:rsid w:val="00CA4F55"/>
    <w:rsid w:val="00CA6465"/>
    <w:rsid w:val="00CA66E4"/>
    <w:rsid w:val="00CB0A75"/>
    <w:rsid w:val="00CB5955"/>
    <w:rsid w:val="00CB6703"/>
    <w:rsid w:val="00CB6B0F"/>
    <w:rsid w:val="00CC65BC"/>
    <w:rsid w:val="00CD0B99"/>
    <w:rsid w:val="00CD13F4"/>
    <w:rsid w:val="00CD1C55"/>
    <w:rsid w:val="00CD2E33"/>
    <w:rsid w:val="00CD3ED8"/>
    <w:rsid w:val="00CE3483"/>
    <w:rsid w:val="00CE34C5"/>
    <w:rsid w:val="00CE44D4"/>
    <w:rsid w:val="00CE4689"/>
    <w:rsid w:val="00CE726C"/>
    <w:rsid w:val="00CF254A"/>
    <w:rsid w:val="00CF346D"/>
    <w:rsid w:val="00CF4CE9"/>
    <w:rsid w:val="00CF58A1"/>
    <w:rsid w:val="00D025C0"/>
    <w:rsid w:val="00D038C6"/>
    <w:rsid w:val="00D03EBC"/>
    <w:rsid w:val="00D04DAB"/>
    <w:rsid w:val="00D05BA8"/>
    <w:rsid w:val="00D06820"/>
    <w:rsid w:val="00D07722"/>
    <w:rsid w:val="00D07FC1"/>
    <w:rsid w:val="00D119C6"/>
    <w:rsid w:val="00D12076"/>
    <w:rsid w:val="00D14D63"/>
    <w:rsid w:val="00D160C8"/>
    <w:rsid w:val="00D1661E"/>
    <w:rsid w:val="00D17040"/>
    <w:rsid w:val="00D217D6"/>
    <w:rsid w:val="00D2204A"/>
    <w:rsid w:val="00D225EA"/>
    <w:rsid w:val="00D2406C"/>
    <w:rsid w:val="00D24544"/>
    <w:rsid w:val="00D316CE"/>
    <w:rsid w:val="00D32796"/>
    <w:rsid w:val="00D329C0"/>
    <w:rsid w:val="00D33BD2"/>
    <w:rsid w:val="00D34BED"/>
    <w:rsid w:val="00D36447"/>
    <w:rsid w:val="00D371EB"/>
    <w:rsid w:val="00D42A8A"/>
    <w:rsid w:val="00D43F03"/>
    <w:rsid w:val="00D4426F"/>
    <w:rsid w:val="00D452BE"/>
    <w:rsid w:val="00D463FC"/>
    <w:rsid w:val="00D5002C"/>
    <w:rsid w:val="00D50C72"/>
    <w:rsid w:val="00D51077"/>
    <w:rsid w:val="00D516CD"/>
    <w:rsid w:val="00D52F2A"/>
    <w:rsid w:val="00D53867"/>
    <w:rsid w:val="00D53895"/>
    <w:rsid w:val="00D53E8F"/>
    <w:rsid w:val="00D54FB6"/>
    <w:rsid w:val="00D55251"/>
    <w:rsid w:val="00D55B6C"/>
    <w:rsid w:val="00D57021"/>
    <w:rsid w:val="00D57167"/>
    <w:rsid w:val="00D618EB"/>
    <w:rsid w:val="00D623D8"/>
    <w:rsid w:val="00D65188"/>
    <w:rsid w:val="00D65DFC"/>
    <w:rsid w:val="00D733C8"/>
    <w:rsid w:val="00D74421"/>
    <w:rsid w:val="00D74AEF"/>
    <w:rsid w:val="00D76702"/>
    <w:rsid w:val="00D81B43"/>
    <w:rsid w:val="00D83027"/>
    <w:rsid w:val="00D842A5"/>
    <w:rsid w:val="00D84696"/>
    <w:rsid w:val="00D85599"/>
    <w:rsid w:val="00D87DB1"/>
    <w:rsid w:val="00D94722"/>
    <w:rsid w:val="00D963B7"/>
    <w:rsid w:val="00D9642D"/>
    <w:rsid w:val="00D964C1"/>
    <w:rsid w:val="00D96805"/>
    <w:rsid w:val="00D968CE"/>
    <w:rsid w:val="00DA101B"/>
    <w:rsid w:val="00DA14AD"/>
    <w:rsid w:val="00DA2A26"/>
    <w:rsid w:val="00DA3856"/>
    <w:rsid w:val="00DA3C21"/>
    <w:rsid w:val="00DA544D"/>
    <w:rsid w:val="00DA7165"/>
    <w:rsid w:val="00DA74F9"/>
    <w:rsid w:val="00DB1C92"/>
    <w:rsid w:val="00DB2BC9"/>
    <w:rsid w:val="00DB333B"/>
    <w:rsid w:val="00DB59E8"/>
    <w:rsid w:val="00DC0327"/>
    <w:rsid w:val="00DC0AD7"/>
    <w:rsid w:val="00DC4AA8"/>
    <w:rsid w:val="00DD05EB"/>
    <w:rsid w:val="00DD0E46"/>
    <w:rsid w:val="00DD1450"/>
    <w:rsid w:val="00DD1E0F"/>
    <w:rsid w:val="00DD59CC"/>
    <w:rsid w:val="00DE0D86"/>
    <w:rsid w:val="00DE20FC"/>
    <w:rsid w:val="00DE24DC"/>
    <w:rsid w:val="00DE5563"/>
    <w:rsid w:val="00DE70D0"/>
    <w:rsid w:val="00DF0A19"/>
    <w:rsid w:val="00DF113C"/>
    <w:rsid w:val="00DF12B0"/>
    <w:rsid w:val="00DF1E27"/>
    <w:rsid w:val="00DF36C8"/>
    <w:rsid w:val="00DF3D49"/>
    <w:rsid w:val="00DF63C4"/>
    <w:rsid w:val="00DF6597"/>
    <w:rsid w:val="00DF7A8E"/>
    <w:rsid w:val="00E0076F"/>
    <w:rsid w:val="00E02138"/>
    <w:rsid w:val="00E02539"/>
    <w:rsid w:val="00E05F7C"/>
    <w:rsid w:val="00E06617"/>
    <w:rsid w:val="00E06992"/>
    <w:rsid w:val="00E06EB4"/>
    <w:rsid w:val="00E11A45"/>
    <w:rsid w:val="00E14E85"/>
    <w:rsid w:val="00E172AE"/>
    <w:rsid w:val="00E22FD8"/>
    <w:rsid w:val="00E253D6"/>
    <w:rsid w:val="00E26D6E"/>
    <w:rsid w:val="00E305A5"/>
    <w:rsid w:val="00E32A3D"/>
    <w:rsid w:val="00E32D24"/>
    <w:rsid w:val="00E32F88"/>
    <w:rsid w:val="00E3319B"/>
    <w:rsid w:val="00E33CDE"/>
    <w:rsid w:val="00E3404B"/>
    <w:rsid w:val="00E361EF"/>
    <w:rsid w:val="00E408B7"/>
    <w:rsid w:val="00E40923"/>
    <w:rsid w:val="00E41204"/>
    <w:rsid w:val="00E4154C"/>
    <w:rsid w:val="00E43BE1"/>
    <w:rsid w:val="00E45C57"/>
    <w:rsid w:val="00E52CF1"/>
    <w:rsid w:val="00E5464A"/>
    <w:rsid w:val="00E54DAC"/>
    <w:rsid w:val="00E55580"/>
    <w:rsid w:val="00E56745"/>
    <w:rsid w:val="00E60CD7"/>
    <w:rsid w:val="00E6284E"/>
    <w:rsid w:val="00E63699"/>
    <w:rsid w:val="00E63736"/>
    <w:rsid w:val="00E6533D"/>
    <w:rsid w:val="00E6585D"/>
    <w:rsid w:val="00E67111"/>
    <w:rsid w:val="00E708CF"/>
    <w:rsid w:val="00E71A71"/>
    <w:rsid w:val="00E71DC4"/>
    <w:rsid w:val="00E7358D"/>
    <w:rsid w:val="00E77769"/>
    <w:rsid w:val="00E80D81"/>
    <w:rsid w:val="00E829CD"/>
    <w:rsid w:val="00E82CB6"/>
    <w:rsid w:val="00E83D87"/>
    <w:rsid w:val="00E85A12"/>
    <w:rsid w:val="00E85DB7"/>
    <w:rsid w:val="00E87F3C"/>
    <w:rsid w:val="00E91172"/>
    <w:rsid w:val="00E94993"/>
    <w:rsid w:val="00E94F55"/>
    <w:rsid w:val="00E96612"/>
    <w:rsid w:val="00E96ABF"/>
    <w:rsid w:val="00E96BE6"/>
    <w:rsid w:val="00E96C5B"/>
    <w:rsid w:val="00EA33FC"/>
    <w:rsid w:val="00EA478B"/>
    <w:rsid w:val="00EA4D67"/>
    <w:rsid w:val="00EA57D8"/>
    <w:rsid w:val="00EA5E37"/>
    <w:rsid w:val="00EA68E2"/>
    <w:rsid w:val="00EB189A"/>
    <w:rsid w:val="00EB18DF"/>
    <w:rsid w:val="00EB233E"/>
    <w:rsid w:val="00EB2C0C"/>
    <w:rsid w:val="00EB452C"/>
    <w:rsid w:val="00EB6AD2"/>
    <w:rsid w:val="00EC00CC"/>
    <w:rsid w:val="00EC0E31"/>
    <w:rsid w:val="00EC2616"/>
    <w:rsid w:val="00EC2C99"/>
    <w:rsid w:val="00EC34F3"/>
    <w:rsid w:val="00EC5256"/>
    <w:rsid w:val="00EC732A"/>
    <w:rsid w:val="00ED3665"/>
    <w:rsid w:val="00ED3EA9"/>
    <w:rsid w:val="00ED57C3"/>
    <w:rsid w:val="00ED6B53"/>
    <w:rsid w:val="00EE10D2"/>
    <w:rsid w:val="00EE1AA3"/>
    <w:rsid w:val="00EE2292"/>
    <w:rsid w:val="00EE58AD"/>
    <w:rsid w:val="00EE75FA"/>
    <w:rsid w:val="00EF1847"/>
    <w:rsid w:val="00EF20F5"/>
    <w:rsid w:val="00EF5360"/>
    <w:rsid w:val="00EF6122"/>
    <w:rsid w:val="00EF6731"/>
    <w:rsid w:val="00EF71AC"/>
    <w:rsid w:val="00EF7E53"/>
    <w:rsid w:val="00F024F5"/>
    <w:rsid w:val="00F02E2A"/>
    <w:rsid w:val="00F03AEE"/>
    <w:rsid w:val="00F055CE"/>
    <w:rsid w:val="00F07049"/>
    <w:rsid w:val="00F12037"/>
    <w:rsid w:val="00F12BDC"/>
    <w:rsid w:val="00F15C8D"/>
    <w:rsid w:val="00F22E4C"/>
    <w:rsid w:val="00F234A0"/>
    <w:rsid w:val="00F2467A"/>
    <w:rsid w:val="00F27461"/>
    <w:rsid w:val="00F31BFC"/>
    <w:rsid w:val="00F3202A"/>
    <w:rsid w:val="00F34CC1"/>
    <w:rsid w:val="00F35A6A"/>
    <w:rsid w:val="00F37170"/>
    <w:rsid w:val="00F37415"/>
    <w:rsid w:val="00F37F7A"/>
    <w:rsid w:val="00F40F35"/>
    <w:rsid w:val="00F44A30"/>
    <w:rsid w:val="00F45DCC"/>
    <w:rsid w:val="00F46732"/>
    <w:rsid w:val="00F46B90"/>
    <w:rsid w:val="00F479F9"/>
    <w:rsid w:val="00F50CC2"/>
    <w:rsid w:val="00F51C63"/>
    <w:rsid w:val="00F52053"/>
    <w:rsid w:val="00F57697"/>
    <w:rsid w:val="00F57931"/>
    <w:rsid w:val="00F603AF"/>
    <w:rsid w:val="00F60553"/>
    <w:rsid w:val="00F6156C"/>
    <w:rsid w:val="00F635C9"/>
    <w:rsid w:val="00F64A21"/>
    <w:rsid w:val="00F66D07"/>
    <w:rsid w:val="00F66EF2"/>
    <w:rsid w:val="00F67252"/>
    <w:rsid w:val="00F67E67"/>
    <w:rsid w:val="00F713E5"/>
    <w:rsid w:val="00F71BC4"/>
    <w:rsid w:val="00F726A4"/>
    <w:rsid w:val="00F7548A"/>
    <w:rsid w:val="00F8187F"/>
    <w:rsid w:val="00F81AF4"/>
    <w:rsid w:val="00F81C34"/>
    <w:rsid w:val="00F82980"/>
    <w:rsid w:val="00F834F4"/>
    <w:rsid w:val="00F8547A"/>
    <w:rsid w:val="00F854F2"/>
    <w:rsid w:val="00F87FD0"/>
    <w:rsid w:val="00F92235"/>
    <w:rsid w:val="00F95CBD"/>
    <w:rsid w:val="00F97914"/>
    <w:rsid w:val="00FA1E33"/>
    <w:rsid w:val="00FA2E3D"/>
    <w:rsid w:val="00FA35F1"/>
    <w:rsid w:val="00FA60F6"/>
    <w:rsid w:val="00FA73B9"/>
    <w:rsid w:val="00FA7F2B"/>
    <w:rsid w:val="00FB4D5C"/>
    <w:rsid w:val="00FC0C98"/>
    <w:rsid w:val="00FC167C"/>
    <w:rsid w:val="00FC1A76"/>
    <w:rsid w:val="00FC251E"/>
    <w:rsid w:val="00FC2B81"/>
    <w:rsid w:val="00FC4281"/>
    <w:rsid w:val="00FC55A8"/>
    <w:rsid w:val="00FC7C79"/>
    <w:rsid w:val="00FC7D2B"/>
    <w:rsid w:val="00FD069A"/>
    <w:rsid w:val="00FD0C3F"/>
    <w:rsid w:val="00FD18D4"/>
    <w:rsid w:val="00FD2D34"/>
    <w:rsid w:val="00FE16FC"/>
    <w:rsid w:val="00FE1DB6"/>
    <w:rsid w:val="00FE5C05"/>
    <w:rsid w:val="00FE61AA"/>
    <w:rsid w:val="00FE6480"/>
    <w:rsid w:val="00FE6CD2"/>
    <w:rsid w:val="00FE7D07"/>
    <w:rsid w:val="00FF084C"/>
    <w:rsid w:val="00FF12AB"/>
    <w:rsid w:val="00FF14F1"/>
    <w:rsid w:val="00FF2B34"/>
    <w:rsid w:val="00FF443E"/>
    <w:rsid w:val="00FF4C25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0B52CDF"/>
  <w15:chartTrackingRefBased/>
  <w15:docId w15:val="{F90A6160-8891-4BF4-9CB2-21CE3446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61E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lock Text"/>
    <w:basedOn w:val="a"/>
    <w:pPr>
      <w:kinsoku w:val="0"/>
      <w:ind w:left="255" w:rightChars="-8" w:right="-20" w:hanging="255"/>
    </w:pPr>
    <w:rPr>
      <w:u w:val="wave"/>
      <w:shd w:val="pct15" w:color="auto" w:fill="FFFFFF"/>
    </w:rPr>
  </w:style>
  <w:style w:type="paragraph" w:styleId="2">
    <w:name w:val="Body Text Indent 2"/>
    <w:basedOn w:val="a"/>
    <w:pPr>
      <w:kinsoku w:val="0"/>
      <w:ind w:left="255" w:hanging="255"/>
    </w:pPr>
    <w:rPr>
      <w:spacing w:val="-1"/>
    </w:rPr>
  </w:style>
  <w:style w:type="paragraph" w:styleId="a7">
    <w:name w:val="Body Text Indent"/>
    <w:basedOn w:val="a"/>
    <w:pPr>
      <w:kinsoku w:val="0"/>
      <w:wordWrap/>
      <w:ind w:left="249" w:hanging="249"/>
    </w:pPr>
  </w:style>
  <w:style w:type="table" w:styleId="a8">
    <w:name w:val="Table Grid"/>
    <w:basedOn w:val="a1"/>
    <w:rsid w:val="00D74AEF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D7369"/>
    <w:rPr>
      <w:rFonts w:ascii="Arial" w:eastAsia="ＭＳ ゴシック" w:hAnsi="Arial"/>
      <w:sz w:val="18"/>
      <w:szCs w:val="18"/>
    </w:rPr>
  </w:style>
  <w:style w:type="character" w:styleId="aa">
    <w:name w:val="Hyperlink"/>
    <w:rsid w:val="00CB0A75"/>
    <w:rPr>
      <w:color w:val="000000"/>
      <w:u w:val="single"/>
    </w:rPr>
  </w:style>
  <w:style w:type="character" w:styleId="ab">
    <w:name w:val="annotation reference"/>
    <w:semiHidden/>
    <w:rsid w:val="001D5BEE"/>
    <w:rPr>
      <w:sz w:val="18"/>
      <w:szCs w:val="18"/>
    </w:rPr>
  </w:style>
  <w:style w:type="paragraph" w:styleId="ac">
    <w:name w:val="annotation text"/>
    <w:basedOn w:val="a"/>
    <w:semiHidden/>
    <w:rsid w:val="001D5BEE"/>
    <w:pPr>
      <w:jc w:val="left"/>
    </w:pPr>
  </w:style>
  <w:style w:type="paragraph" w:styleId="ad">
    <w:name w:val="annotation subject"/>
    <w:basedOn w:val="ac"/>
    <w:next w:val="ac"/>
    <w:semiHidden/>
    <w:rsid w:val="001D5BEE"/>
    <w:rPr>
      <w:bCs/>
    </w:rPr>
  </w:style>
  <w:style w:type="table" w:styleId="ae">
    <w:name w:val="Table Theme"/>
    <w:basedOn w:val="a1"/>
    <w:rsid w:val="002366F1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04C1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aken\&#65411;&#65438;&#65405;&#65400;&#65412;&#65391;&#65420;&#65439;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3A7B-A46F-4DBB-9673-EE11D7C1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0</TotalTime>
  <Pages>1</Pages>
  <Words>515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子ども・子育て支援法施行細則</vt:lpstr>
      <vt:lpstr>　　　島田市都市公園条例</vt:lpstr>
    </vt:vector>
  </TitlesOfParts>
  <Company>西日本法規出版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子ども・子育て支援法施行細則</dc:title>
  <dc:subject/>
  <dc:creator>新川地域介護保険組合</dc:creator>
  <cp:keywords/>
  <cp:lastModifiedBy>kaigo</cp:lastModifiedBy>
  <cp:revision>3</cp:revision>
  <cp:lastPrinted>2015-11-05T06:21:00Z</cp:lastPrinted>
  <dcterms:created xsi:type="dcterms:W3CDTF">2022-03-23T02:51:00Z</dcterms:created>
  <dcterms:modified xsi:type="dcterms:W3CDTF">2022-03-23T02:52:00Z</dcterms:modified>
</cp:coreProperties>
</file>