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C82D" w14:textId="77777777" w:rsidR="00360F94" w:rsidRDefault="00360F94" w:rsidP="00360F94">
      <w:pPr>
        <w:rPr>
          <w:rFonts w:hAnsi="ＭＳ 明朝"/>
          <w:b w:val="0"/>
        </w:rPr>
      </w:pPr>
      <w:r w:rsidRPr="00F50CC2">
        <w:rPr>
          <w:rFonts w:hAnsi="ＭＳ 明朝" w:hint="eastAsia"/>
          <w:b w:val="0"/>
        </w:rPr>
        <w:t>様式第６号</w:t>
      </w:r>
      <w:r w:rsidR="00A22FA4">
        <w:rPr>
          <w:rFonts w:hAnsi="ＭＳ 明朝" w:hint="eastAsia"/>
          <w:b w:val="0"/>
        </w:rPr>
        <w:t>（第８</w:t>
      </w:r>
      <w:r w:rsidR="00E0076F" w:rsidRPr="00F50CC2">
        <w:rPr>
          <w:rFonts w:hAnsi="ＭＳ 明朝" w:hint="eastAsia"/>
          <w:b w:val="0"/>
        </w:rPr>
        <w:t>条関係）</w:t>
      </w:r>
    </w:p>
    <w:p w14:paraId="7AD33625" w14:textId="77777777" w:rsidR="00FC0C98" w:rsidRPr="00F50CC2" w:rsidRDefault="00FC0C98" w:rsidP="00360F94">
      <w:pPr>
        <w:rPr>
          <w:rFonts w:hAnsi="ＭＳ 明朝"/>
          <w:b w:val="0"/>
        </w:rPr>
      </w:pPr>
    </w:p>
    <w:p w14:paraId="13D11471" w14:textId="77777777" w:rsidR="00360F94" w:rsidRPr="00F50CC2" w:rsidRDefault="00360F94" w:rsidP="00360F94">
      <w:pPr>
        <w:kinsoku w:val="0"/>
        <w:adjustRightInd w:val="0"/>
        <w:jc w:val="center"/>
        <w:rPr>
          <w:rFonts w:hAnsi="ＭＳ 明朝"/>
          <w:b w:val="0"/>
        </w:rPr>
      </w:pPr>
      <w:r w:rsidRPr="00F50CC2">
        <w:rPr>
          <w:rFonts w:hAnsi="ＭＳ 明朝" w:hint="eastAsia"/>
          <w:b w:val="0"/>
        </w:rPr>
        <w:t>介護予防・日常生活支援総合事業</w:t>
      </w:r>
    </w:p>
    <w:p w14:paraId="5709F536" w14:textId="77777777" w:rsidR="00360F94" w:rsidRPr="00F50CC2" w:rsidRDefault="00360F94" w:rsidP="00360F94">
      <w:pPr>
        <w:kinsoku w:val="0"/>
        <w:adjustRightInd w:val="0"/>
        <w:jc w:val="center"/>
        <w:rPr>
          <w:rFonts w:hAnsi="ＭＳ 明朝"/>
          <w:b w:val="0"/>
        </w:rPr>
      </w:pPr>
      <w:r w:rsidRPr="00F50CC2">
        <w:rPr>
          <w:rFonts w:hAnsi="ＭＳ 明朝" w:hint="eastAsia"/>
          <w:b w:val="0"/>
        </w:rPr>
        <w:t>再開届出書</w:t>
      </w:r>
    </w:p>
    <w:p w14:paraId="3411015E" w14:textId="77777777" w:rsidR="00360F94" w:rsidRPr="00F50CC2" w:rsidRDefault="00360F94" w:rsidP="00360F94">
      <w:pPr>
        <w:kinsoku w:val="0"/>
        <w:ind w:leftChars="2500" w:left="6341"/>
        <w:rPr>
          <w:rFonts w:hAnsi="ＭＳ 明朝"/>
          <w:b w:val="0"/>
        </w:rPr>
      </w:pPr>
    </w:p>
    <w:p w14:paraId="0B6E4A72" w14:textId="77777777" w:rsidR="00360F94" w:rsidRDefault="00360F94" w:rsidP="00360F94">
      <w:pPr>
        <w:kinsoku w:val="0"/>
        <w:ind w:leftChars="2500" w:left="6341"/>
        <w:rPr>
          <w:rFonts w:hAnsi="ＭＳ 明朝"/>
          <w:b w:val="0"/>
        </w:rPr>
      </w:pPr>
      <w:r w:rsidRPr="00F50CC2">
        <w:rPr>
          <w:rFonts w:hAnsi="ＭＳ 明朝" w:hint="eastAsia"/>
          <w:b w:val="0"/>
        </w:rPr>
        <w:t xml:space="preserve">　　　　年　　月　　日</w:t>
      </w:r>
    </w:p>
    <w:p w14:paraId="212A9BFB" w14:textId="77777777" w:rsidR="00FC0C98" w:rsidRPr="00F50CC2" w:rsidRDefault="00FC0C98" w:rsidP="00360F94">
      <w:pPr>
        <w:kinsoku w:val="0"/>
        <w:ind w:leftChars="2500" w:left="6341"/>
        <w:rPr>
          <w:rFonts w:hAnsi="ＭＳ 明朝"/>
          <w:b w:val="0"/>
        </w:rPr>
      </w:pPr>
    </w:p>
    <w:p w14:paraId="7AAEB83C" w14:textId="77777777" w:rsidR="00360F94" w:rsidRDefault="00183200" w:rsidP="00360F94">
      <w:pPr>
        <w:kinsoku w:val="0"/>
        <w:ind w:leftChars="200" w:left="507"/>
        <w:rPr>
          <w:rFonts w:hAnsi="ＭＳ 明朝"/>
          <w:b w:val="0"/>
        </w:rPr>
      </w:pPr>
      <w:r w:rsidRPr="00183200">
        <w:rPr>
          <w:rFonts w:hAnsi="ＭＳ 明朝" w:hint="eastAsia"/>
          <w:b w:val="0"/>
        </w:rPr>
        <w:t>新川地域介護保険・ケーブルテレビ事業</w:t>
      </w:r>
      <w:r w:rsidR="00CF346D" w:rsidRPr="00F50CC2">
        <w:rPr>
          <w:rFonts w:hAnsi="ＭＳ 明朝" w:hint="eastAsia"/>
          <w:b w:val="0"/>
        </w:rPr>
        <w:t>組合理事長</w:t>
      </w:r>
      <w:r w:rsidR="00FC0C98">
        <w:rPr>
          <w:rFonts w:hAnsi="ＭＳ 明朝" w:hint="eastAsia"/>
          <w:b w:val="0"/>
        </w:rPr>
        <w:t xml:space="preserve">　様</w:t>
      </w:r>
    </w:p>
    <w:p w14:paraId="1BDEBDA6" w14:textId="77777777" w:rsidR="00FC0C98" w:rsidRPr="00F50CC2" w:rsidRDefault="00FC0C98" w:rsidP="00360F94">
      <w:pPr>
        <w:kinsoku w:val="0"/>
        <w:ind w:leftChars="200" w:left="507"/>
        <w:rPr>
          <w:rFonts w:hAnsi="ＭＳ 明朝"/>
          <w:b w:val="0"/>
        </w:rPr>
      </w:pPr>
    </w:p>
    <w:p w14:paraId="4B1E59DA" w14:textId="77777777" w:rsidR="00360F94" w:rsidRPr="00F50CC2" w:rsidRDefault="00360F94" w:rsidP="00360F94">
      <w:pPr>
        <w:kinsoku w:val="0"/>
        <w:ind w:leftChars="2000" w:left="5073"/>
        <w:rPr>
          <w:rFonts w:hAnsi="ＭＳ 明朝"/>
          <w:b w:val="0"/>
        </w:rPr>
      </w:pPr>
      <w:r w:rsidRPr="00F50CC2">
        <w:rPr>
          <w:rFonts w:hAnsi="ＭＳ 明朝" w:hint="eastAsia"/>
          <w:b w:val="0"/>
        </w:rPr>
        <w:t>所在地</w:t>
      </w:r>
    </w:p>
    <w:p w14:paraId="6669E426" w14:textId="77777777" w:rsidR="00360F94" w:rsidRPr="00F50CC2" w:rsidRDefault="002F0579" w:rsidP="00360F94">
      <w:pPr>
        <w:kinsoku w:val="0"/>
        <w:ind w:leftChars="1500" w:left="3804"/>
        <w:rPr>
          <w:rFonts w:hAnsi="ＭＳ 明朝"/>
          <w:b w:val="0"/>
        </w:rPr>
      </w:pPr>
      <w:r w:rsidRPr="00F50CC2">
        <w:rPr>
          <w:rFonts w:hAnsi="ＭＳ 明朝" w:hint="eastAsia"/>
          <w:b w:val="0"/>
        </w:rPr>
        <w:t>届出</w:t>
      </w:r>
      <w:r w:rsidR="00360F94" w:rsidRPr="00F50CC2">
        <w:rPr>
          <w:rFonts w:hAnsi="ＭＳ 明朝" w:hint="eastAsia"/>
          <w:b w:val="0"/>
        </w:rPr>
        <w:t>者　　名</w:t>
      </w:r>
      <w:r w:rsidR="00103D95">
        <w:rPr>
          <w:rFonts w:hAnsi="ＭＳ 明朝" w:hint="eastAsia"/>
          <w:b w:val="0"/>
        </w:rPr>
        <w:t xml:space="preserve">　</w:t>
      </w:r>
      <w:r w:rsidR="00360F94" w:rsidRPr="00F50CC2">
        <w:rPr>
          <w:rFonts w:hAnsi="ＭＳ 明朝" w:hint="eastAsia"/>
          <w:b w:val="0"/>
        </w:rPr>
        <w:t>称</w:t>
      </w:r>
    </w:p>
    <w:p w14:paraId="07626B7C" w14:textId="77777777" w:rsidR="00360F94" w:rsidRPr="00F50CC2" w:rsidRDefault="00360F94" w:rsidP="00360F94">
      <w:pPr>
        <w:kinsoku w:val="0"/>
        <w:ind w:leftChars="2000" w:left="5073"/>
        <w:rPr>
          <w:rFonts w:hAnsi="ＭＳ 明朝"/>
          <w:b w:val="0"/>
        </w:rPr>
      </w:pPr>
      <w:r w:rsidRPr="00F50CC2">
        <w:rPr>
          <w:rFonts w:hAnsi="ＭＳ 明朝" w:hint="eastAsia"/>
          <w:b w:val="0"/>
        </w:rPr>
        <w:t xml:space="preserve">代表者氏名　　　　　　　　　　　</w:t>
      </w:r>
      <w:r w:rsidRPr="00F50CC2">
        <w:rPr>
          <w:rFonts w:hAnsi="ＭＳ 明朝"/>
          <w:b w:val="0"/>
        </w:rPr>
        <w:fldChar w:fldCharType="begin"/>
      </w:r>
      <w:r w:rsidRPr="00F50CC2">
        <w:rPr>
          <w:rFonts w:hAnsi="ＭＳ 明朝"/>
          <w:b w:val="0"/>
        </w:rPr>
        <w:instrText xml:space="preserve"> </w:instrText>
      </w:r>
      <w:r w:rsidRPr="00F50CC2">
        <w:rPr>
          <w:rFonts w:hAnsi="ＭＳ 明朝" w:hint="eastAsia"/>
          <w:b w:val="0"/>
        </w:rPr>
        <w:instrText>eq \o\ac(○,</w:instrText>
      </w:r>
      <w:r w:rsidRPr="00F50CC2">
        <w:rPr>
          <w:rFonts w:hAnsi="ＭＳ 明朝" w:hint="eastAsia"/>
          <w:b w:val="0"/>
          <w:position w:val="2"/>
          <w:sz w:val="16"/>
        </w:rPr>
        <w:instrText>印</w:instrText>
      </w:r>
      <w:r w:rsidRPr="00F50CC2">
        <w:rPr>
          <w:rFonts w:hAnsi="ＭＳ 明朝" w:hint="eastAsia"/>
          <w:b w:val="0"/>
        </w:rPr>
        <w:instrText>)</w:instrText>
      </w:r>
      <w:r w:rsidRPr="00F50CC2">
        <w:rPr>
          <w:rFonts w:hAnsi="ＭＳ 明朝"/>
          <w:b w:val="0"/>
        </w:rPr>
        <w:fldChar w:fldCharType="end"/>
      </w:r>
    </w:p>
    <w:p w14:paraId="65C23A2E" w14:textId="77777777" w:rsidR="00360F94" w:rsidRPr="00F50CC2" w:rsidRDefault="00360F94" w:rsidP="00360F94">
      <w:pPr>
        <w:kinsoku w:val="0"/>
        <w:ind w:leftChars="2000" w:left="5073"/>
        <w:rPr>
          <w:rFonts w:hAnsi="ＭＳ 明朝"/>
          <w:b w:val="0"/>
        </w:rPr>
      </w:pPr>
    </w:p>
    <w:p w14:paraId="673ED126" w14:textId="77777777" w:rsidR="00360F94" w:rsidRDefault="00B95A80" w:rsidP="00360F94">
      <w:pPr>
        <w:kinsoku w:val="0"/>
        <w:adjustRightInd w:val="0"/>
        <w:rPr>
          <w:rFonts w:hAnsi="ＭＳ 明朝"/>
          <w:b w:val="0"/>
        </w:rPr>
      </w:pPr>
      <w:r w:rsidRPr="00F50CC2">
        <w:rPr>
          <w:rFonts w:hAnsi="ＭＳ 明朝" w:hint="eastAsia"/>
          <w:b w:val="0"/>
        </w:rPr>
        <w:t xml:space="preserve">　　次のとおり事業を再開</w:t>
      </w:r>
      <w:r w:rsidR="00360F94" w:rsidRPr="00F50CC2">
        <w:rPr>
          <w:rFonts w:hAnsi="ＭＳ 明朝" w:hint="eastAsia"/>
          <w:b w:val="0"/>
        </w:rPr>
        <w:t>したので届け出ます。</w:t>
      </w:r>
    </w:p>
    <w:p w14:paraId="6FEA81DB" w14:textId="77777777" w:rsidR="00FC0C98" w:rsidRPr="00F50CC2" w:rsidRDefault="00FC0C98" w:rsidP="00360F94">
      <w:pPr>
        <w:kinsoku w:val="0"/>
        <w:adjustRightInd w:val="0"/>
        <w:rPr>
          <w:rFonts w:hAnsi="ＭＳ 明朝"/>
          <w:b w:val="0"/>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44"/>
        <w:gridCol w:w="840"/>
        <w:gridCol w:w="2505"/>
        <w:gridCol w:w="392"/>
        <w:gridCol w:w="378"/>
        <w:gridCol w:w="392"/>
        <w:gridCol w:w="378"/>
        <w:gridCol w:w="364"/>
        <w:gridCol w:w="378"/>
        <w:gridCol w:w="392"/>
        <w:gridCol w:w="378"/>
      </w:tblGrid>
      <w:tr w:rsidR="00360F94" w:rsidRPr="00F50CC2" w14:paraId="4D33E121" w14:textId="77777777" w:rsidTr="005A6BFF">
        <w:trPr>
          <w:trHeight w:val="420"/>
        </w:trPr>
        <w:tc>
          <w:tcPr>
            <w:tcW w:w="3584" w:type="dxa"/>
            <w:gridSpan w:val="2"/>
            <w:tcBorders>
              <w:top w:val="nil"/>
              <w:left w:val="nil"/>
              <w:bottom w:val="nil"/>
              <w:right w:val="single" w:sz="4" w:space="0" w:color="auto"/>
            </w:tcBorders>
            <w:vAlign w:val="center"/>
          </w:tcPr>
          <w:p w14:paraId="1284B3B6" w14:textId="77777777" w:rsidR="00360F94" w:rsidRPr="00F50CC2" w:rsidRDefault="00360F94" w:rsidP="005A6BFF">
            <w:pPr>
              <w:kinsoku w:val="0"/>
              <w:rPr>
                <w:rFonts w:hAnsi="ＭＳ 明朝"/>
                <w:b w:val="0"/>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07EEF80E" w14:textId="77777777" w:rsidR="00360F94" w:rsidRPr="00F50CC2" w:rsidRDefault="00360F94" w:rsidP="005A6BFF">
            <w:pPr>
              <w:kinsoku w:val="0"/>
              <w:jc w:val="center"/>
              <w:rPr>
                <w:rFonts w:hAnsi="ＭＳ 明朝"/>
                <w:b w:val="0"/>
              </w:rPr>
            </w:pPr>
            <w:r w:rsidRPr="00F50CC2">
              <w:rPr>
                <w:rFonts w:hAnsi="ＭＳ 明朝" w:hint="eastAsia"/>
                <w:b w:val="0"/>
              </w:rPr>
              <w:t>介護保険事業者番号</w:t>
            </w:r>
          </w:p>
        </w:tc>
        <w:tc>
          <w:tcPr>
            <w:tcW w:w="392" w:type="dxa"/>
            <w:tcBorders>
              <w:top w:val="single" w:sz="4" w:space="0" w:color="auto"/>
              <w:left w:val="single" w:sz="4" w:space="0" w:color="auto"/>
              <w:bottom w:val="single" w:sz="4" w:space="0" w:color="auto"/>
              <w:right w:val="single" w:sz="4" w:space="0" w:color="auto"/>
            </w:tcBorders>
            <w:vAlign w:val="center"/>
          </w:tcPr>
          <w:p w14:paraId="75AEE7A1" w14:textId="77777777" w:rsidR="00360F94" w:rsidRPr="00F50CC2" w:rsidRDefault="00360F94" w:rsidP="005A6BFF">
            <w:pPr>
              <w:kinsoku w:val="0"/>
              <w:rPr>
                <w:rFonts w:hAnsi="ＭＳ 明朝"/>
                <w:b w:val="0"/>
              </w:rPr>
            </w:pPr>
          </w:p>
        </w:tc>
        <w:tc>
          <w:tcPr>
            <w:tcW w:w="378" w:type="dxa"/>
            <w:tcBorders>
              <w:top w:val="single" w:sz="4" w:space="0" w:color="auto"/>
              <w:left w:val="single" w:sz="4" w:space="0" w:color="auto"/>
              <w:bottom w:val="single" w:sz="4" w:space="0" w:color="auto"/>
              <w:right w:val="single" w:sz="4" w:space="0" w:color="auto"/>
            </w:tcBorders>
            <w:vAlign w:val="center"/>
          </w:tcPr>
          <w:p w14:paraId="51F914AE" w14:textId="77777777" w:rsidR="00360F94" w:rsidRPr="00F50CC2" w:rsidRDefault="00360F94" w:rsidP="005A6BFF">
            <w:pPr>
              <w:kinsoku w:val="0"/>
              <w:rPr>
                <w:rFonts w:hAnsi="ＭＳ 明朝"/>
                <w:b w:val="0"/>
              </w:rPr>
            </w:pPr>
          </w:p>
        </w:tc>
        <w:tc>
          <w:tcPr>
            <w:tcW w:w="392" w:type="dxa"/>
            <w:tcBorders>
              <w:top w:val="single" w:sz="4" w:space="0" w:color="auto"/>
              <w:left w:val="single" w:sz="4" w:space="0" w:color="auto"/>
              <w:bottom w:val="single" w:sz="4" w:space="0" w:color="auto"/>
              <w:right w:val="single" w:sz="4" w:space="0" w:color="auto"/>
            </w:tcBorders>
            <w:vAlign w:val="center"/>
          </w:tcPr>
          <w:p w14:paraId="5B9B4787" w14:textId="77777777" w:rsidR="00360F94" w:rsidRPr="00F50CC2" w:rsidRDefault="00360F94" w:rsidP="005A6BFF">
            <w:pPr>
              <w:kinsoku w:val="0"/>
              <w:rPr>
                <w:rFonts w:hAnsi="ＭＳ 明朝"/>
                <w:b w:val="0"/>
              </w:rPr>
            </w:pPr>
          </w:p>
        </w:tc>
        <w:tc>
          <w:tcPr>
            <w:tcW w:w="378" w:type="dxa"/>
            <w:tcBorders>
              <w:top w:val="single" w:sz="4" w:space="0" w:color="auto"/>
              <w:left w:val="single" w:sz="4" w:space="0" w:color="auto"/>
              <w:bottom w:val="single" w:sz="4" w:space="0" w:color="auto"/>
              <w:right w:val="single" w:sz="4" w:space="0" w:color="auto"/>
            </w:tcBorders>
            <w:vAlign w:val="center"/>
          </w:tcPr>
          <w:p w14:paraId="6F13EA98" w14:textId="77777777" w:rsidR="00360F94" w:rsidRPr="00F50CC2" w:rsidRDefault="00360F94" w:rsidP="005A6BFF">
            <w:pPr>
              <w:kinsoku w:val="0"/>
              <w:rPr>
                <w:rFonts w:hAnsi="ＭＳ 明朝"/>
                <w:b w:val="0"/>
              </w:rPr>
            </w:pPr>
          </w:p>
        </w:tc>
        <w:tc>
          <w:tcPr>
            <w:tcW w:w="364" w:type="dxa"/>
            <w:tcBorders>
              <w:top w:val="single" w:sz="4" w:space="0" w:color="auto"/>
              <w:left w:val="single" w:sz="4" w:space="0" w:color="auto"/>
              <w:bottom w:val="single" w:sz="4" w:space="0" w:color="auto"/>
              <w:right w:val="single" w:sz="4" w:space="0" w:color="auto"/>
            </w:tcBorders>
            <w:vAlign w:val="center"/>
          </w:tcPr>
          <w:p w14:paraId="6A1BC047" w14:textId="77777777" w:rsidR="00360F94" w:rsidRPr="00F50CC2" w:rsidRDefault="00360F94" w:rsidP="005A6BFF">
            <w:pPr>
              <w:kinsoku w:val="0"/>
              <w:rPr>
                <w:rFonts w:hAnsi="ＭＳ 明朝"/>
                <w:b w:val="0"/>
              </w:rPr>
            </w:pPr>
          </w:p>
        </w:tc>
        <w:tc>
          <w:tcPr>
            <w:tcW w:w="378" w:type="dxa"/>
            <w:tcBorders>
              <w:top w:val="single" w:sz="4" w:space="0" w:color="auto"/>
              <w:left w:val="single" w:sz="4" w:space="0" w:color="auto"/>
              <w:bottom w:val="single" w:sz="4" w:space="0" w:color="auto"/>
              <w:right w:val="single" w:sz="4" w:space="0" w:color="auto"/>
            </w:tcBorders>
            <w:vAlign w:val="center"/>
          </w:tcPr>
          <w:p w14:paraId="45AC55C2" w14:textId="77777777" w:rsidR="00360F94" w:rsidRPr="00F50CC2" w:rsidRDefault="00360F94" w:rsidP="005A6BFF">
            <w:pPr>
              <w:kinsoku w:val="0"/>
              <w:rPr>
                <w:rFonts w:hAnsi="ＭＳ 明朝"/>
                <w:b w:val="0"/>
              </w:rPr>
            </w:pPr>
          </w:p>
        </w:tc>
        <w:tc>
          <w:tcPr>
            <w:tcW w:w="392" w:type="dxa"/>
            <w:tcBorders>
              <w:top w:val="single" w:sz="4" w:space="0" w:color="auto"/>
              <w:left w:val="single" w:sz="4" w:space="0" w:color="auto"/>
              <w:bottom w:val="single" w:sz="4" w:space="0" w:color="auto"/>
              <w:right w:val="single" w:sz="4" w:space="0" w:color="auto"/>
            </w:tcBorders>
            <w:vAlign w:val="center"/>
          </w:tcPr>
          <w:p w14:paraId="7F62D7E0" w14:textId="77777777" w:rsidR="00360F94" w:rsidRPr="00F50CC2" w:rsidRDefault="00360F94" w:rsidP="005A6BFF">
            <w:pPr>
              <w:kinsoku w:val="0"/>
              <w:rPr>
                <w:rFonts w:hAnsi="ＭＳ 明朝"/>
                <w:b w:val="0"/>
              </w:rPr>
            </w:pPr>
          </w:p>
        </w:tc>
        <w:tc>
          <w:tcPr>
            <w:tcW w:w="378" w:type="dxa"/>
            <w:tcBorders>
              <w:top w:val="single" w:sz="4" w:space="0" w:color="auto"/>
              <w:left w:val="single" w:sz="4" w:space="0" w:color="auto"/>
              <w:bottom w:val="single" w:sz="4" w:space="0" w:color="auto"/>
              <w:right w:val="single" w:sz="4" w:space="0" w:color="auto"/>
            </w:tcBorders>
            <w:vAlign w:val="center"/>
          </w:tcPr>
          <w:p w14:paraId="0E00BBDE" w14:textId="77777777" w:rsidR="00360F94" w:rsidRPr="00F50CC2" w:rsidRDefault="00360F94" w:rsidP="005A6BFF">
            <w:pPr>
              <w:kinsoku w:val="0"/>
              <w:rPr>
                <w:rFonts w:hAnsi="ＭＳ 明朝"/>
                <w:b w:val="0"/>
              </w:rPr>
            </w:pPr>
          </w:p>
        </w:tc>
      </w:tr>
      <w:tr w:rsidR="00360F94" w:rsidRPr="00F50CC2" w14:paraId="5C48AF01" w14:textId="77777777" w:rsidTr="005A6BFF">
        <w:trPr>
          <w:cantSplit/>
          <w:trHeight w:val="730"/>
        </w:trPr>
        <w:tc>
          <w:tcPr>
            <w:tcW w:w="2744" w:type="dxa"/>
            <w:vMerge w:val="restart"/>
            <w:tcBorders>
              <w:top w:val="single" w:sz="4" w:space="0" w:color="auto"/>
              <w:left w:val="single" w:sz="4" w:space="0" w:color="auto"/>
              <w:bottom w:val="single" w:sz="4" w:space="0" w:color="auto"/>
              <w:right w:val="single" w:sz="4" w:space="0" w:color="auto"/>
            </w:tcBorders>
            <w:vAlign w:val="center"/>
            <w:hideMark/>
          </w:tcPr>
          <w:p w14:paraId="5A5092A4" w14:textId="77777777" w:rsidR="00360F94" w:rsidRPr="00F50CC2" w:rsidRDefault="002F0579" w:rsidP="005A6BFF">
            <w:pPr>
              <w:kinsoku w:val="0"/>
              <w:rPr>
                <w:rFonts w:hAnsi="ＭＳ 明朝"/>
                <w:b w:val="0"/>
              </w:rPr>
            </w:pPr>
            <w:r w:rsidRPr="00F50CC2">
              <w:rPr>
                <w:rFonts w:hAnsi="ＭＳ 明朝" w:hint="eastAsia"/>
                <w:b w:val="0"/>
              </w:rPr>
              <w:t>再開した</w:t>
            </w:r>
            <w:r w:rsidR="00360F94" w:rsidRPr="00F50CC2">
              <w:rPr>
                <w:rFonts w:hAnsi="ＭＳ 明朝" w:hint="eastAsia"/>
                <w:b w:val="0"/>
              </w:rPr>
              <w:t>事業所</w:t>
            </w:r>
          </w:p>
        </w:tc>
        <w:tc>
          <w:tcPr>
            <w:tcW w:w="6397" w:type="dxa"/>
            <w:gridSpan w:val="10"/>
            <w:tcBorders>
              <w:top w:val="single" w:sz="4" w:space="0" w:color="auto"/>
              <w:left w:val="single" w:sz="4" w:space="0" w:color="auto"/>
              <w:bottom w:val="single" w:sz="4" w:space="0" w:color="auto"/>
              <w:right w:val="single" w:sz="4" w:space="0" w:color="auto"/>
            </w:tcBorders>
            <w:vAlign w:val="center"/>
            <w:hideMark/>
          </w:tcPr>
          <w:p w14:paraId="60168DBF" w14:textId="77777777" w:rsidR="00360F94" w:rsidRPr="00F50CC2" w:rsidRDefault="00360F94" w:rsidP="005A6BFF">
            <w:pPr>
              <w:kinsoku w:val="0"/>
              <w:rPr>
                <w:rFonts w:hAnsi="ＭＳ 明朝"/>
                <w:b w:val="0"/>
              </w:rPr>
            </w:pPr>
            <w:r w:rsidRPr="00F50CC2">
              <w:rPr>
                <w:rFonts w:hAnsi="ＭＳ 明朝" w:hint="eastAsia"/>
                <w:b w:val="0"/>
              </w:rPr>
              <w:t>所在地</w:t>
            </w:r>
          </w:p>
        </w:tc>
      </w:tr>
      <w:tr w:rsidR="00360F94" w:rsidRPr="00F50CC2" w14:paraId="7ED28E29" w14:textId="77777777" w:rsidTr="005A6BFF">
        <w:trPr>
          <w:cantSplit/>
          <w:trHeight w:val="730"/>
        </w:trPr>
        <w:tc>
          <w:tcPr>
            <w:tcW w:w="3584" w:type="dxa"/>
            <w:vMerge/>
            <w:tcBorders>
              <w:top w:val="single" w:sz="4" w:space="0" w:color="auto"/>
              <w:left w:val="single" w:sz="4" w:space="0" w:color="auto"/>
              <w:bottom w:val="single" w:sz="4" w:space="0" w:color="auto"/>
              <w:right w:val="single" w:sz="4" w:space="0" w:color="auto"/>
            </w:tcBorders>
            <w:vAlign w:val="center"/>
            <w:hideMark/>
          </w:tcPr>
          <w:p w14:paraId="6B6E924D" w14:textId="77777777" w:rsidR="00360F94" w:rsidRPr="00F50CC2" w:rsidRDefault="00360F94" w:rsidP="005A6BFF">
            <w:pPr>
              <w:widowControl/>
              <w:jc w:val="left"/>
              <w:rPr>
                <w:rFonts w:hAnsi="ＭＳ 明朝"/>
                <w:b w:val="0"/>
                <w:sz w:val="21"/>
                <w:szCs w:val="22"/>
              </w:rPr>
            </w:pPr>
          </w:p>
        </w:tc>
        <w:tc>
          <w:tcPr>
            <w:tcW w:w="6397" w:type="dxa"/>
            <w:gridSpan w:val="10"/>
            <w:tcBorders>
              <w:top w:val="single" w:sz="4" w:space="0" w:color="auto"/>
              <w:left w:val="single" w:sz="4" w:space="0" w:color="auto"/>
              <w:bottom w:val="single" w:sz="4" w:space="0" w:color="auto"/>
              <w:right w:val="single" w:sz="4" w:space="0" w:color="auto"/>
            </w:tcBorders>
            <w:vAlign w:val="center"/>
            <w:hideMark/>
          </w:tcPr>
          <w:p w14:paraId="0BEF851E" w14:textId="77777777" w:rsidR="00360F94" w:rsidRPr="00F50CC2" w:rsidRDefault="00360F94" w:rsidP="005A6BFF">
            <w:pPr>
              <w:kinsoku w:val="0"/>
              <w:rPr>
                <w:rFonts w:hAnsi="ＭＳ 明朝"/>
                <w:b w:val="0"/>
              </w:rPr>
            </w:pPr>
            <w:r w:rsidRPr="00F50CC2">
              <w:rPr>
                <w:rFonts w:hAnsi="ＭＳ 明朝" w:hint="eastAsia"/>
                <w:b w:val="0"/>
              </w:rPr>
              <w:t>名称</w:t>
            </w:r>
          </w:p>
        </w:tc>
      </w:tr>
      <w:tr w:rsidR="00360F94" w:rsidRPr="00F50CC2" w14:paraId="101608DD" w14:textId="77777777" w:rsidTr="005A6BFF">
        <w:trPr>
          <w:cantSplit/>
          <w:trHeight w:val="1465"/>
        </w:trPr>
        <w:tc>
          <w:tcPr>
            <w:tcW w:w="2744" w:type="dxa"/>
            <w:tcBorders>
              <w:top w:val="single" w:sz="4" w:space="0" w:color="auto"/>
              <w:left w:val="single" w:sz="4" w:space="0" w:color="auto"/>
              <w:bottom w:val="single" w:sz="4" w:space="0" w:color="auto"/>
              <w:right w:val="single" w:sz="4" w:space="0" w:color="auto"/>
            </w:tcBorders>
            <w:vAlign w:val="center"/>
            <w:hideMark/>
          </w:tcPr>
          <w:p w14:paraId="6EA4B8EC" w14:textId="77777777" w:rsidR="00360F94" w:rsidRPr="00F50CC2" w:rsidRDefault="00360F94" w:rsidP="005A6BFF">
            <w:pPr>
              <w:kinsoku w:val="0"/>
              <w:rPr>
                <w:rFonts w:hAnsi="ＭＳ 明朝"/>
                <w:b w:val="0"/>
              </w:rPr>
            </w:pPr>
            <w:r w:rsidRPr="00F50CC2">
              <w:rPr>
                <w:rFonts w:hAnsi="ＭＳ 明朝" w:hint="eastAsia"/>
                <w:b w:val="0"/>
              </w:rPr>
              <w:t>サービスの種類</w:t>
            </w:r>
          </w:p>
        </w:tc>
        <w:tc>
          <w:tcPr>
            <w:tcW w:w="6397" w:type="dxa"/>
            <w:gridSpan w:val="10"/>
            <w:tcBorders>
              <w:top w:val="single" w:sz="4" w:space="0" w:color="auto"/>
              <w:left w:val="single" w:sz="4" w:space="0" w:color="auto"/>
              <w:bottom w:val="single" w:sz="4" w:space="0" w:color="auto"/>
              <w:right w:val="single" w:sz="4" w:space="0" w:color="auto"/>
            </w:tcBorders>
            <w:vAlign w:val="center"/>
          </w:tcPr>
          <w:p w14:paraId="405723A8" w14:textId="77777777" w:rsidR="00360F94" w:rsidRPr="00F50CC2" w:rsidRDefault="00360F94" w:rsidP="005A6BFF">
            <w:pPr>
              <w:kinsoku w:val="0"/>
              <w:rPr>
                <w:rFonts w:hAnsi="ＭＳ 明朝"/>
                <w:b w:val="0"/>
              </w:rPr>
            </w:pPr>
          </w:p>
          <w:p w14:paraId="69FFA97D" w14:textId="77777777" w:rsidR="00360F94" w:rsidRPr="00F50CC2" w:rsidRDefault="00360F94" w:rsidP="005A6BFF">
            <w:pPr>
              <w:kinsoku w:val="0"/>
              <w:rPr>
                <w:rFonts w:hAnsi="ＭＳ 明朝"/>
                <w:b w:val="0"/>
              </w:rPr>
            </w:pPr>
          </w:p>
        </w:tc>
      </w:tr>
      <w:tr w:rsidR="00360F94" w:rsidRPr="00F50CC2" w14:paraId="17FE3664" w14:textId="77777777" w:rsidTr="005A6BFF">
        <w:trPr>
          <w:cantSplit/>
          <w:trHeight w:val="515"/>
        </w:trPr>
        <w:tc>
          <w:tcPr>
            <w:tcW w:w="2744" w:type="dxa"/>
            <w:tcBorders>
              <w:top w:val="single" w:sz="4" w:space="0" w:color="auto"/>
              <w:left w:val="single" w:sz="4" w:space="0" w:color="auto"/>
              <w:bottom w:val="single" w:sz="4" w:space="0" w:color="auto"/>
              <w:right w:val="single" w:sz="4" w:space="0" w:color="auto"/>
            </w:tcBorders>
            <w:vAlign w:val="center"/>
            <w:hideMark/>
          </w:tcPr>
          <w:p w14:paraId="385EC1B4" w14:textId="77777777" w:rsidR="00360F94" w:rsidRPr="00F50CC2" w:rsidRDefault="00360F94" w:rsidP="005A6BFF">
            <w:pPr>
              <w:kinsoku w:val="0"/>
              <w:rPr>
                <w:rFonts w:hAnsi="ＭＳ 明朝"/>
                <w:b w:val="0"/>
              </w:rPr>
            </w:pPr>
            <w:r w:rsidRPr="00F50CC2">
              <w:rPr>
                <w:rFonts w:hAnsi="ＭＳ 明朝" w:hint="eastAsia"/>
                <w:b w:val="0"/>
              </w:rPr>
              <w:t>再開した年月日</w:t>
            </w:r>
          </w:p>
        </w:tc>
        <w:tc>
          <w:tcPr>
            <w:tcW w:w="6397" w:type="dxa"/>
            <w:gridSpan w:val="10"/>
            <w:tcBorders>
              <w:top w:val="single" w:sz="4" w:space="0" w:color="auto"/>
              <w:left w:val="single" w:sz="4" w:space="0" w:color="auto"/>
              <w:bottom w:val="single" w:sz="4" w:space="0" w:color="auto"/>
              <w:right w:val="single" w:sz="4" w:space="0" w:color="auto"/>
            </w:tcBorders>
            <w:vAlign w:val="center"/>
            <w:hideMark/>
          </w:tcPr>
          <w:p w14:paraId="2639F1CE" w14:textId="77777777" w:rsidR="00360F94" w:rsidRPr="00F50CC2" w:rsidRDefault="00360F94" w:rsidP="005A6BFF">
            <w:pPr>
              <w:kinsoku w:val="0"/>
              <w:rPr>
                <w:rFonts w:hAnsi="ＭＳ 明朝"/>
                <w:b w:val="0"/>
              </w:rPr>
            </w:pPr>
            <w:r w:rsidRPr="00F50CC2">
              <w:rPr>
                <w:rFonts w:hAnsi="ＭＳ 明朝" w:hint="eastAsia"/>
                <w:b w:val="0"/>
              </w:rPr>
              <w:t xml:space="preserve">　　　　　　　　年　　月　　日</w:t>
            </w:r>
          </w:p>
        </w:tc>
      </w:tr>
      <w:tr w:rsidR="00360F94" w:rsidRPr="00F50CC2" w14:paraId="47E6D73D" w14:textId="77777777" w:rsidTr="005A6BFF">
        <w:trPr>
          <w:cantSplit/>
          <w:trHeight w:val="3265"/>
        </w:trPr>
        <w:tc>
          <w:tcPr>
            <w:tcW w:w="2744" w:type="dxa"/>
            <w:tcBorders>
              <w:top w:val="single" w:sz="4" w:space="0" w:color="auto"/>
              <w:left w:val="single" w:sz="4" w:space="0" w:color="auto"/>
              <w:bottom w:val="single" w:sz="4" w:space="0" w:color="auto"/>
              <w:right w:val="single" w:sz="4" w:space="0" w:color="auto"/>
            </w:tcBorders>
            <w:vAlign w:val="center"/>
            <w:hideMark/>
          </w:tcPr>
          <w:p w14:paraId="0E7969E8" w14:textId="77777777" w:rsidR="00360F94" w:rsidRPr="00F50CC2" w:rsidRDefault="00360F94" w:rsidP="005A6BFF">
            <w:pPr>
              <w:kinsoku w:val="0"/>
              <w:rPr>
                <w:rFonts w:hAnsi="ＭＳ 明朝"/>
                <w:b w:val="0"/>
              </w:rPr>
            </w:pPr>
            <w:r w:rsidRPr="00F50CC2">
              <w:rPr>
                <w:rFonts w:hAnsi="ＭＳ 明朝" w:hint="eastAsia"/>
                <w:b w:val="0"/>
              </w:rPr>
              <w:t>再開した理由</w:t>
            </w:r>
          </w:p>
        </w:tc>
        <w:tc>
          <w:tcPr>
            <w:tcW w:w="6397" w:type="dxa"/>
            <w:gridSpan w:val="10"/>
            <w:tcBorders>
              <w:top w:val="single" w:sz="4" w:space="0" w:color="auto"/>
              <w:left w:val="single" w:sz="4" w:space="0" w:color="auto"/>
              <w:bottom w:val="single" w:sz="4" w:space="0" w:color="auto"/>
              <w:right w:val="single" w:sz="4" w:space="0" w:color="auto"/>
            </w:tcBorders>
          </w:tcPr>
          <w:p w14:paraId="62E09902" w14:textId="77777777" w:rsidR="00360F94" w:rsidRPr="00F50CC2" w:rsidRDefault="00360F94" w:rsidP="005A6BFF">
            <w:pPr>
              <w:kinsoku w:val="0"/>
              <w:rPr>
                <w:rFonts w:hAnsi="ＭＳ 明朝"/>
                <w:b w:val="0"/>
              </w:rPr>
            </w:pPr>
          </w:p>
          <w:p w14:paraId="5D5AD69D" w14:textId="77777777" w:rsidR="00360F94" w:rsidRPr="00F50CC2" w:rsidRDefault="00360F94" w:rsidP="005A6BFF">
            <w:pPr>
              <w:kinsoku w:val="0"/>
              <w:rPr>
                <w:rFonts w:hAnsi="ＭＳ 明朝"/>
                <w:b w:val="0"/>
              </w:rPr>
            </w:pPr>
          </w:p>
          <w:p w14:paraId="00E82CAA" w14:textId="77777777" w:rsidR="00360F94" w:rsidRPr="00F50CC2" w:rsidRDefault="00360F94" w:rsidP="005A6BFF">
            <w:pPr>
              <w:kinsoku w:val="0"/>
              <w:rPr>
                <w:rFonts w:hAnsi="ＭＳ 明朝"/>
                <w:b w:val="0"/>
              </w:rPr>
            </w:pPr>
          </w:p>
          <w:p w14:paraId="66063140" w14:textId="77777777" w:rsidR="00360F94" w:rsidRPr="00F50CC2" w:rsidRDefault="00360F94" w:rsidP="005A6BFF">
            <w:pPr>
              <w:kinsoku w:val="0"/>
              <w:rPr>
                <w:rFonts w:hAnsi="ＭＳ 明朝"/>
                <w:b w:val="0"/>
              </w:rPr>
            </w:pPr>
          </w:p>
          <w:p w14:paraId="169C46A3" w14:textId="77777777" w:rsidR="00360F94" w:rsidRPr="00F50CC2" w:rsidRDefault="00360F94" w:rsidP="005A6BFF">
            <w:pPr>
              <w:kinsoku w:val="0"/>
              <w:rPr>
                <w:rFonts w:hAnsi="ＭＳ 明朝"/>
                <w:b w:val="0"/>
              </w:rPr>
            </w:pPr>
          </w:p>
          <w:p w14:paraId="044E86C1" w14:textId="77777777" w:rsidR="00360F94" w:rsidRPr="00F50CC2" w:rsidRDefault="00360F94" w:rsidP="005A6BFF">
            <w:pPr>
              <w:kinsoku w:val="0"/>
              <w:rPr>
                <w:rFonts w:hAnsi="ＭＳ 明朝"/>
                <w:b w:val="0"/>
              </w:rPr>
            </w:pPr>
          </w:p>
          <w:p w14:paraId="53943BAE" w14:textId="77777777" w:rsidR="00360F94" w:rsidRPr="00F50CC2" w:rsidRDefault="00360F94" w:rsidP="005A6BFF">
            <w:pPr>
              <w:kinsoku w:val="0"/>
              <w:rPr>
                <w:rFonts w:hAnsi="ＭＳ 明朝"/>
                <w:b w:val="0"/>
              </w:rPr>
            </w:pPr>
          </w:p>
          <w:p w14:paraId="78C26A6F" w14:textId="77777777" w:rsidR="00360F94" w:rsidRPr="00F50CC2" w:rsidRDefault="00360F94" w:rsidP="005A6BFF">
            <w:pPr>
              <w:kinsoku w:val="0"/>
              <w:rPr>
                <w:rFonts w:hAnsi="ＭＳ 明朝"/>
                <w:b w:val="0"/>
              </w:rPr>
            </w:pPr>
          </w:p>
          <w:p w14:paraId="557A1790" w14:textId="77777777" w:rsidR="00360F94" w:rsidRPr="00F50CC2" w:rsidRDefault="00360F94" w:rsidP="005A6BFF">
            <w:pPr>
              <w:kinsoku w:val="0"/>
              <w:rPr>
                <w:rFonts w:hAnsi="ＭＳ 明朝"/>
                <w:b w:val="0"/>
              </w:rPr>
            </w:pPr>
          </w:p>
        </w:tc>
      </w:tr>
    </w:tbl>
    <w:p w14:paraId="7DDC1686" w14:textId="77777777" w:rsidR="00CE726C" w:rsidRDefault="00B74788" w:rsidP="00CE726C">
      <w:pPr>
        <w:kinsoku w:val="0"/>
        <w:ind w:leftChars="100" w:left="507" w:hangingChars="100" w:hanging="253"/>
        <w:rPr>
          <w:rFonts w:hAnsi="ＭＳ 明朝"/>
          <w:b w:val="0"/>
        </w:rPr>
      </w:pPr>
      <w:r w:rsidRPr="00F50CC2">
        <w:rPr>
          <w:rFonts w:hAnsi="ＭＳ 明朝" w:hint="eastAsia"/>
          <w:b w:val="0"/>
        </w:rPr>
        <w:t>(注)</w:t>
      </w:r>
      <w:r w:rsidR="00360F94" w:rsidRPr="00F50CC2">
        <w:rPr>
          <w:rFonts w:hAnsi="ＭＳ 明朝" w:hint="eastAsia"/>
          <w:b w:val="0"/>
        </w:rPr>
        <w:t xml:space="preserve">　</w:t>
      </w:r>
      <w:r w:rsidRPr="00F50CC2">
        <w:rPr>
          <w:rFonts w:hAnsi="ＭＳ 明朝" w:hint="eastAsia"/>
          <w:b w:val="0"/>
        </w:rPr>
        <w:t>当</w:t>
      </w:r>
      <w:r w:rsidR="00360F94" w:rsidRPr="00F50CC2">
        <w:rPr>
          <w:rFonts w:hAnsi="ＭＳ 明朝" w:hint="eastAsia"/>
          <w:b w:val="0"/>
        </w:rPr>
        <w:t>該事業に係る従業者の勤務体制及び勤務形態に関する書類を添付して</w:t>
      </w:r>
    </w:p>
    <w:p w14:paraId="1483550F" w14:textId="57B24D67" w:rsidR="00AC2BA6" w:rsidRPr="005E5A9D" w:rsidRDefault="00360F94" w:rsidP="00657AEA">
      <w:pPr>
        <w:kinsoku w:val="0"/>
        <w:ind w:leftChars="200" w:left="507" w:firstLineChars="100" w:firstLine="253"/>
        <w:rPr>
          <w:rFonts w:ascii="Century"/>
          <w:b w:val="0"/>
        </w:rPr>
      </w:pPr>
      <w:r w:rsidRPr="00F50CC2">
        <w:rPr>
          <w:rFonts w:hAnsi="ＭＳ 明朝" w:hint="eastAsia"/>
          <w:b w:val="0"/>
        </w:rPr>
        <w:t>ください。</w:t>
      </w:r>
    </w:p>
    <w:sectPr w:rsidR="00AC2BA6" w:rsidRPr="005E5A9D" w:rsidSect="00B95A80">
      <w:footerReference w:type="even" r:id="rId8"/>
      <w:footerReference w:type="default" r:id="rId9"/>
      <w:pgSz w:w="11906" w:h="16838" w:code="9"/>
      <w:pgMar w:top="1134" w:right="1134" w:bottom="1134" w:left="1134" w:header="567" w:footer="567" w:gutter="0"/>
      <w:cols w:space="720"/>
      <w:docGrid w:type="linesAndChars" w:linePitch="364"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E706" w14:textId="77777777" w:rsidR="000560AF" w:rsidRDefault="000560AF">
      <w:r>
        <w:separator/>
      </w:r>
    </w:p>
  </w:endnote>
  <w:endnote w:type="continuationSeparator" w:id="0">
    <w:p w14:paraId="01A8C83B" w14:textId="77777777" w:rsidR="000560AF" w:rsidRDefault="0005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734E" w14:textId="77777777" w:rsidR="00E06992" w:rsidRDefault="00E069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1E6435" w14:textId="77777777" w:rsidR="00E06992" w:rsidRDefault="00E069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926F" w14:textId="77777777" w:rsidR="00E06992" w:rsidRDefault="00E06992" w:rsidP="001901C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D2E1" w14:textId="77777777" w:rsidR="000560AF" w:rsidRDefault="000560AF">
      <w:r>
        <w:separator/>
      </w:r>
    </w:p>
  </w:footnote>
  <w:footnote w:type="continuationSeparator" w:id="0">
    <w:p w14:paraId="05DC207E" w14:textId="77777777" w:rsidR="000560AF" w:rsidRDefault="0005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5AA9F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8F66A74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B63E21E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7D8AF3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5CB68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6D2266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AACAA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BB43EB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A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A413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F35CF4"/>
    <w:multiLevelType w:val="hybridMultilevel"/>
    <w:tmpl w:val="B6CE6B86"/>
    <w:lvl w:ilvl="0" w:tplc="F4CE0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9B12EC"/>
    <w:multiLevelType w:val="hybridMultilevel"/>
    <w:tmpl w:val="073A8012"/>
    <w:lvl w:ilvl="0" w:tplc="E618D878">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2" w15:restartNumberingAfterBreak="0">
    <w:nsid w:val="23645B96"/>
    <w:multiLevelType w:val="hybridMultilevel"/>
    <w:tmpl w:val="0B18E662"/>
    <w:lvl w:ilvl="0" w:tplc="067031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906DE3"/>
    <w:multiLevelType w:val="hybridMultilevel"/>
    <w:tmpl w:val="E1481232"/>
    <w:lvl w:ilvl="0" w:tplc="E7F65896">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C16B67"/>
    <w:multiLevelType w:val="hybridMultilevel"/>
    <w:tmpl w:val="156E8FC6"/>
    <w:lvl w:ilvl="0" w:tplc="7D28EA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3A7DA9"/>
    <w:multiLevelType w:val="hybridMultilevel"/>
    <w:tmpl w:val="10B65712"/>
    <w:lvl w:ilvl="0" w:tplc="12AA8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F35543"/>
    <w:multiLevelType w:val="hybridMultilevel"/>
    <w:tmpl w:val="81B6CA68"/>
    <w:lvl w:ilvl="0" w:tplc="FF38A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5"/>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3"/>
  <w:drawingGridVerticalSpacing w:val="364"/>
  <w:noPunctuationKerning/>
  <w:characterSpacingControl w:val="doNotCompress"/>
  <w:strictFirstAndLastChar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15"/>
    <w:rsid w:val="00000320"/>
    <w:rsid w:val="0000232E"/>
    <w:rsid w:val="0000402B"/>
    <w:rsid w:val="00004C13"/>
    <w:rsid w:val="0000507E"/>
    <w:rsid w:val="00005527"/>
    <w:rsid w:val="000076A8"/>
    <w:rsid w:val="00007B28"/>
    <w:rsid w:val="0001015F"/>
    <w:rsid w:val="0001074D"/>
    <w:rsid w:val="00014151"/>
    <w:rsid w:val="000152A9"/>
    <w:rsid w:val="00021D27"/>
    <w:rsid w:val="000230AC"/>
    <w:rsid w:val="0002576C"/>
    <w:rsid w:val="00026A66"/>
    <w:rsid w:val="00030F74"/>
    <w:rsid w:val="000319B9"/>
    <w:rsid w:val="00032F12"/>
    <w:rsid w:val="00035D19"/>
    <w:rsid w:val="00040616"/>
    <w:rsid w:val="00041DBC"/>
    <w:rsid w:val="00043F27"/>
    <w:rsid w:val="000459A0"/>
    <w:rsid w:val="00046553"/>
    <w:rsid w:val="00046F51"/>
    <w:rsid w:val="000524AA"/>
    <w:rsid w:val="00052935"/>
    <w:rsid w:val="00052A18"/>
    <w:rsid w:val="00053B6E"/>
    <w:rsid w:val="000551C7"/>
    <w:rsid w:val="000560AF"/>
    <w:rsid w:val="00057AD6"/>
    <w:rsid w:val="00057E67"/>
    <w:rsid w:val="000619D8"/>
    <w:rsid w:val="000621BE"/>
    <w:rsid w:val="000631C0"/>
    <w:rsid w:val="000675A3"/>
    <w:rsid w:val="00072F5C"/>
    <w:rsid w:val="00075A62"/>
    <w:rsid w:val="00076B79"/>
    <w:rsid w:val="00080BDE"/>
    <w:rsid w:val="00080D22"/>
    <w:rsid w:val="00084DDB"/>
    <w:rsid w:val="00085C30"/>
    <w:rsid w:val="00087FAE"/>
    <w:rsid w:val="00091732"/>
    <w:rsid w:val="00094551"/>
    <w:rsid w:val="00094EC8"/>
    <w:rsid w:val="00094F93"/>
    <w:rsid w:val="00096868"/>
    <w:rsid w:val="000A69E5"/>
    <w:rsid w:val="000A6D35"/>
    <w:rsid w:val="000A7AC3"/>
    <w:rsid w:val="000A7C89"/>
    <w:rsid w:val="000B18D1"/>
    <w:rsid w:val="000B1EF9"/>
    <w:rsid w:val="000B3E2F"/>
    <w:rsid w:val="000B3FEC"/>
    <w:rsid w:val="000B4483"/>
    <w:rsid w:val="000B6998"/>
    <w:rsid w:val="000B77CC"/>
    <w:rsid w:val="000B7C0E"/>
    <w:rsid w:val="000C0170"/>
    <w:rsid w:val="000C04BB"/>
    <w:rsid w:val="000C0883"/>
    <w:rsid w:val="000C14E2"/>
    <w:rsid w:val="000C4C80"/>
    <w:rsid w:val="000D0D5C"/>
    <w:rsid w:val="000D234C"/>
    <w:rsid w:val="000D366F"/>
    <w:rsid w:val="000D52E5"/>
    <w:rsid w:val="000D5E07"/>
    <w:rsid w:val="000D6C08"/>
    <w:rsid w:val="000E139C"/>
    <w:rsid w:val="000E2BB3"/>
    <w:rsid w:val="000E3E79"/>
    <w:rsid w:val="000E420C"/>
    <w:rsid w:val="000E4907"/>
    <w:rsid w:val="000E6108"/>
    <w:rsid w:val="000E746A"/>
    <w:rsid w:val="000F28CE"/>
    <w:rsid w:val="000F50C6"/>
    <w:rsid w:val="000F759B"/>
    <w:rsid w:val="00101911"/>
    <w:rsid w:val="00101A93"/>
    <w:rsid w:val="00102E9E"/>
    <w:rsid w:val="00103D95"/>
    <w:rsid w:val="00103F13"/>
    <w:rsid w:val="00104E95"/>
    <w:rsid w:val="00105F96"/>
    <w:rsid w:val="00113C11"/>
    <w:rsid w:val="00116B25"/>
    <w:rsid w:val="00117398"/>
    <w:rsid w:val="00117918"/>
    <w:rsid w:val="00117A04"/>
    <w:rsid w:val="00133A27"/>
    <w:rsid w:val="00134BDE"/>
    <w:rsid w:val="00135D4D"/>
    <w:rsid w:val="00136D51"/>
    <w:rsid w:val="00140A67"/>
    <w:rsid w:val="0014309F"/>
    <w:rsid w:val="001432EE"/>
    <w:rsid w:val="00144424"/>
    <w:rsid w:val="00147ED9"/>
    <w:rsid w:val="00150305"/>
    <w:rsid w:val="00153296"/>
    <w:rsid w:val="00154803"/>
    <w:rsid w:val="0016093B"/>
    <w:rsid w:val="00161430"/>
    <w:rsid w:val="001623C1"/>
    <w:rsid w:val="00166E3C"/>
    <w:rsid w:val="001673FC"/>
    <w:rsid w:val="00173ADD"/>
    <w:rsid w:val="001740CB"/>
    <w:rsid w:val="00177F8D"/>
    <w:rsid w:val="00180BE6"/>
    <w:rsid w:val="0018129B"/>
    <w:rsid w:val="001815FB"/>
    <w:rsid w:val="00183200"/>
    <w:rsid w:val="001835FD"/>
    <w:rsid w:val="00186A0B"/>
    <w:rsid w:val="00187CC1"/>
    <w:rsid w:val="001901C3"/>
    <w:rsid w:val="00193A5F"/>
    <w:rsid w:val="00194E28"/>
    <w:rsid w:val="00195D0E"/>
    <w:rsid w:val="00196C7E"/>
    <w:rsid w:val="00196D42"/>
    <w:rsid w:val="001A009F"/>
    <w:rsid w:val="001A1DA0"/>
    <w:rsid w:val="001A22C3"/>
    <w:rsid w:val="001A264D"/>
    <w:rsid w:val="001A4872"/>
    <w:rsid w:val="001A7C29"/>
    <w:rsid w:val="001B1C9D"/>
    <w:rsid w:val="001B36E5"/>
    <w:rsid w:val="001B4871"/>
    <w:rsid w:val="001B538F"/>
    <w:rsid w:val="001C0F42"/>
    <w:rsid w:val="001C751B"/>
    <w:rsid w:val="001D148C"/>
    <w:rsid w:val="001D2540"/>
    <w:rsid w:val="001D4D4F"/>
    <w:rsid w:val="001D5BEE"/>
    <w:rsid w:val="001E2C5C"/>
    <w:rsid w:val="001E3F99"/>
    <w:rsid w:val="001E6040"/>
    <w:rsid w:val="001E616F"/>
    <w:rsid w:val="001F198F"/>
    <w:rsid w:val="001F21C6"/>
    <w:rsid w:val="001F6BCB"/>
    <w:rsid w:val="001F722E"/>
    <w:rsid w:val="001F7EA4"/>
    <w:rsid w:val="00200BBA"/>
    <w:rsid w:val="00200D08"/>
    <w:rsid w:val="002035AC"/>
    <w:rsid w:val="002044D1"/>
    <w:rsid w:val="002051A9"/>
    <w:rsid w:val="00205894"/>
    <w:rsid w:val="00205DAC"/>
    <w:rsid w:val="0021102A"/>
    <w:rsid w:val="00212D2C"/>
    <w:rsid w:val="00217902"/>
    <w:rsid w:val="00220295"/>
    <w:rsid w:val="002221AD"/>
    <w:rsid w:val="002270D8"/>
    <w:rsid w:val="00227CDD"/>
    <w:rsid w:val="002366F1"/>
    <w:rsid w:val="00236860"/>
    <w:rsid w:val="00240C53"/>
    <w:rsid w:val="00240CC7"/>
    <w:rsid w:val="002414E2"/>
    <w:rsid w:val="00242693"/>
    <w:rsid w:val="0024476E"/>
    <w:rsid w:val="00244E28"/>
    <w:rsid w:val="00247D8D"/>
    <w:rsid w:val="00247F19"/>
    <w:rsid w:val="00250725"/>
    <w:rsid w:val="00251144"/>
    <w:rsid w:val="00251491"/>
    <w:rsid w:val="00252046"/>
    <w:rsid w:val="00252573"/>
    <w:rsid w:val="00254DB1"/>
    <w:rsid w:val="00254FFF"/>
    <w:rsid w:val="00255A9E"/>
    <w:rsid w:val="00256C2C"/>
    <w:rsid w:val="0026412B"/>
    <w:rsid w:val="002655D3"/>
    <w:rsid w:val="00271B13"/>
    <w:rsid w:val="00274213"/>
    <w:rsid w:val="00274F2E"/>
    <w:rsid w:val="00275ACB"/>
    <w:rsid w:val="00276CF2"/>
    <w:rsid w:val="00276FFF"/>
    <w:rsid w:val="0028546E"/>
    <w:rsid w:val="00286673"/>
    <w:rsid w:val="0028732B"/>
    <w:rsid w:val="00291B4B"/>
    <w:rsid w:val="00292B12"/>
    <w:rsid w:val="00293371"/>
    <w:rsid w:val="002942EF"/>
    <w:rsid w:val="002958AB"/>
    <w:rsid w:val="002A0DD9"/>
    <w:rsid w:val="002A2FB7"/>
    <w:rsid w:val="002A3AFD"/>
    <w:rsid w:val="002A5A89"/>
    <w:rsid w:val="002A5DFB"/>
    <w:rsid w:val="002A7495"/>
    <w:rsid w:val="002A7670"/>
    <w:rsid w:val="002A768E"/>
    <w:rsid w:val="002B1536"/>
    <w:rsid w:val="002B1A92"/>
    <w:rsid w:val="002B6856"/>
    <w:rsid w:val="002B78AD"/>
    <w:rsid w:val="002C0F46"/>
    <w:rsid w:val="002C3954"/>
    <w:rsid w:val="002C3C90"/>
    <w:rsid w:val="002C60CA"/>
    <w:rsid w:val="002C70EF"/>
    <w:rsid w:val="002D2032"/>
    <w:rsid w:val="002D6DC6"/>
    <w:rsid w:val="002D779F"/>
    <w:rsid w:val="002E0511"/>
    <w:rsid w:val="002E09DF"/>
    <w:rsid w:val="002E3C25"/>
    <w:rsid w:val="002E3FDB"/>
    <w:rsid w:val="002E5B06"/>
    <w:rsid w:val="002E752D"/>
    <w:rsid w:val="002F0579"/>
    <w:rsid w:val="002F06AC"/>
    <w:rsid w:val="002F1DA2"/>
    <w:rsid w:val="002F41CC"/>
    <w:rsid w:val="00300BCB"/>
    <w:rsid w:val="00300D8F"/>
    <w:rsid w:val="00302E03"/>
    <w:rsid w:val="003046C9"/>
    <w:rsid w:val="00307189"/>
    <w:rsid w:val="00307F97"/>
    <w:rsid w:val="00310140"/>
    <w:rsid w:val="003137B9"/>
    <w:rsid w:val="00314898"/>
    <w:rsid w:val="003151C8"/>
    <w:rsid w:val="00322937"/>
    <w:rsid w:val="0032536F"/>
    <w:rsid w:val="003306DF"/>
    <w:rsid w:val="003333BA"/>
    <w:rsid w:val="00333884"/>
    <w:rsid w:val="00333B3E"/>
    <w:rsid w:val="0033467D"/>
    <w:rsid w:val="00335F5E"/>
    <w:rsid w:val="00337B1B"/>
    <w:rsid w:val="00340D79"/>
    <w:rsid w:val="0034752A"/>
    <w:rsid w:val="003507C9"/>
    <w:rsid w:val="0035267D"/>
    <w:rsid w:val="003532F9"/>
    <w:rsid w:val="003553F5"/>
    <w:rsid w:val="00355BDA"/>
    <w:rsid w:val="003602C3"/>
    <w:rsid w:val="00360AC4"/>
    <w:rsid w:val="00360F94"/>
    <w:rsid w:val="003618B8"/>
    <w:rsid w:val="003627A5"/>
    <w:rsid w:val="00362E29"/>
    <w:rsid w:val="003666AE"/>
    <w:rsid w:val="0036671E"/>
    <w:rsid w:val="00366A42"/>
    <w:rsid w:val="00367313"/>
    <w:rsid w:val="0037006B"/>
    <w:rsid w:val="00371438"/>
    <w:rsid w:val="00373C43"/>
    <w:rsid w:val="00376D95"/>
    <w:rsid w:val="003779B6"/>
    <w:rsid w:val="00383A38"/>
    <w:rsid w:val="00383D50"/>
    <w:rsid w:val="003930C2"/>
    <w:rsid w:val="00394795"/>
    <w:rsid w:val="00397FF4"/>
    <w:rsid w:val="003A0BAE"/>
    <w:rsid w:val="003A3793"/>
    <w:rsid w:val="003A3F4B"/>
    <w:rsid w:val="003A6C5D"/>
    <w:rsid w:val="003B0749"/>
    <w:rsid w:val="003B1B06"/>
    <w:rsid w:val="003B1B37"/>
    <w:rsid w:val="003B3039"/>
    <w:rsid w:val="003B34D3"/>
    <w:rsid w:val="003B4784"/>
    <w:rsid w:val="003B775B"/>
    <w:rsid w:val="003B7BCA"/>
    <w:rsid w:val="003B7ED2"/>
    <w:rsid w:val="003C009C"/>
    <w:rsid w:val="003C0DAE"/>
    <w:rsid w:val="003C1A2E"/>
    <w:rsid w:val="003C1B9F"/>
    <w:rsid w:val="003C2A9C"/>
    <w:rsid w:val="003C2D09"/>
    <w:rsid w:val="003C331C"/>
    <w:rsid w:val="003D20BF"/>
    <w:rsid w:val="003D2274"/>
    <w:rsid w:val="003D2489"/>
    <w:rsid w:val="003D779B"/>
    <w:rsid w:val="003E4983"/>
    <w:rsid w:val="003E5AF4"/>
    <w:rsid w:val="003E5FE3"/>
    <w:rsid w:val="003E6ABA"/>
    <w:rsid w:val="003E78B9"/>
    <w:rsid w:val="003E7E1E"/>
    <w:rsid w:val="003E7E4F"/>
    <w:rsid w:val="003F11C9"/>
    <w:rsid w:val="003F19B6"/>
    <w:rsid w:val="003F34C5"/>
    <w:rsid w:val="003F5823"/>
    <w:rsid w:val="003F5B45"/>
    <w:rsid w:val="003F79B6"/>
    <w:rsid w:val="00400645"/>
    <w:rsid w:val="00400A67"/>
    <w:rsid w:val="00400EA6"/>
    <w:rsid w:val="00400FC8"/>
    <w:rsid w:val="00401988"/>
    <w:rsid w:val="004031C8"/>
    <w:rsid w:val="00404495"/>
    <w:rsid w:val="00404995"/>
    <w:rsid w:val="0040501B"/>
    <w:rsid w:val="004061E1"/>
    <w:rsid w:val="00406B31"/>
    <w:rsid w:val="00407C35"/>
    <w:rsid w:val="0041448A"/>
    <w:rsid w:val="004157B6"/>
    <w:rsid w:val="004166C9"/>
    <w:rsid w:val="00416A25"/>
    <w:rsid w:val="004172EB"/>
    <w:rsid w:val="00427EEF"/>
    <w:rsid w:val="00430BE8"/>
    <w:rsid w:val="00435BCE"/>
    <w:rsid w:val="0043692F"/>
    <w:rsid w:val="004378FD"/>
    <w:rsid w:val="004400A5"/>
    <w:rsid w:val="00442D55"/>
    <w:rsid w:val="00443DC9"/>
    <w:rsid w:val="00445564"/>
    <w:rsid w:val="00446D0D"/>
    <w:rsid w:val="004474EF"/>
    <w:rsid w:val="00453108"/>
    <w:rsid w:val="00456259"/>
    <w:rsid w:val="00457435"/>
    <w:rsid w:val="00457F05"/>
    <w:rsid w:val="00465266"/>
    <w:rsid w:val="00465CB6"/>
    <w:rsid w:val="0046675C"/>
    <w:rsid w:val="00470F4B"/>
    <w:rsid w:val="004722C2"/>
    <w:rsid w:val="00472BA3"/>
    <w:rsid w:val="004737B2"/>
    <w:rsid w:val="004779F6"/>
    <w:rsid w:val="004805BB"/>
    <w:rsid w:val="00480655"/>
    <w:rsid w:val="0048086A"/>
    <w:rsid w:val="00483C45"/>
    <w:rsid w:val="0048538B"/>
    <w:rsid w:val="004870B3"/>
    <w:rsid w:val="004914C6"/>
    <w:rsid w:val="004919B2"/>
    <w:rsid w:val="00492CFA"/>
    <w:rsid w:val="004A0021"/>
    <w:rsid w:val="004A3222"/>
    <w:rsid w:val="004A534C"/>
    <w:rsid w:val="004A5531"/>
    <w:rsid w:val="004A5A99"/>
    <w:rsid w:val="004A5EE8"/>
    <w:rsid w:val="004A7A51"/>
    <w:rsid w:val="004B508A"/>
    <w:rsid w:val="004B6978"/>
    <w:rsid w:val="004B7EF1"/>
    <w:rsid w:val="004C1D18"/>
    <w:rsid w:val="004C2513"/>
    <w:rsid w:val="004C25A8"/>
    <w:rsid w:val="004C2892"/>
    <w:rsid w:val="004C32F3"/>
    <w:rsid w:val="004C49C5"/>
    <w:rsid w:val="004D14E6"/>
    <w:rsid w:val="004D4BF3"/>
    <w:rsid w:val="004D683A"/>
    <w:rsid w:val="004E1EC9"/>
    <w:rsid w:val="004E1F08"/>
    <w:rsid w:val="004E6716"/>
    <w:rsid w:val="004E6D62"/>
    <w:rsid w:val="004F1C1B"/>
    <w:rsid w:val="004F4D1B"/>
    <w:rsid w:val="004F6CC8"/>
    <w:rsid w:val="0050033F"/>
    <w:rsid w:val="00500A2D"/>
    <w:rsid w:val="005018A9"/>
    <w:rsid w:val="0050280F"/>
    <w:rsid w:val="00503611"/>
    <w:rsid w:val="005037F6"/>
    <w:rsid w:val="00504B19"/>
    <w:rsid w:val="005053C3"/>
    <w:rsid w:val="00505F0E"/>
    <w:rsid w:val="00507643"/>
    <w:rsid w:val="00510EB4"/>
    <w:rsid w:val="0051112D"/>
    <w:rsid w:val="0051357F"/>
    <w:rsid w:val="00514294"/>
    <w:rsid w:val="0051524D"/>
    <w:rsid w:val="00515FE0"/>
    <w:rsid w:val="00517647"/>
    <w:rsid w:val="0052293F"/>
    <w:rsid w:val="0052296E"/>
    <w:rsid w:val="005233B0"/>
    <w:rsid w:val="00523815"/>
    <w:rsid w:val="00526AFF"/>
    <w:rsid w:val="00532058"/>
    <w:rsid w:val="00532AF9"/>
    <w:rsid w:val="005332B9"/>
    <w:rsid w:val="005336B9"/>
    <w:rsid w:val="00533775"/>
    <w:rsid w:val="005363DF"/>
    <w:rsid w:val="00542055"/>
    <w:rsid w:val="005424D4"/>
    <w:rsid w:val="00545A16"/>
    <w:rsid w:val="00546F86"/>
    <w:rsid w:val="00551D87"/>
    <w:rsid w:val="00552A18"/>
    <w:rsid w:val="00552A98"/>
    <w:rsid w:val="00555390"/>
    <w:rsid w:val="00556E79"/>
    <w:rsid w:val="00557444"/>
    <w:rsid w:val="00557DE4"/>
    <w:rsid w:val="005602C3"/>
    <w:rsid w:val="00561A9C"/>
    <w:rsid w:val="005626FE"/>
    <w:rsid w:val="00564841"/>
    <w:rsid w:val="005662AC"/>
    <w:rsid w:val="00567C18"/>
    <w:rsid w:val="00570BF7"/>
    <w:rsid w:val="00571254"/>
    <w:rsid w:val="00571D62"/>
    <w:rsid w:val="005720EC"/>
    <w:rsid w:val="005724AC"/>
    <w:rsid w:val="005738E7"/>
    <w:rsid w:val="00573AC9"/>
    <w:rsid w:val="005752DB"/>
    <w:rsid w:val="005758C8"/>
    <w:rsid w:val="0057724B"/>
    <w:rsid w:val="00577DC0"/>
    <w:rsid w:val="00580D63"/>
    <w:rsid w:val="005818AC"/>
    <w:rsid w:val="005818B2"/>
    <w:rsid w:val="00581C82"/>
    <w:rsid w:val="00582C1C"/>
    <w:rsid w:val="005830AB"/>
    <w:rsid w:val="0058735E"/>
    <w:rsid w:val="005914E9"/>
    <w:rsid w:val="005926B7"/>
    <w:rsid w:val="00593C0D"/>
    <w:rsid w:val="00594903"/>
    <w:rsid w:val="00596192"/>
    <w:rsid w:val="00596B5B"/>
    <w:rsid w:val="005A1341"/>
    <w:rsid w:val="005A1BA3"/>
    <w:rsid w:val="005A2F56"/>
    <w:rsid w:val="005A3567"/>
    <w:rsid w:val="005A3FB5"/>
    <w:rsid w:val="005A42F6"/>
    <w:rsid w:val="005A6BFF"/>
    <w:rsid w:val="005A7186"/>
    <w:rsid w:val="005A740F"/>
    <w:rsid w:val="005A76CB"/>
    <w:rsid w:val="005B0082"/>
    <w:rsid w:val="005B05C3"/>
    <w:rsid w:val="005B0A5A"/>
    <w:rsid w:val="005B1137"/>
    <w:rsid w:val="005B185D"/>
    <w:rsid w:val="005B1CEA"/>
    <w:rsid w:val="005B2222"/>
    <w:rsid w:val="005B4F0C"/>
    <w:rsid w:val="005B58E8"/>
    <w:rsid w:val="005B7E4F"/>
    <w:rsid w:val="005C0315"/>
    <w:rsid w:val="005C04BB"/>
    <w:rsid w:val="005C1055"/>
    <w:rsid w:val="005C16C6"/>
    <w:rsid w:val="005C1776"/>
    <w:rsid w:val="005C4BCB"/>
    <w:rsid w:val="005D024A"/>
    <w:rsid w:val="005D1598"/>
    <w:rsid w:val="005D2D54"/>
    <w:rsid w:val="005D4DA7"/>
    <w:rsid w:val="005D576F"/>
    <w:rsid w:val="005D5DBF"/>
    <w:rsid w:val="005D6460"/>
    <w:rsid w:val="005D65F1"/>
    <w:rsid w:val="005D67B6"/>
    <w:rsid w:val="005D71ED"/>
    <w:rsid w:val="005E081E"/>
    <w:rsid w:val="005E0EED"/>
    <w:rsid w:val="005E4B33"/>
    <w:rsid w:val="005E4CE6"/>
    <w:rsid w:val="005E5278"/>
    <w:rsid w:val="005E5A9D"/>
    <w:rsid w:val="005E6EFC"/>
    <w:rsid w:val="005F1022"/>
    <w:rsid w:val="005F3828"/>
    <w:rsid w:val="005F465A"/>
    <w:rsid w:val="005F5AAD"/>
    <w:rsid w:val="005F6599"/>
    <w:rsid w:val="005F6C6D"/>
    <w:rsid w:val="00600C2B"/>
    <w:rsid w:val="00600FDC"/>
    <w:rsid w:val="0060375E"/>
    <w:rsid w:val="0060426D"/>
    <w:rsid w:val="00605A68"/>
    <w:rsid w:val="006127CE"/>
    <w:rsid w:val="00617BF7"/>
    <w:rsid w:val="00621680"/>
    <w:rsid w:val="00624D7F"/>
    <w:rsid w:val="00625443"/>
    <w:rsid w:val="006256F1"/>
    <w:rsid w:val="006279B5"/>
    <w:rsid w:val="00631430"/>
    <w:rsid w:val="00631F37"/>
    <w:rsid w:val="006334BB"/>
    <w:rsid w:val="00634906"/>
    <w:rsid w:val="0063610B"/>
    <w:rsid w:val="00636A50"/>
    <w:rsid w:val="006417FA"/>
    <w:rsid w:val="00641C61"/>
    <w:rsid w:val="006441C7"/>
    <w:rsid w:val="006453A3"/>
    <w:rsid w:val="0064546D"/>
    <w:rsid w:val="00645727"/>
    <w:rsid w:val="00645B49"/>
    <w:rsid w:val="006467C2"/>
    <w:rsid w:val="00646B3B"/>
    <w:rsid w:val="00647A2C"/>
    <w:rsid w:val="00651ACF"/>
    <w:rsid w:val="00651E1C"/>
    <w:rsid w:val="006527F2"/>
    <w:rsid w:val="006542A6"/>
    <w:rsid w:val="00656A5A"/>
    <w:rsid w:val="0065713C"/>
    <w:rsid w:val="00657AEA"/>
    <w:rsid w:val="00657E3A"/>
    <w:rsid w:val="00670476"/>
    <w:rsid w:val="00671415"/>
    <w:rsid w:val="0067247E"/>
    <w:rsid w:val="0067283C"/>
    <w:rsid w:val="006751AF"/>
    <w:rsid w:val="00677AF9"/>
    <w:rsid w:val="0068037A"/>
    <w:rsid w:val="00680ED8"/>
    <w:rsid w:val="00682CDE"/>
    <w:rsid w:val="00685AF4"/>
    <w:rsid w:val="006860EC"/>
    <w:rsid w:val="006866D3"/>
    <w:rsid w:val="00687EF5"/>
    <w:rsid w:val="006906E6"/>
    <w:rsid w:val="00690FD5"/>
    <w:rsid w:val="00691741"/>
    <w:rsid w:val="00691828"/>
    <w:rsid w:val="00692E61"/>
    <w:rsid w:val="00692F19"/>
    <w:rsid w:val="006A2FE9"/>
    <w:rsid w:val="006B0FE1"/>
    <w:rsid w:val="006B1E67"/>
    <w:rsid w:val="006B1FBC"/>
    <w:rsid w:val="006B31EA"/>
    <w:rsid w:val="006C05D2"/>
    <w:rsid w:val="006C1241"/>
    <w:rsid w:val="006C7F4D"/>
    <w:rsid w:val="006D1403"/>
    <w:rsid w:val="006D2FA8"/>
    <w:rsid w:val="006D34E2"/>
    <w:rsid w:val="006D3E68"/>
    <w:rsid w:val="006D65CF"/>
    <w:rsid w:val="006D6FED"/>
    <w:rsid w:val="006E0643"/>
    <w:rsid w:val="006E30A7"/>
    <w:rsid w:val="006E3D88"/>
    <w:rsid w:val="006E4870"/>
    <w:rsid w:val="006E4E22"/>
    <w:rsid w:val="006E5A3F"/>
    <w:rsid w:val="006E5EE0"/>
    <w:rsid w:val="006F0DA1"/>
    <w:rsid w:val="006F1E96"/>
    <w:rsid w:val="006F431D"/>
    <w:rsid w:val="006F4CFC"/>
    <w:rsid w:val="006F6205"/>
    <w:rsid w:val="006F7722"/>
    <w:rsid w:val="006F7C54"/>
    <w:rsid w:val="007005E8"/>
    <w:rsid w:val="00701022"/>
    <w:rsid w:val="007028B3"/>
    <w:rsid w:val="007028FB"/>
    <w:rsid w:val="00702C13"/>
    <w:rsid w:val="007036A1"/>
    <w:rsid w:val="007047B5"/>
    <w:rsid w:val="007049BC"/>
    <w:rsid w:val="0070671D"/>
    <w:rsid w:val="00710CB1"/>
    <w:rsid w:val="00711639"/>
    <w:rsid w:val="007118E6"/>
    <w:rsid w:val="00711DA3"/>
    <w:rsid w:val="00712CE8"/>
    <w:rsid w:val="00714475"/>
    <w:rsid w:val="007150F2"/>
    <w:rsid w:val="0071635C"/>
    <w:rsid w:val="00717422"/>
    <w:rsid w:val="00717CB1"/>
    <w:rsid w:val="007203F8"/>
    <w:rsid w:val="0072182A"/>
    <w:rsid w:val="00721C9B"/>
    <w:rsid w:val="00722887"/>
    <w:rsid w:val="00722ADA"/>
    <w:rsid w:val="00724608"/>
    <w:rsid w:val="00724D11"/>
    <w:rsid w:val="00726772"/>
    <w:rsid w:val="00734171"/>
    <w:rsid w:val="00734BF6"/>
    <w:rsid w:val="0074267E"/>
    <w:rsid w:val="00742DD5"/>
    <w:rsid w:val="00744757"/>
    <w:rsid w:val="007450D2"/>
    <w:rsid w:val="0074741E"/>
    <w:rsid w:val="00747F22"/>
    <w:rsid w:val="007556E5"/>
    <w:rsid w:val="00757111"/>
    <w:rsid w:val="00760216"/>
    <w:rsid w:val="0077079B"/>
    <w:rsid w:val="00770B8B"/>
    <w:rsid w:val="0077233B"/>
    <w:rsid w:val="007746F1"/>
    <w:rsid w:val="00774E01"/>
    <w:rsid w:val="00775443"/>
    <w:rsid w:val="0077634C"/>
    <w:rsid w:val="007766EE"/>
    <w:rsid w:val="00776E48"/>
    <w:rsid w:val="00776FA7"/>
    <w:rsid w:val="007800F9"/>
    <w:rsid w:val="00782292"/>
    <w:rsid w:val="007822DC"/>
    <w:rsid w:val="0078354A"/>
    <w:rsid w:val="00784152"/>
    <w:rsid w:val="00787F12"/>
    <w:rsid w:val="0079110D"/>
    <w:rsid w:val="007924B8"/>
    <w:rsid w:val="0079473D"/>
    <w:rsid w:val="007A1D19"/>
    <w:rsid w:val="007A32C5"/>
    <w:rsid w:val="007A3A2C"/>
    <w:rsid w:val="007A5239"/>
    <w:rsid w:val="007A5B6C"/>
    <w:rsid w:val="007A712F"/>
    <w:rsid w:val="007B2DFA"/>
    <w:rsid w:val="007B2E46"/>
    <w:rsid w:val="007B4C95"/>
    <w:rsid w:val="007C0AB5"/>
    <w:rsid w:val="007C0DAD"/>
    <w:rsid w:val="007C0DDB"/>
    <w:rsid w:val="007C17A0"/>
    <w:rsid w:val="007C2082"/>
    <w:rsid w:val="007C3188"/>
    <w:rsid w:val="007C4529"/>
    <w:rsid w:val="007C6C38"/>
    <w:rsid w:val="007D0ADF"/>
    <w:rsid w:val="007D3047"/>
    <w:rsid w:val="007D349A"/>
    <w:rsid w:val="007D64D7"/>
    <w:rsid w:val="007D7369"/>
    <w:rsid w:val="007E1583"/>
    <w:rsid w:val="007E345F"/>
    <w:rsid w:val="007E34B2"/>
    <w:rsid w:val="007F1B46"/>
    <w:rsid w:val="007F3263"/>
    <w:rsid w:val="007F424C"/>
    <w:rsid w:val="007F7B77"/>
    <w:rsid w:val="00801E1B"/>
    <w:rsid w:val="008031B4"/>
    <w:rsid w:val="0080419C"/>
    <w:rsid w:val="008077FF"/>
    <w:rsid w:val="00810169"/>
    <w:rsid w:val="0081084A"/>
    <w:rsid w:val="00810C2F"/>
    <w:rsid w:val="0081231F"/>
    <w:rsid w:val="00813539"/>
    <w:rsid w:val="00813681"/>
    <w:rsid w:val="00813EB0"/>
    <w:rsid w:val="00822061"/>
    <w:rsid w:val="008234AC"/>
    <w:rsid w:val="0082497E"/>
    <w:rsid w:val="00826378"/>
    <w:rsid w:val="0083078C"/>
    <w:rsid w:val="008310FB"/>
    <w:rsid w:val="00831704"/>
    <w:rsid w:val="00831B72"/>
    <w:rsid w:val="00832952"/>
    <w:rsid w:val="008400CB"/>
    <w:rsid w:val="008416CF"/>
    <w:rsid w:val="0084235A"/>
    <w:rsid w:val="00844FF6"/>
    <w:rsid w:val="00845328"/>
    <w:rsid w:val="00845730"/>
    <w:rsid w:val="008462A4"/>
    <w:rsid w:val="00850F77"/>
    <w:rsid w:val="00851AB4"/>
    <w:rsid w:val="00851BBF"/>
    <w:rsid w:val="008528BD"/>
    <w:rsid w:val="008565C9"/>
    <w:rsid w:val="00857257"/>
    <w:rsid w:val="00857687"/>
    <w:rsid w:val="00857818"/>
    <w:rsid w:val="00861550"/>
    <w:rsid w:val="0086433C"/>
    <w:rsid w:val="0087112B"/>
    <w:rsid w:val="0087362F"/>
    <w:rsid w:val="008748FB"/>
    <w:rsid w:val="0087685C"/>
    <w:rsid w:val="008807FB"/>
    <w:rsid w:val="00882F7D"/>
    <w:rsid w:val="00883A5B"/>
    <w:rsid w:val="00884589"/>
    <w:rsid w:val="00885BCF"/>
    <w:rsid w:val="00886910"/>
    <w:rsid w:val="008903D6"/>
    <w:rsid w:val="00890EED"/>
    <w:rsid w:val="00893929"/>
    <w:rsid w:val="008977CD"/>
    <w:rsid w:val="008A1EBE"/>
    <w:rsid w:val="008A290C"/>
    <w:rsid w:val="008A35FD"/>
    <w:rsid w:val="008A5C33"/>
    <w:rsid w:val="008A6BEB"/>
    <w:rsid w:val="008B07C5"/>
    <w:rsid w:val="008B0F10"/>
    <w:rsid w:val="008B5357"/>
    <w:rsid w:val="008B6F80"/>
    <w:rsid w:val="008C091D"/>
    <w:rsid w:val="008C0BA2"/>
    <w:rsid w:val="008C4062"/>
    <w:rsid w:val="008C478F"/>
    <w:rsid w:val="008C7492"/>
    <w:rsid w:val="008D013A"/>
    <w:rsid w:val="008D104E"/>
    <w:rsid w:val="008D1C32"/>
    <w:rsid w:val="008D56B6"/>
    <w:rsid w:val="008E191B"/>
    <w:rsid w:val="008E1A00"/>
    <w:rsid w:val="008E1CFC"/>
    <w:rsid w:val="008E68AF"/>
    <w:rsid w:val="008E6DBC"/>
    <w:rsid w:val="008F05AB"/>
    <w:rsid w:val="008F4F6F"/>
    <w:rsid w:val="008F4F75"/>
    <w:rsid w:val="008F6135"/>
    <w:rsid w:val="008F6C00"/>
    <w:rsid w:val="008F7629"/>
    <w:rsid w:val="00900F44"/>
    <w:rsid w:val="00901ED5"/>
    <w:rsid w:val="009047DE"/>
    <w:rsid w:val="00904A93"/>
    <w:rsid w:val="00904C20"/>
    <w:rsid w:val="009053F9"/>
    <w:rsid w:val="00910688"/>
    <w:rsid w:val="0091687A"/>
    <w:rsid w:val="009174B3"/>
    <w:rsid w:val="00923623"/>
    <w:rsid w:val="00923E6E"/>
    <w:rsid w:val="00926CA4"/>
    <w:rsid w:val="00927603"/>
    <w:rsid w:val="009321E7"/>
    <w:rsid w:val="00932677"/>
    <w:rsid w:val="00932872"/>
    <w:rsid w:val="00932AD5"/>
    <w:rsid w:val="00933C54"/>
    <w:rsid w:val="00936E5E"/>
    <w:rsid w:val="00942677"/>
    <w:rsid w:val="00942C04"/>
    <w:rsid w:val="00945A8F"/>
    <w:rsid w:val="00946599"/>
    <w:rsid w:val="00947382"/>
    <w:rsid w:val="00947476"/>
    <w:rsid w:val="009532A8"/>
    <w:rsid w:val="009532DE"/>
    <w:rsid w:val="00955306"/>
    <w:rsid w:val="0095704C"/>
    <w:rsid w:val="00960DD4"/>
    <w:rsid w:val="009642B2"/>
    <w:rsid w:val="009644D5"/>
    <w:rsid w:val="00965E60"/>
    <w:rsid w:val="0096624F"/>
    <w:rsid w:val="00966EB4"/>
    <w:rsid w:val="00967E0D"/>
    <w:rsid w:val="0097222A"/>
    <w:rsid w:val="00972A70"/>
    <w:rsid w:val="00973050"/>
    <w:rsid w:val="00974C35"/>
    <w:rsid w:val="009757F2"/>
    <w:rsid w:val="00976921"/>
    <w:rsid w:val="00976ED6"/>
    <w:rsid w:val="00977063"/>
    <w:rsid w:val="0097742E"/>
    <w:rsid w:val="00981A61"/>
    <w:rsid w:val="0098212C"/>
    <w:rsid w:val="0098419D"/>
    <w:rsid w:val="0098600B"/>
    <w:rsid w:val="00987155"/>
    <w:rsid w:val="00987628"/>
    <w:rsid w:val="00991801"/>
    <w:rsid w:val="009918A1"/>
    <w:rsid w:val="009931BB"/>
    <w:rsid w:val="009938FB"/>
    <w:rsid w:val="00994135"/>
    <w:rsid w:val="0099580C"/>
    <w:rsid w:val="00996507"/>
    <w:rsid w:val="009A110A"/>
    <w:rsid w:val="009A1300"/>
    <w:rsid w:val="009A4E16"/>
    <w:rsid w:val="009A519C"/>
    <w:rsid w:val="009A5DBA"/>
    <w:rsid w:val="009B0116"/>
    <w:rsid w:val="009B12AB"/>
    <w:rsid w:val="009B3248"/>
    <w:rsid w:val="009B684C"/>
    <w:rsid w:val="009B7205"/>
    <w:rsid w:val="009B7E87"/>
    <w:rsid w:val="009C12D8"/>
    <w:rsid w:val="009C1355"/>
    <w:rsid w:val="009C6992"/>
    <w:rsid w:val="009D032C"/>
    <w:rsid w:val="009D3431"/>
    <w:rsid w:val="009D507B"/>
    <w:rsid w:val="009D69DE"/>
    <w:rsid w:val="009D739F"/>
    <w:rsid w:val="009E1E6C"/>
    <w:rsid w:val="009E3169"/>
    <w:rsid w:val="009E32AA"/>
    <w:rsid w:val="009E72E9"/>
    <w:rsid w:val="009F2373"/>
    <w:rsid w:val="009F23D0"/>
    <w:rsid w:val="009F34B4"/>
    <w:rsid w:val="009F676F"/>
    <w:rsid w:val="00A03EFE"/>
    <w:rsid w:val="00A04951"/>
    <w:rsid w:val="00A05FCA"/>
    <w:rsid w:val="00A101AF"/>
    <w:rsid w:val="00A10563"/>
    <w:rsid w:val="00A10A72"/>
    <w:rsid w:val="00A119CF"/>
    <w:rsid w:val="00A13FE1"/>
    <w:rsid w:val="00A14C49"/>
    <w:rsid w:val="00A16D38"/>
    <w:rsid w:val="00A17509"/>
    <w:rsid w:val="00A17733"/>
    <w:rsid w:val="00A178D1"/>
    <w:rsid w:val="00A2144A"/>
    <w:rsid w:val="00A2225E"/>
    <w:rsid w:val="00A2226E"/>
    <w:rsid w:val="00A22FA4"/>
    <w:rsid w:val="00A23068"/>
    <w:rsid w:val="00A25341"/>
    <w:rsid w:val="00A379F1"/>
    <w:rsid w:val="00A40828"/>
    <w:rsid w:val="00A40FBF"/>
    <w:rsid w:val="00A44A32"/>
    <w:rsid w:val="00A4695D"/>
    <w:rsid w:val="00A46D7C"/>
    <w:rsid w:val="00A47000"/>
    <w:rsid w:val="00A47C0C"/>
    <w:rsid w:val="00A51ECD"/>
    <w:rsid w:val="00A5234A"/>
    <w:rsid w:val="00A5573D"/>
    <w:rsid w:val="00A57402"/>
    <w:rsid w:val="00A62159"/>
    <w:rsid w:val="00A6253F"/>
    <w:rsid w:val="00A6288B"/>
    <w:rsid w:val="00A63D74"/>
    <w:rsid w:val="00A64999"/>
    <w:rsid w:val="00A64E57"/>
    <w:rsid w:val="00A66587"/>
    <w:rsid w:val="00A66733"/>
    <w:rsid w:val="00A67D7C"/>
    <w:rsid w:val="00A702C3"/>
    <w:rsid w:val="00A70C4F"/>
    <w:rsid w:val="00A74AC3"/>
    <w:rsid w:val="00A75ED4"/>
    <w:rsid w:val="00A76DCF"/>
    <w:rsid w:val="00A8041E"/>
    <w:rsid w:val="00A80579"/>
    <w:rsid w:val="00A80C58"/>
    <w:rsid w:val="00A8147F"/>
    <w:rsid w:val="00A8293C"/>
    <w:rsid w:val="00A834AD"/>
    <w:rsid w:val="00A83D40"/>
    <w:rsid w:val="00A84A66"/>
    <w:rsid w:val="00A84C94"/>
    <w:rsid w:val="00A86304"/>
    <w:rsid w:val="00A96FE7"/>
    <w:rsid w:val="00AA02C3"/>
    <w:rsid w:val="00AA282E"/>
    <w:rsid w:val="00AA3A92"/>
    <w:rsid w:val="00AA5BF3"/>
    <w:rsid w:val="00AA6CBC"/>
    <w:rsid w:val="00AA787C"/>
    <w:rsid w:val="00AB07B8"/>
    <w:rsid w:val="00AB2112"/>
    <w:rsid w:val="00AB2C26"/>
    <w:rsid w:val="00AB3A4A"/>
    <w:rsid w:val="00AB5F3B"/>
    <w:rsid w:val="00AB6048"/>
    <w:rsid w:val="00AB6059"/>
    <w:rsid w:val="00AB631F"/>
    <w:rsid w:val="00AC0698"/>
    <w:rsid w:val="00AC2BA6"/>
    <w:rsid w:val="00AC32A9"/>
    <w:rsid w:val="00AC6142"/>
    <w:rsid w:val="00AC64E5"/>
    <w:rsid w:val="00AC6F3B"/>
    <w:rsid w:val="00AC7E98"/>
    <w:rsid w:val="00AD16D8"/>
    <w:rsid w:val="00AD2D90"/>
    <w:rsid w:val="00AD30A8"/>
    <w:rsid w:val="00AD493D"/>
    <w:rsid w:val="00AE3517"/>
    <w:rsid w:val="00AE49CD"/>
    <w:rsid w:val="00AE608E"/>
    <w:rsid w:val="00AE656F"/>
    <w:rsid w:val="00AF065F"/>
    <w:rsid w:val="00AF123B"/>
    <w:rsid w:val="00AF2B0B"/>
    <w:rsid w:val="00AF3001"/>
    <w:rsid w:val="00AF4AD9"/>
    <w:rsid w:val="00AF4D7A"/>
    <w:rsid w:val="00AF50DA"/>
    <w:rsid w:val="00AF71E2"/>
    <w:rsid w:val="00B01C6A"/>
    <w:rsid w:val="00B0314E"/>
    <w:rsid w:val="00B03AAE"/>
    <w:rsid w:val="00B049C7"/>
    <w:rsid w:val="00B04FE1"/>
    <w:rsid w:val="00B05691"/>
    <w:rsid w:val="00B14973"/>
    <w:rsid w:val="00B15A79"/>
    <w:rsid w:val="00B205FC"/>
    <w:rsid w:val="00B21203"/>
    <w:rsid w:val="00B2199D"/>
    <w:rsid w:val="00B224EB"/>
    <w:rsid w:val="00B22BA9"/>
    <w:rsid w:val="00B232EC"/>
    <w:rsid w:val="00B233C9"/>
    <w:rsid w:val="00B2344D"/>
    <w:rsid w:val="00B24C77"/>
    <w:rsid w:val="00B26629"/>
    <w:rsid w:val="00B27040"/>
    <w:rsid w:val="00B30F4A"/>
    <w:rsid w:val="00B31674"/>
    <w:rsid w:val="00B31A69"/>
    <w:rsid w:val="00B325D1"/>
    <w:rsid w:val="00B32E50"/>
    <w:rsid w:val="00B33AF5"/>
    <w:rsid w:val="00B33DC0"/>
    <w:rsid w:val="00B4172A"/>
    <w:rsid w:val="00B4174F"/>
    <w:rsid w:val="00B4227C"/>
    <w:rsid w:val="00B44E7B"/>
    <w:rsid w:val="00B46332"/>
    <w:rsid w:val="00B4781C"/>
    <w:rsid w:val="00B52268"/>
    <w:rsid w:val="00B54706"/>
    <w:rsid w:val="00B55359"/>
    <w:rsid w:val="00B55DEC"/>
    <w:rsid w:val="00B574D2"/>
    <w:rsid w:val="00B605CB"/>
    <w:rsid w:val="00B61E9D"/>
    <w:rsid w:val="00B626DE"/>
    <w:rsid w:val="00B6369D"/>
    <w:rsid w:val="00B63D2E"/>
    <w:rsid w:val="00B67234"/>
    <w:rsid w:val="00B71E34"/>
    <w:rsid w:val="00B72DD4"/>
    <w:rsid w:val="00B74788"/>
    <w:rsid w:val="00B75816"/>
    <w:rsid w:val="00B75C23"/>
    <w:rsid w:val="00B75E96"/>
    <w:rsid w:val="00B7772B"/>
    <w:rsid w:val="00B800F0"/>
    <w:rsid w:val="00B81D9C"/>
    <w:rsid w:val="00B81F1F"/>
    <w:rsid w:val="00B82575"/>
    <w:rsid w:val="00B8313A"/>
    <w:rsid w:val="00B8497A"/>
    <w:rsid w:val="00B872F3"/>
    <w:rsid w:val="00B949E0"/>
    <w:rsid w:val="00B95A80"/>
    <w:rsid w:val="00BA30A5"/>
    <w:rsid w:val="00BA5D94"/>
    <w:rsid w:val="00BA6B7F"/>
    <w:rsid w:val="00BB1C66"/>
    <w:rsid w:val="00BB21E3"/>
    <w:rsid w:val="00BB508A"/>
    <w:rsid w:val="00BB5CC7"/>
    <w:rsid w:val="00BB7085"/>
    <w:rsid w:val="00BD08D7"/>
    <w:rsid w:val="00BD5C1C"/>
    <w:rsid w:val="00BE0A2D"/>
    <w:rsid w:val="00BE3B68"/>
    <w:rsid w:val="00BE3D84"/>
    <w:rsid w:val="00BF0E85"/>
    <w:rsid w:val="00BF1410"/>
    <w:rsid w:val="00BF155B"/>
    <w:rsid w:val="00BF25D5"/>
    <w:rsid w:val="00BF2DC0"/>
    <w:rsid w:val="00BF3360"/>
    <w:rsid w:val="00BF393A"/>
    <w:rsid w:val="00BF642D"/>
    <w:rsid w:val="00BF65AE"/>
    <w:rsid w:val="00BF6893"/>
    <w:rsid w:val="00C02688"/>
    <w:rsid w:val="00C03934"/>
    <w:rsid w:val="00C04A6E"/>
    <w:rsid w:val="00C050C7"/>
    <w:rsid w:val="00C052F5"/>
    <w:rsid w:val="00C06F44"/>
    <w:rsid w:val="00C075DC"/>
    <w:rsid w:val="00C10396"/>
    <w:rsid w:val="00C1121C"/>
    <w:rsid w:val="00C132F8"/>
    <w:rsid w:val="00C15621"/>
    <w:rsid w:val="00C15C12"/>
    <w:rsid w:val="00C1623E"/>
    <w:rsid w:val="00C24E25"/>
    <w:rsid w:val="00C265D4"/>
    <w:rsid w:val="00C26E6B"/>
    <w:rsid w:val="00C27A51"/>
    <w:rsid w:val="00C32031"/>
    <w:rsid w:val="00C3211F"/>
    <w:rsid w:val="00C3278D"/>
    <w:rsid w:val="00C33976"/>
    <w:rsid w:val="00C3460B"/>
    <w:rsid w:val="00C374D9"/>
    <w:rsid w:val="00C426D2"/>
    <w:rsid w:val="00C43D14"/>
    <w:rsid w:val="00C44241"/>
    <w:rsid w:val="00C449C6"/>
    <w:rsid w:val="00C4676A"/>
    <w:rsid w:val="00C4689B"/>
    <w:rsid w:val="00C4697C"/>
    <w:rsid w:val="00C4793D"/>
    <w:rsid w:val="00C502EF"/>
    <w:rsid w:val="00C5067E"/>
    <w:rsid w:val="00C51657"/>
    <w:rsid w:val="00C51CC7"/>
    <w:rsid w:val="00C535ED"/>
    <w:rsid w:val="00C54C28"/>
    <w:rsid w:val="00C55555"/>
    <w:rsid w:val="00C57415"/>
    <w:rsid w:val="00C602B8"/>
    <w:rsid w:val="00C608B8"/>
    <w:rsid w:val="00C60FBE"/>
    <w:rsid w:val="00C64136"/>
    <w:rsid w:val="00C64F67"/>
    <w:rsid w:val="00C67FED"/>
    <w:rsid w:val="00C712D7"/>
    <w:rsid w:val="00C744E9"/>
    <w:rsid w:val="00C74DDC"/>
    <w:rsid w:val="00C76145"/>
    <w:rsid w:val="00C77403"/>
    <w:rsid w:val="00C80604"/>
    <w:rsid w:val="00C81670"/>
    <w:rsid w:val="00C8282A"/>
    <w:rsid w:val="00C83BB1"/>
    <w:rsid w:val="00C83DC1"/>
    <w:rsid w:val="00C84183"/>
    <w:rsid w:val="00C871F2"/>
    <w:rsid w:val="00C9071B"/>
    <w:rsid w:val="00C90BA4"/>
    <w:rsid w:val="00C931E2"/>
    <w:rsid w:val="00C942E9"/>
    <w:rsid w:val="00C9500E"/>
    <w:rsid w:val="00C955E5"/>
    <w:rsid w:val="00C95B99"/>
    <w:rsid w:val="00CA2EEC"/>
    <w:rsid w:val="00CA4AB5"/>
    <w:rsid w:val="00CA4F55"/>
    <w:rsid w:val="00CA6465"/>
    <w:rsid w:val="00CA66E4"/>
    <w:rsid w:val="00CB0A75"/>
    <w:rsid w:val="00CB5955"/>
    <w:rsid w:val="00CB6703"/>
    <w:rsid w:val="00CB6B0F"/>
    <w:rsid w:val="00CC65BC"/>
    <w:rsid w:val="00CD0B99"/>
    <w:rsid w:val="00CD13F4"/>
    <w:rsid w:val="00CD1C55"/>
    <w:rsid w:val="00CD2E33"/>
    <w:rsid w:val="00CD3ED8"/>
    <w:rsid w:val="00CE3483"/>
    <w:rsid w:val="00CE34C5"/>
    <w:rsid w:val="00CE44D4"/>
    <w:rsid w:val="00CE4689"/>
    <w:rsid w:val="00CE726C"/>
    <w:rsid w:val="00CF254A"/>
    <w:rsid w:val="00CF346D"/>
    <w:rsid w:val="00CF4CE9"/>
    <w:rsid w:val="00CF58A1"/>
    <w:rsid w:val="00D025C0"/>
    <w:rsid w:val="00D038C6"/>
    <w:rsid w:val="00D03EBC"/>
    <w:rsid w:val="00D04DAB"/>
    <w:rsid w:val="00D05BA8"/>
    <w:rsid w:val="00D06820"/>
    <w:rsid w:val="00D07722"/>
    <w:rsid w:val="00D07FC1"/>
    <w:rsid w:val="00D119C6"/>
    <w:rsid w:val="00D12076"/>
    <w:rsid w:val="00D14D63"/>
    <w:rsid w:val="00D160C8"/>
    <w:rsid w:val="00D1661E"/>
    <w:rsid w:val="00D17040"/>
    <w:rsid w:val="00D217D6"/>
    <w:rsid w:val="00D2204A"/>
    <w:rsid w:val="00D225EA"/>
    <w:rsid w:val="00D2406C"/>
    <w:rsid w:val="00D24544"/>
    <w:rsid w:val="00D316CE"/>
    <w:rsid w:val="00D32796"/>
    <w:rsid w:val="00D329C0"/>
    <w:rsid w:val="00D33BD2"/>
    <w:rsid w:val="00D34BED"/>
    <w:rsid w:val="00D36447"/>
    <w:rsid w:val="00D371EB"/>
    <w:rsid w:val="00D42A8A"/>
    <w:rsid w:val="00D43F03"/>
    <w:rsid w:val="00D4426F"/>
    <w:rsid w:val="00D452BE"/>
    <w:rsid w:val="00D463FC"/>
    <w:rsid w:val="00D5002C"/>
    <w:rsid w:val="00D50C72"/>
    <w:rsid w:val="00D51077"/>
    <w:rsid w:val="00D516CD"/>
    <w:rsid w:val="00D52F2A"/>
    <w:rsid w:val="00D53867"/>
    <w:rsid w:val="00D53895"/>
    <w:rsid w:val="00D53E8F"/>
    <w:rsid w:val="00D54FB6"/>
    <w:rsid w:val="00D55251"/>
    <w:rsid w:val="00D55B6C"/>
    <w:rsid w:val="00D57021"/>
    <w:rsid w:val="00D57167"/>
    <w:rsid w:val="00D618EB"/>
    <w:rsid w:val="00D623D8"/>
    <w:rsid w:val="00D65188"/>
    <w:rsid w:val="00D65DFC"/>
    <w:rsid w:val="00D733C8"/>
    <w:rsid w:val="00D74421"/>
    <w:rsid w:val="00D74AEF"/>
    <w:rsid w:val="00D76702"/>
    <w:rsid w:val="00D81B43"/>
    <w:rsid w:val="00D83027"/>
    <w:rsid w:val="00D842A5"/>
    <w:rsid w:val="00D84696"/>
    <w:rsid w:val="00D85599"/>
    <w:rsid w:val="00D87DB1"/>
    <w:rsid w:val="00D94722"/>
    <w:rsid w:val="00D963B7"/>
    <w:rsid w:val="00D9642D"/>
    <w:rsid w:val="00D964C1"/>
    <w:rsid w:val="00D96805"/>
    <w:rsid w:val="00D968CE"/>
    <w:rsid w:val="00DA101B"/>
    <w:rsid w:val="00DA14AD"/>
    <w:rsid w:val="00DA2A26"/>
    <w:rsid w:val="00DA3856"/>
    <w:rsid w:val="00DA3C21"/>
    <w:rsid w:val="00DA544D"/>
    <w:rsid w:val="00DA7165"/>
    <w:rsid w:val="00DA74F9"/>
    <w:rsid w:val="00DB1C92"/>
    <w:rsid w:val="00DB2BC9"/>
    <w:rsid w:val="00DB333B"/>
    <w:rsid w:val="00DB59E8"/>
    <w:rsid w:val="00DC0327"/>
    <w:rsid w:val="00DC0AD7"/>
    <w:rsid w:val="00DC4AA8"/>
    <w:rsid w:val="00DD05EB"/>
    <w:rsid w:val="00DD0E46"/>
    <w:rsid w:val="00DD1450"/>
    <w:rsid w:val="00DD1E0F"/>
    <w:rsid w:val="00DD59CC"/>
    <w:rsid w:val="00DE0D86"/>
    <w:rsid w:val="00DE20FC"/>
    <w:rsid w:val="00DE24DC"/>
    <w:rsid w:val="00DE5563"/>
    <w:rsid w:val="00DE70D0"/>
    <w:rsid w:val="00DF0A19"/>
    <w:rsid w:val="00DF113C"/>
    <w:rsid w:val="00DF12B0"/>
    <w:rsid w:val="00DF1E27"/>
    <w:rsid w:val="00DF36C8"/>
    <w:rsid w:val="00DF3D49"/>
    <w:rsid w:val="00DF63C4"/>
    <w:rsid w:val="00DF6597"/>
    <w:rsid w:val="00DF7A8E"/>
    <w:rsid w:val="00E0076F"/>
    <w:rsid w:val="00E02138"/>
    <w:rsid w:val="00E02539"/>
    <w:rsid w:val="00E05F7C"/>
    <w:rsid w:val="00E06617"/>
    <w:rsid w:val="00E06992"/>
    <w:rsid w:val="00E06EB4"/>
    <w:rsid w:val="00E11A45"/>
    <w:rsid w:val="00E14E85"/>
    <w:rsid w:val="00E172AE"/>
    <w:rsid w:val="00E22FD8"/>
    <w:rsid w:val="00E253D6"/>
    <w:rsid w:val="00E26D6E"/>
    <w:rsid w:val="00E305A5"/>
    <w:rsid w:val="00E32A3D"/>
    <w:rsid w:val="00E32D24"/>
    <w:rsid w:val="00E32F88"/>
    <w:rsid w:val="00E3319B"/>
    <w:rsid w:val="00E33CDE"/>
    <w:rsid w:val="00E3404B"/>
    <w:rsid w:val="00E361EF"/>
    <w:rsid w:val="00E408B7"/>
    <w:rsid w:val="00E40923"/>
    <w:rsid w:val="00E41204"/>
    <w:rsid w:val="00E4154C"/>
    <w:rsid w:val="00E43BE1"/>
    <w:rsid w:val="00E45C57"/>
    <w:rsid w:val="00E52CF1"/>
    <w:rsid w:val="00E5464A"/>
    <w:rsid w:val="00E54DAC"/>
    <w:rsid w:val="00E55580"/>
    <w:rsid w:val="00E56745"/>
    <w:rsid w:val="00E60CD7"/>
    <w:rsid w:val="00E6284E"/>
    <w:rsid w:val="00E63699"/>
    <w:rsid w:val="00E63736"/>
    <w:rsid w:val="00E6533D"/>
    <w:rsid w:val="00E6585D"/>
    <w:rsid w:val="00E67111"/>
    <w:rsid w:val="00E708CF"/>
    <w:rsid w:val="00E71A71"/>
    <w:rsid w:val="00E71DC4"/>
    <w:rsid w:val="00E7358D"/>
    <w:rsid w:val="00E77769"/>
    <w:rsid w:val="00E80D81"/>
    <w:rsid w:val="00E829CD"/>
    <w:rsid w:val="00E82CB6"/>
    <w:rsid w:val="00E83D87"/>
    <w:rsid w:val="00E85A12"/>
    <w:rsid w:val="00E85DB7"/>
    <w:rsid w:val="00E87F3C"/>
    <w:rsid w:val="00E91172"/>
    <w:rsid w:val="00E94993"/>
    <w:rsid w:val="00E94F55"/>
    <w:rsid w:val="00E96612"/>
    <w:rsid w:val="00E96ABF"/>
    <w:rsid w:val="00E96BE6"/>
    <w:rsid w:val="00E96C5B"/>
    <w:rsid w:val="00EA33FC"/>
    <w:rsid w:val="00EA478B"/>
    <w:rsid w:val="00EA4D67"/>
    <w:rsid w:val="00EA57D8"/>
    <w:rsid w:val="00EA5E37"/>
    <w:rsid w:val="00EA68E2"/>
    <w:rsid w:val="00EB189A"/>
    <w:rsid w:val="00EB18DF"/>
    <w:rsid w:val="00EB233E"/>
    <w:rsid w:val="00EB2C0C"/>
    <w:rsid w:val="00EB452C"/>
    <w:rsid w:val="00EB6AD2"/>
    <w:rsid w:val="00EC00CC"/>
    <w:rsid w:val="00EC0E31"/>
    <w:rsid w:val="00EC2616"/>
    <w:rsid w:val="00EC2C99"/>
    <w:rsid w:val="00EC34F3"/>
    <w:rsid w:val="00EC5256"/>
    <w:rsid w:val="00EC732A"/>
    <w:rsid w:val="00ED3665"/>
    <w:rsid w:val="00ED3EA9"/>
    <w:rsid w:val="00ED57C3"/>
    <w:rsid w:val="00ED6B53"/>
    <w:rsid w:val="00EE10D2"/>
    <w:rsid w:val="00EE1AA3"/>
    <w:rsid w:val="00EE2292"/>
    <w:rsid w:val="00EE58AD"/>
    <w:rsid w:val="00EE75FA"/>
    <w:rsid w:val="00EF1847"/>
    <w:rsid w:val="00EF20F5"/>
    <w:rsid w:val="00EF5360"/>
    <w:rsid w:val="00EF6122"/>
    <w:rsid w:val="00EF6731"/>
    <w:rsid w:val="00EF71AC"/>
    <w:rsid w:val="00EF7E53"/>
    <w:rsid w:val="00F024F5"/>
    <w:rsid w:val="00F02E2A"/>
    <w:rsid w:val="00F03AEE"/>
    <w:rsid w:val="00F055CE"/>
    <w:rsid w:val="00F07049"/>
    <w:rsid w:val="00F12037"/>
    <w:rsid w:val="00F12BDC"/>
    <w:rsid w:val="00F15C8D"/>
    <w:rsid w:val="00F22E4C"/>
    <w:rsid w:val="00F234A0"/>
    <w:rsid w:val="00F2467A"/>
    <w:rsid w:val="00F27461"/>
    <w:rsid w:val="00F31BFC"/>
    <w:rsid w:val="00F3202A"/>
    <w:rsid w:val="00F34CC1"/>
    <w:rsid w:val="00F35A6A"/>
    <w:rsid w:val="00F37170"/>
    <w:rsid w:val="00F37415"/>
    <w:rsid w:val="00F37F7A"/>
    <w:rsid w:val="00F40F35"/>
    <w:rsid w:val="00F44A30"/>
    <w:rsid w:val="00F45DCC"/>
    <w:rsid w:val="00F46732"/>
    <w:rsid w:val="00F46B90"/>
    <w:rsid w:val="00F479F9"/>
    <w:rsid w:val="00F50CC2"/>
    <w:rsid w:val="00F51C63"/>
    <w:rsid w:val="00F52053"/>
    <w:rsid w:val="00F57697"/>
    <w:rsid w:val="00F57931"/>
    <w:rsid w:val="00F603AF"/>
    <w:rsid w:val="00F60553"/>
    <w:rsid w:val="00F6156C"/>
    <w:rsid w:val="00F635C9"/>
    <w:rsid w:val="00F64A21"/>
    <w:rsid w:val="00F66D07"/>
    <w:rsid w:val="00F66EF2"/>
    <w:rsid w:val="00F67252"/>
    <w:rsid w:val="00F67E67"/>
    <w:rsid w:val="00F713E5"/>
    <w:rsid w:val="00F71BC4"/>
    <w:rsid w:val="00F726A4"/>
    <w:rsid w:val="00F7548A"/>
    <w:rsid w:val="00F8187F"/>
    <w:rsid w:val="00F81AF4"/>
    <w:rsid w:val="00F81C34"/>
    <w:rsid w:val="00F82980"/>
    <w:rsid w:val="00F834F4"/>
    <w:rsid w:val="00F8547A"/>
    <w:rsid w:val="00F854F2"/>
    <w:rsid w:val="00F87FD0"/>
    <w:rsid w:val="00F92235"/>
    <w:rsid w:val="00F95CBD"/>
    <w:rsid w:val="00F97914"/>
    <w:rsid w:val="00FA1E33"/>
    <w:rsid w:val="00FA2E3D"/>
    <w:rsid w:val="00FA35F1"/>
    <w:rsid w:val="00FA60F6"/>
    <w:rsid w:val="00FA73B9"/>
    <w:rsid w:val="00FA7F2B"/>
    <w:rsid w:val="00FB4D5C"/>
    <w:rsid w:val="00FC0C98"/>
    <w:rsid w:val="00FC167C"/>
    <w:rsid w:val="00FC1A76"/>
    <w:rsid w:val="00FC251E"/>
    <w:rsid w:val="00FC2B81"/>
    <w:rsid w:val="00FC4281"/>
    <w:rsid w:val="00FC55A8"/>
    <w:rsid w:val="00FC7C79"/>
    <w:rsid w:val="00FC7D2B"/>
    <w:rsid w:val="00FD069A"/>
    <w:rsid w:val="00FD0C3F"/>
    <w:rsid w:val="00FD18D4"/>
    <w:rsid w:val="00FD2D34"/>
    <w:rsid w:val="00FE16FC"/>
    <w:rsid w:val="00FE1DB6"/>
    <w:rsid w:val="00FE5C05"/>
    <w:rsid w:val="00FE61AA"/>
    <w:rsid w:val="00FE6480"/>
    <w:rsid w:val="00FE6CD2"/>
    <w:rsid w:val="00FE7D07"/>
    <w:rsid w:val="00FF084C"/>
    <w:rsid w:val="00FF12AB"/>
    <w:rsid w:val="00FF14F1"/>
    <w:rsid w:val="00FF2B34"/>
    <w:rsid w:val="00FF443E"/>
    <w:rsid w:val="00FF4C25"/>
    <w:rsid w:val="00FF6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50B52CDF"/>
  <w15:chartTrackingRefBased/>
  <w15:docId w15:val="{F90A6160-8891-4BF4-9CB2-21CE3446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1EF"/>
    <w:pPr>
      <w:widowControl w:val="0"/>
      <w:wordWrap w:val="0"/>
      <w:overflowPunct w:val="0"/>
      <w:autoSpaceDE w:val="0"/>
      <w:autoSpaceDN w:val="0"/>
      <w:jc w:val="both"/>
    </w:pPr>
    <w:rPr>
      <w:rFonts w:ascii="ＭＳ 明朝"/>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lock Text"/>
    <w:basedOn w:val="a"/>
    <w:pPr>
      <w:kinsoku w:val="0"/>
      <w:ind w:left="255" w:rightChars="-8" w:right="-20" w:hanging="255"/>
    </w:pPr>
    <w:rPr>
      <w:u w:val="wave"/>
      <w:shd w:val="pct15" w:color="auto" w:fill="FFFFFF"/>
    </w:rPr>
  </w:style>
  <w:style w:type="paragraph" w:styleId="2">
    <w:name w:val="Body Text Indent 2"/>
    <w:basedOn w:val="a"/>
    <w:pPr>
      <w:kinsoku w:val="0"/>
      <w:ind w:left="255" w:hanging="255"/>
    </w:pPr>
    <w:rPr>
      <w:spacing w:val="-1"/>
    </w:rPr>
  </w:style>
  <w:style w:type="paragraph" w:styleId="a7">
    <w:name w:val="Body Text Indent"/>
    <w:basedOn w:val="a"/>
    <w:pPr>
      <w:kinsoku w:val="0"/>
      <w:wordWrap/>
      <w:ind w:left="249" w:hanging="249"/>
    </w:pPr>
  </w:style>
  <w:style w:type="table" w:styleId="a8">
    <w:name w:val="Table Grid"/>
    <w:basedOn w:val="a1"/>
    <w:rsid w:val="00D74AEF"/>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D7369"/>
    <w:rPr>
      <w:rFonts w:ascii="Arial" w:eastAsia="ＭＳ ゴシック" w:hAnsi="Arial"/>
      <w:sz w:val="18"/>
      <w:szCs w:val="18"/>
    </w:rPr>
  </w:style>
  <w:style w:type="character" w:styleId="aa">
    <w:name w:val="Hyperlink"/>
    <w:rsid w:val="00CB0A75"/>
    <w:rPr>
      <w:color w:val="000000"/>
      <w:u w:val="single"/>
    </w:rPr>
  </w:style>
  <w:style w:type="character" w:styleId="ab">
    <w:name w:val="annotation reference"/>
    <w:semiHidden/>
    <w:rsid w:val="001D5BEE"/>
    <w:rPr>
      <w:sz w:val="18"/>
      <w:szCs w:val="18"/>
    </w:rPr>
  </w:style>
  <w:style w:type="paragraph" w:styleId="ac">
    <w:name w:val="annotation text"/>
    <w:basedOn w:val="a"/>
    <w:semiHidden/>
    <w:rsid w:val="001D5BEE"/>
    <w:pPr>
      <w:jc w:val="left"/>
    </w:pPr>
  </w:style>
  <w:style w:type="paragraph" w:styleId="ad">
    <w:name w:val="annotation subject"/>
    <w:basedOn w:val="ac"/>
    <w:next w:val="ac"/>
    <w:semiHidden/>
    <w:rsid w:val="001D5BEE"/>
    <w:rPr>
      <w:bCs/>
    </w:rPr>
  </w:style>
  <w:style w:type="table" w:styleId="ae">
    <w:name w:val="Table Theme"/>
    <w:basedOn w:val="a1"/>
    <w:rsid w:val="002366F1"/>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4C1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b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1904">
      <w:bodyDiv w:val="1"/>
      <w:marLeft w:val="0"/>
      <w:marRight w:val="0"/>
      <w:marTop w:val="0"/>
      <w:marBottom w:val="0"/>
      <w:divBdr>
        <w:top w:val="none" w:sz="0" w:space="0" w:color="auto"/>
        <w:left w:val="none" w:sz="0" w:space="0" w:color="auto"/>
        <w:bottom w:val="none" w:sz="0" w:space="0" w:color="auto"/>
        <w:right w:val="none" w:sz="0" w:space="0" w:color="auto"/>
      </w:divBdr>
    </w:div>
    <w:div w:id="71971123">
      <w:bodyDiv w:val="1"/>
      <w:marLeft w:val="0"/>
      <w:marRight w:val="0"/>
      <w:marTop w:val="0"/>
      <w:marBottom w:val="0"/>
      <w:divBdr>
        <w:top w:val="none" w:sz="0" w:space="0" w:color="auto"/>
        <w:left w:val="none" w:sz="0" w:space="0" w:color="auto"/>
        <w:bottom w:val="none" w:sz="0" w:space="0" w:color="auto"/>
        <w:right w:val="none" w:sz="0" w:space="0" w:color="auto"/>
      </w:divBdr>
    </w:div>
    <w:div w:id="77556814">
      <w:bodyDiv w:val="1"/>
      <w:marLeft w:val="0"/>
      <w:marRight w:val="0"/>
      <w:marTop w:val="0"/>
      <w:marBottom w:val="0"/>
      <w:divBdr>
        <w:top w:val="none" w:sz="0" w:space="0" w:color="auto"/>
        <w:left w:val="none" w:sz="0" w:space="0" w:color="auto"/>
        <w:bottom w:val="none" w:sz="0" w:space="0" w:color="auto"/>
        <w:right w:val="none" w:sz="0" w:space="0" w:color="auto"/>
      </w:divBdr>
    </w:div>
    <w:div w:id="197865016">
      <w:bodyDiv w:val="1"/>
      <w:marLeft w:val="0"/>
      <w:marRight w:val="0"/>
      <w:marTop w:val="0"/>
      <w:marBottom w:val="0"/>
      <w:divBdr>
        <w:top w:val="none" w:sz="0" w:space="0" w:color="auto"/>
        <w:left w:val="none" w:sz="0" w:space="0" w:color="auto"/>
        <w:bottom w:val="none" w:sz="0" w:space="0" w:color="auto"/>
        <w:right w:val="none" w:sz="0" w:space="0" w:color="auto"/>
      </w:divBdr>
    </w:div>
    <w:div w:id="341052253">
      <w:bodyDiv w:val="1"/>
      <w:marLeft w:val="0"/>
      <w:marRight w:val="0"/>
      <w:marTop w:val="0"/>
      <w:marBottom w:val="0"/>
      <w:divBdr>
        <w:top w:val="none" w:sz="0" w:space="0" w:color="auto"/>
        <w:left w:val="none" w:sz="0" w:space="0" w:color="auto"/>
        <w:bottom w:val="none" w:sz="0" w:space="0" w:color="auto"/>
        <w:right w:val="none" w:sz="0" w:space="0" w:color="auto"/>
      </w:divBdr>
    </w:div>
    <w:div w:id="380910082">
      <w:bodyDiv w:val="1"/>
      <w:marLeft w:val="0"/>
      <w:marRight w:val="0"/>
      <w:marTop w:val="0"/>
      <w:marBottom w:val="0"/>
      <w:divBdr>
        <w:top w:val="none" w:sz="0" w:space="0" w:color="auto"/>
        <w:left w:val="none" w:sz="0" w:space="0" w:color="auto"/>
        <w:bottom w:val="none" w:sz="0" w:space="0" w:color="auto"/>
        <w:right w:val="none" w:sz="0" w:space="0" w:color="auto"/>
      </w:divBdr>
    </w:div>
    <w:div w:id="398284464">
      <w:bodyDiv w:val="1"/>
      <w:marLeft w:val="0"/>
      <w:marRight w:val="0"/>
      <w:marTop w:val="0"/>
      <w:marBottom w:val="0"/>
      <w:divBdr>
        <w:top w:val="none" w:sz="0" w:space="0" w:color="auto"/>
        <w:left w:val="none" w:sz="0" w:space="0" w:color="auto"/>
        <w:bottom w:val="none" w:sz="0" w:space="0" w:color="auto"/>
        <w:right w:val="none" w:sz="0" w:space="0" w:color="auto"/>
      </w:divBdr>
      <w:divsChild>
        <w:div w:id="124350279">
          <w:marLeft w:val="0"/>
          <w:marRight w:val="0"/>
          <w:marTop w:val="0"/>
          <w:marBottom w:val="0"/>
          <w:divBdr>
            <w:top w:val="none" w:sz="0" w:space="0" w:color="auto"/>
            <w:left w:val="none" w:sz="0" w:space="0" w:color="auto"/>
            <w:bottom w:val="none" w:sz="0" w:space="0" w:color="auto"/>
            <w:right w:val="none" w:sz="0" w:space="0" w:color="auto"/>
          </w:divBdr>
        </w:div>
      </w:divsChild>
    </w:div>
    <w:div w:id="431705533">
      <w:bodyDiv w:val="1"/>
      <w:marLeft w:val="0"/>
      <w:marRight w:val="0"/>
      <w:marTop w:val="0"/>
      <w:marBottom w:val="0"/>
      <w:divBdr>
        <w:top w:val="none" w:sz="0" w:space="0" w:color="auto"/>
        <w:left w:val="none" w:sz="0" w:space="0" w:color="auto"/>
        <w:bottom w:val="none" w:sz="0" w:space="0" w:color="auto"/>
        <w:right w:val="none" w:sz="0" w:space="0" w:color="auto"/>
      </w:divBdr>
    </w:div>
    <w:div w:id="479734926">
      <w:bodyDiv w:val="1"/>
      <w:marLeft w:val="0"/>
      <w:marRight w:val="0"/>
      <w:marTop w:val="0"/>
      <w:marBottom w:val="0"/>
      <w:divBdr>
        <w:top w:val="none" w:sz="0" w:space="0" w:color="auto"/>
        <w:left w:val="none" w:sz="0" w:space="0" w:color="auto"/>
        <w:bottom w:val="none" w:sz="0" w:space="0" w:color="auto"/>
        <w:right w:val="none" w:sz="0" w:space="0" w:color="auto"/>
      </w:divBdr>
      <w:divsChild>
        <w:div w:id="65736295">
          <w:marLeft w:val="0"/>
          <w:marRight w:val="0"/>
          <w:marTop w:val="0"/>
          <w:marBottom w:val="0"/>
          <w:divBdr>
            <w:top w:val="none" w:sz="0" w:space="0" w:color="auto"/>
            <w:left w:val="none" w:sz="0" w:space="0" w:color="auto"/>
            <w:bottom w:val="none" w:sz="0" w:space="0" w:color="auto"/>
            <w:right w:val="none" w:sz="0" w:space="0" w:color="auto"/>
          </w:divBdr>
        </w:div>
      </w:divsChild>
    </w:div>
    <w:div w:id="489368553">
      <w:bodyDiv w:val="1"/>
      <w:marLeft w:val="0"/>
      <w:marRight w:val="0"/>
      <w:marTop w:val="0"/>
      <w:marBottom w:val="0"/>
      <w:divBdr>
        <w:top w:val="none" w:sz="0" w:space="0" w:color="auto"/>
        <w:left w:val="none" w:sz="0" w:space="0" w:color="auto"/>
        <w:bottom w:val="none" w:sz="0" w:space="0" w:color="auto"/>
        <w:right w:val="none" w:sz="0" w:space="0" w:color="auto"/>
      </w:divBdr>
    </w:div>
    <w:div w:id="540216983">
      <w:bodyDiv w:val="1"/>
      <w:marLeft w:val="0"/>
      <w:marRight w:val="0"/>
      <w:marTop w:val="0"/>
      <w:marBottom w:val="0"/>
      <w:divBdr>
        <w:top w:val="none" w:sz="0" w:space="0" w:color="auto"/>
        <w:left w:val="none" w:sz="0" w:space="0" w:color="auto"/>
        <w:bottom w:val="none" w:sz="0" w:space="0" w:color="auto"/>
        <w:right w:val="none" w:sz="0" w:space="0" w:color="auto"/>
      </w:divBdr>
    </w:div>
    <w:div w:id="570969251">
      <w:bodyDiv w:val="1"/>
      <w:marLeft w:val="0"/>
      <w:marRight w:val="0"/>
      <w:marTop w:val="0"/>
      <w:marBottom w:val="0"/>
      <w:divBdr>
        <w:top w:val="none" w:sz="0" w:space="0" w:color="auto"/>
        <w:left w:val="none" w:sz="0" w:space="0" w:color="auto"/>
        <w:bottom w:val="none" w:sz="0" w:space="0" w:color="auto"/>
        <w:right w:val="none" w:sz="0" w:space="0" w:color="auto"/>
      </w:divBdr>
    </w:div>
    <w:div w:id="621502167">
      <w:bodyDiv w:val="1"/>
      <w:marLeft w:val="0"/>
      <w:marRight w:val="0"/>
      <w:marTop w:val="0"/>
      <w:marBottom w:val="0"/>
      <w:divBdr>
        <w:top w:val="none" w:sz="0" w:space="0" w:color="auto"/>
        <w:left w:val="none" w:sz="0" w:space="0" w:color="auto"/>
        <w:bottom w:val="none" w:sz="0" w:space="0" w:color="auto"/>
        <w:right w:val="none" w:sz="0" w:space="0" w:color="auto"/>
      </w:divBdr>
    </w:div>
    <w:div w:id="629239912">
      <w:bodyDiv w:val="1"/>
      <w:marLeft w:val="0"/>
      <w:marRight w:val="0"/>
      <w:marTop w:val="0"/>
      <w:marBottom w:val="0"/>
      <w:divBdr>
        <w:top w:val="none" w:sz="0" w:space="0" w:color="auto"/>
        <w:left w:val="none" w:sz="0" w:space="0" w:color="auto"/>
        <w:bottom w:val="none" w:sz="0" w:space="0" w:color="auto"/>
        <w:right w:val="none" w:sz="0" w:space="0" w:color="auto"/>
      </w:divBdr>
    </w:div>
    <w:div w:id="789473990">
      <w:bodyDiv w:val="1"/>
      <w:marLeft w:val="0"/>
      <w:marRight w:val="0"/>
      <w:marTop w:val="0"/>
      <w:marBottom w:val="0"/>
      <w:divBdr>
        <w:top w:val="none" w:sz="0" w:space="0" w:color="auto"/>
        <w:left w:val="none" w:sz="0" w:space="0" w:color="auto"/>
        <w:bottom w:val="none" w:sz="0" w:space="0" w:color="auto"/>
        <w:right w:val="none" w:sz="0" w:space="0" w:color="auto"/>
      </w:divBdr>
    </w:div>
    <w:div w:id="975258960">
      <w:bodyDiv w:val="1"/>
      <w:marLeft w:val="0"/>
      <w:marRight w:val="0"/>
      <w:marTop w:val="0"/>
      <w:marBottom w:val="0"/>
      <w:divBdr>
        <w:top w:val="none" w:sz="0" w:space="0" w:color="auto"/>
        <w:left w:val="none" w:sz="0" w:space="0" w:color="auto"/>
        <w:bottom w:val="none" w:sz="0" w:space="0" w:color="auto"/>
        <w:right w:val="none" w:sz="0" w:space="0" w:color="auto"/>
      </w:divBdr>
    </w:div>
    <w:div w:id="978388693">
      <w:bodyDiv w:val="1"/>
      <w:marLeft w:val="0"/>
      <w:marRight w:val="0"/>
      <w:marTop w:val="0"/>
      <w:marBottom w:val="0"/>
      <w:divBdr>
        <w:top w:val="none" w:sz="0" w:space="0" w:color="auto"/>
        <w:left w:val="none" w:sz="0" w:space="0" w:color="auto"/>
        <w:bottom w:val="none" w:sz="0" w:space="0" w:color="auto"/>
        <w:right w:val="none" w:sz="0" w:space="0" w:color="auto"/>
      </w:divBdr>
    </w:div>
    <w:div w:id="1009865725">
      <w:bodyDiv w:val="1"/>
      <w:marLeft w:val="0"/>
      <w:marRight w:val="0"/>
      <w:marTop w:val="0"/>
      <w:marBottom w:val="0"/>
      <w:divBdr>
        <w:top w:val="none" w:sz="0" w:space="0" w:color="auto"/>
        <w:left w:val="none" w:sz="0" w:space="0" w:color="auto"/>
        <w:bottom w:val="none" w:sz="0" w:space="0" w:color="auto"/>
        <w:right w:val="none" w:sz="0" w:space="0" w:color="auto"/>
      </w:divBdr>
    </w:div>
    <w:div w:id="1051348647">
      <w:bodyDiv w:val="1"/>
      <w:marLeft w:val="0"/>
      <w:marRight w:val="0"/>
      <w:marTop w:val="0"/>
      <w:marBottom w:val="0"/>
      <w:divBdr>
        <w:top w:val="none" w:sz="0" w:space="0" w:color="auto"/>
        <w:left w:val="none" w:sz="0" w:space="0" w:color="auto"/>
        <w:bottom w:val="none" w:sz="0" w:space="0" w:color="auto"/>
        <w:right w:val="none" w:sz="0" w:space="0" w:color="auto"/>
      </w:divBdr>
    </w:div>
    <w:div w:id="1106846134">
      <w:bodyDiv w:val="1"/>
      <w:marLeft w:val="0"/>
      <w:marRight w:val="0"/>
      <w:marTop w:val="0"/>
      <w:marBottom w:val="0"/>
      <w:divBdr>
        <w:top w:val="none" w:sz="0" w:space="0" w:color="auto"/>
        <w:left w:val="none" w:sz="0" w:space="0" w:color="auto"/>
        <w:bottom w:val="none" w:sz="0" w:space="0" w:color="auto"/>
        <w:right w:val="none" w:sz="0" w:space="0" w:color="auto"/>
      </w:divBdr>
    </w:div>
    <w:div w:id="1163543941">
      <w:bodyDiv w:val="1"/>
      <w:marLeft w:val="0"/>
      <w:marRight w:val="0"/>
      <w:marTop w:val="0"/>
      <w:marBottom w:val="0"/>
      <w:divBdr>
        <w:top w:val="none" w:sz="0" w:space="0" w:color="auto"/>
        <w:left w:val="none" w:sz="0" w:space="0" w:color="auto"/>
        <w:bottom w:val="none" w:sz="0" w:space="0" w:color="auto"/>
        <w:right w:val="none" w:sz="0" w:space="0" w:color="auto"/>
      </w:divBdr>
    </w:div>
    <w:div w:id="1170290788">
      <w:bodyDiv w:val="1"/>
      <w:marLeft w:val="0"/>
      <w:marRight w:val="0"/>
      <w:marTop w:val="0"/>
      <w:marBottom w:val="0"/>
      <w:divBdr>
        <w:top w:val="none" w:sz="0" w:space="0" w:color="auto"/>
        <w:left w:val="none" w:sz="0" w:space="0" w:color="auto"/>
        <w:bottom w:val="none" w:sz="0" w:space="0" w:color="auto"/>
        <w:right w:val="none" w:sz="0" w:space="0" w:color="auto"/>
      </w:divBdr>
    </w:div>
    <w:div w:id="1171095255">
      <w:bodyDiv w:val="1"/>
      <w:marLeft w:val="0"/>
      <w:marRight w:val="0"/>
      <w:marTop w:val="0"/>
      <w:marBottom w:val="0"/>
      <w:divBdr>
        <w:top w:val="none" w:sz="0" w:space="0" w:color="auto"/>
        <w:left w:val="none" w:sz="0" w:space="0" w:color="auto"/>
        <w:bottom w:val="none" w:sz="0" w:space="0" w:color="auto"/>
        <w:right w:val="none" w:sz="0" w:space="0" w:color="auto"/>
      </w:divBdr>
    </w:div>
    <w:div w:id="1217350526">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344669695">
      <w:bodyDiv w:val="1"/>
      <w:marLeft w:val="0"/>
      <w:marRight w:val="0"/>
      <w:marTop w:val="0"/>
      <w:marBottom w:val="0"/>
      <w:divBdr>
        <w:top w:val="none" w:sz="0" w:space="0" w:color="auto"/>
        <w:left w:val="none" w:sz="0" w:space="0" w:color="auto"/>
        <w:bottom w:val="none" w:sz="0" w:space="0" w:color="auto"/>
        <w:right w:val="none" w:sz="0" w:space="0" w:color="auto"/>
      </w:divBdr>
    </w:div>
    <w:div w:id="1439566727">
      <w:bodyDiv w:val="1"/>
      <w:marLeft w:val="0"/>
      <w:marRight w:val="0"/>
      <w:marTop w:val="0"/>
      <w:marBottom w:val="0"/>
      <w:divBdr>
        <w:top w:val="none" w:sz="0" w:space="0" w:color="auto"/>
        <w:left w:val="none" w:sz="0" w:space="0" w:color="auto"/>
        <w:bottom w:val="none" w:sz="0" w:space="0" w:color="auto"/>
        <w:right w:val="none" w:sz="0" w:space="0" w:color="auto"/>
      </w:divBdr>
    </w:div>
    <w:div w:id="1526484234">
      <w:bodyDiv w:val="1"/>
      <w:marLeft w:val="0"/>
      <w:marRight w:val="0"/>
      <w:marTop w:val="0"/>
      <w:marBottom w:val="0"/>
      <w:divBdr>
        <w:top w:val="none" w:sz="0" w:space="0" w:color="auto"/>
        <w:left w:val="none" w:sz="0" w:space="0" w:color="auto"/>
        <w:bottom w:val="none" w:sz="0" w:space="0" w:color="auto"/>
        <w:right w:val="none" w:sz="0" w:space="0" w:color="auto"/>
      </w:divBdr>
      <w:divsChild>
        <w:div w:id="1279411214">
          <w:marLeft w:val="0"/>
          <w:marRight w:val="0"/>
          <w:marTop w:val="0"/>
          <w:marBottom w:val="0"/>
          <w:divBdr>
            <w:top w:val="none" w:sz="0" w:space="0" w:color="auto"/>
            <w:left w:val="none" w:sz="0" w:space="0" w:color="auto"/>
            <w:bottom w:val="none" w:sz="0" w:space="0" w:color="auto"/>
            <w:right w:val="none" w:sz="0" w:space="0" w:color="auto"/>
          </w:divBdr>
        </w:div>
      </w:divsChild>
    </w:div>
    <w:div w:id="1620184025">
      <w:bodyDiv w:val="1"/>
      <w:marLeft w:val="0"/>
      <w:marRight w:val="0"/>
      <w:marTop w:val="0"/>
      <w:marBottom w:val="0"/>
      <w:divBdr>
        <w:top w:val="none" w:sz="0" w:space="0" w:color="auto"/>
        <w:left w:val="none" w:sz="0" w:space="0" w:color="auto"/>
        <w:bottom w:val="none" w:sz="0" w:space="0" w:color="auto"/>
        <w:right w:val="none" w:sz="0" w:space="0" w:color="auto"/>
      </w:divBdr>
    </w:div>
    <w:div w:id="1737894583">
      <w:bodyDiv w:val="1"/>
      <w:marLeft w:val="0"/>
      <w:marRight w:val="0"/>
      <w:marTop w:val="0"/>
      <w:marBottom w:val="0"/>
      <w:divBdr>
        <w:top w:val="none" w:sz="0" w:space="0" w:color="auto"/>
        <w:left w:val="none" w:sz="0" w:space="0" w:color="auto"/>
        <w:bottom w:val="none" w:sz="0" w:space="0" w:color="auto"/>
        <w:right w:val="none" w:sz="0" w:space="0" w:color="auto"/>
      </w:divBdr>
    </w:div>
    <w:div w:id="1788691650">
      <w:bodyDiv w:val="1"/>
      <w:marLeft w:val="0"/>
      <w:marRight w:val="0"/>
      <w:marTop w:val="0"/>
      <w:marBottom w:val="0"/>
      <w:divBdr>
        <w:top w:val="none" w:sz="0" w:space="0" w:color="auto"/>
        <w:left w:val="none" w:sz="0" w:space="0" w:color="auto"/>
        <w:bottom w:val="none" w:sz="0" w:space="0" w:color="auto"/>
        <w:right w:val="none" w:sz="0" w:space="0" w:color="auto"/>
      </w:divBdr>
    </w:div>
    <w:div w:id="1838496036">
      <w:bodyDiv w:val="1"/>
      <w:marLeft w:val="0"/>
      <w:marRight w:val="0"/>
      <w:marTop w:val="0"/>
      <w:marBottom w:val="0"/>
      <w:divBdr>
        <w:top w:val="none" w:sz="0" w:space="0" w:color="auto"/>
        <w:left w:val="none" w:sz="0" w:space="0" w:color="auto"/>
        <w:bottom w:val="none" w:sz="0" w:space="0" w:color="auto"/>
        <w:right w:val="none" w:sz="0" w:space="0" w:color="auto"/>
      </w:divBdr>
    </w:div>
    <w:div w:id="1881624529">
      <w:bodyDiv w:val="1"/>
      <w:marLeft w:val="0"/>
      <w:marRight w:val="0"/>
      <w:marTop w:val="0"/>
      <w:marBottom w:val="0"/>
      <w:divBdr>
        <w:top w:val="none" w:sz="0" w:space="0" w:color="auto"/>
        <w:left w:val="none" w:sz="0" w:space="0" w:color="auto"/>
        <w:bottom w:val="none" w:sz="0" w:space="0" w:color="auto"/>
        <w:right w:val="none" w:sz="0" w:space="0" w:color="auto"/>
      </w:divBdr>
    </w:div>
    <w:div w:id="1950962541">
      <w:bodyDiv w:val="1"/>
      <w:marLeft w:val="0"/>
      <w:marRight w:val="0"/>
      <w:marTop w:val="0"/>
      <w:marBottom w:val="0"/>
      <w:divBdr>
        <w:top w:val="none" w:sz="0" w:space="0" w:color="auto"/>
        <w:left w:val="none" w:sz="0" w:space="0" w:color="auto"/>
        <w:bottom w:val="none" w:sz="0" w:space="0" w:color="auto"/>
        <w:right w:val="none" w:sz="0" w:space="0" w:color="auto"/>
      </w:divBdr>
    </w:div>
    <w:div w:id="1951235560">
      <w:bodyDiv w:val="1"/>
      <w:marLeft w:val="0"/>
      <w:marRight w:val="0"/>
      <w:marTop w:val="0"/>
      <w:marBottom w:val="0"/>
      <w:divBdr>
        <w:top w:val="none" w:sz="0" w:space="0" w:color="auto"/>
        <w:left w:val="none" w:sz="0" w:space="0" w:color="auto"/>
        <w:bottom w:val="none" w:sz="0" w:space="0" w:color="auto"/>
        <w:right w:val="none" w:sz="0" w:space="0" w:color="auto"/>
      </w:divBdr>
    </w:div>
    <w:div w:id="1995064156">
      <w:bodyDiv w:val="1"/>
      <w:marLeft w:val="0"/>
      <w:marRight w:val="0"/>
      <w:marTop w:val="0"/>
      <w:marBottom w:val="0"/>
      <w:divBdr>
        <w:top w:val="none" w:sz="0" w:space="0" w:color="auto"/>
        <w:left w:val="none" w:sz="0" w:space="0" w:color="auto"/>
        <w:bottom w:val="none" w:sz="0" w:space="0" w:color="auto"/>
        <w:right w:val="none" w:sz="0" w:space="0" w:color="auto"/>
      </w:divBdr>
    </w:div>
    <w:div w:id="2040936611">
      <w:bodyDiv w:val="1"/>
      <w:marLeft w:val="0"/>
      <w:marRight w:val="0"/>
      <w:marTop w:val="0"/>
      <w:marBottom w:val="0"/>
      <w:divBdr>
        <w:top w:val="none" w:sz="0" w:space="0" w:color="auto"/>
        <w:left w:val="none" w:sz="0" w:space="0" w:color="auto"/>
        <w:bottom w:val="none" w:sz="0" w:space="0" w:color="auto"/>
        <w:right w:val="none" w:sz="0" w:space="0" w:color="auto"/>
      </w:divBdr>
      <w:divsChild>
        <w:div w:id="18313585">
          <w:marLeft w:val="0"/>
          <w:marRight w:val="0"/>
          <w:marTop w:val="0"/>
          <w:marBottom w:val="0"/>
          <w:divBdr>
            <w:top w:val="none" w:sz="0" w:space="0" w:color="auto"/>
            <w:left w:val="none" w:sz="0" w:space="0" w:color="auto"/>
            <w:bottom w:val="none" w:sz="0" w:space="0" w:color="auto"/>
            <w:right w:val="none" w:sz="0" w:space="0" w:color="auto"/>
          </w:divBdr>
        </w:div>
        <w:div w:id="294603149">
          <w:marLeft w:val="0"/>
          <w:marRight w:val="0"/>
          <w:marTop w:val="0"/>
          <w:marBottom w:val="0"/>
          <w:divBdr>
            <w:top w:val="none" w:sz="0" w:space="0" w:color="auto"/>
            <w:left w:val="none" w:sz="0" w:space="0" w:color="auto"/>
            <w:bottom w:val="none" w:sz="0" w:space="0" w:color="auto"/>
            <w:right w:val="none" w:sz="0" w:space="0" w:color="auto"/>
          </w:divBdr>
        </w:div>
        <w:div w:id="303706909">
          <w:marLeft w:val="0"/>
          <w:marRight w:val="0"/>
          <w:marTop w:val="0"/>
          <w:marBottom w:val="0"/>
          <w:divBdr>
            <w:top w:val="none" w:sz="0" w:space="0" w:color="auto"/>
            <w:left w:val="none" w:sz="0" w:space="0" w:color="auto"/>
            <w:bottom w:val="none" w:sz="0" w:space="0" w:color="auto"/>
            <w:right w:val="none" w:sz="0" w:space="0" w:color="auto"/>
          </w:divBdr>
        </w:div>
        <w:div w:id="488598971">
          <w:marLeft w:val="0"/>
          <w:marRight w:val="0"/>
          <w:marTop w:val="0"/>
          <w:marBottom w:val="0"/>
          <w:divBdr>
            <w:top w:val="none" w:sz="0" w:space="0" w:color="auto"/>
            <w:left w:val="none" w:sz="0" w:space="0" w:color="auto"/>
            <w:bottom w:val="none" w:sz="0" w:space="0" w:color="auto"/>
            <w:right w:val="none" w:sz="0" w:space="0" w:color="auto"/>
          </w:divBdr>
        </w:div>
        <w:div w:id="546718514">
          <w:marLeft w:val="0"/>
          <w:marRight w:val="0"/>
          <w:marTop w:val="0"/>
          <w:marBottom w:val="0"/>
          <w:divBdr>
            <w:top w:val="none" w:sz="0" w:space="0" w:color="auto"/>
            <w:left w:val="none" w:sz="0" w:space="0" w:color="auto"/>
            <w:bottom w:val="none" w:sz="0" w:space="0" w:color="auto"/>
            <w:right w:val="none" w:sz="0" w:space="0" w:color="auto"/>
          </w:divBdr>
        </w:div>
        <w:div w:id="1064836258">
          <w:marLeft w:val="0"/>
          <w:marRight w:val="0"/>
          <w:marTop w:val="0"/>
          <w:marBottom w:val="0"/>
          <w:divBdr>
            <w:top w:val="none" w:sz="0" w:space="0" w:color="auto"/>
            <w:left w:val="none" w:sz="0" w:space="0" w:color="auto"/>
            <w:bottom w:val="none" w:sz="0" w:space="0" w:color="auto"/>
            <w:right w:val="none" w:sz="0" w:space="0" w:color="auto"/>
          </w:divBdr>
        </w:div>
        <w:div w:id="1183864232">
          <w:marLeft w:val="0"/>
          <w:marRight w:val="0"/>
          <w:marTop w:val="0"/>
          <w:marBottom w:val="0"/>
          <w:divBdr>
            <w:top w:val="none" w:sz="0" w:space="0" w:color="auto"/>
            <w:left w:val="none" w:sz="0" w:space="0" w:color="auto"/>
            <w:bottom w:val="none" w:sz="0" w:space="0" w:color="auto"/>
            <w:right w:val="none" w:sz="0" w:space="0" w:color="auto"/>
          </w:divBdr>
        </w:div>
        <w:div w:id="1301612027">
          <w:marLeft w:val="0"/>
          <w:marRight w:val="0"/>
          <w:marTop w:val="0"/>
          <w:marBottom w:val="0"/>
          <w:divBdr>
            <w:top w:val="none" w:sz="0" w:space="0" w:color="auto"/>
            <w:left w:val="none" w:sz="0" w:space="0" w:color="auto"/>
            <w:bottom w:val="none" w:sz="0" w:space="0" w:color="auto"/>
            <w:right w:val="none" w:sz="0" w:space="0" w:color="auto"/>
          </w:divBdr>
        </w:div>
        <w:div w:id="1390835703">
          <w:marLeft w:val="0"/>
          <w:marRight w:val="0"/>
          <w:marTop w:val="0"/>
          <w:marBottom w:val="0"/>
          <w:divBdr>
            <w:top w:val="none" w:sz="0" w:space="0" w:color="auto"/>
            <w:left w:val="none" w:sz="0" w:space="0" w:color="auto"/>
            <w:bottom w:val="none" w:sz="0" w:space="0" w:color="auto"/>
            <w:right w:val="none" w:sz="0" w:space="0" w:color="auto"/>
          </w:divBdr>
        </w:div>
        <w:div w:id="1624656020">
          <w:marLeft w:val="0"/>
          <w:marRight w:val="0"/>
          <w:marTop w:val="0"/>
          <w:marBottom w:val="0"/>
          <w:divBdr>
            <w:top w:val="none" w:sz="0" w:space="0" w:color="auto"/>
            <w:left w:val="none" w:sz="0" w:space="0" w:color="auto"/>
            <w:bottom w:val="none" w:sz="0" w:space="0" w:color="auto"/>
            <w:right w:val="none" w:sz="0" w:space="0" w:color="auto"/>
          </w:divBdr>
        </w:div>
        <w:div w:id="1709798258">
          <w:marLeft w:val="0"/>
          <w:marRight w:val="0"/>
          <w:marTop w:val="0"/>
          <w:marBottom w:val="0"/>
          <w:divBdr>
            <w:top w:val="none" w:sz="0" w:space="0" w:color="auto"/>
            <w:left w:val="none" w:sz="0" w:space="0" w:color="auto"/>
            <w:bottom w:val="none" w:sz="0" w:space="0" w:color="auto"/>
            <w:right w:val="none" w:sz="0" w:space="0" w:color="auto"/>
          </w:divBdr>
        </w:div>
        <w:div w:id="1953971971">
          <w:marLeft w:val="0"/>
          <w:marRight w:val="0"/>
          <w:marTop w:val="0"/>
          <w:marBottom w:val="0"/>
          <w:divBdr>
            <w:top w:val="none" w:sz="0" w:space="0" w:color="auto"/>
            <w:left w:val="none" w:sz="0" w:space="0" w:color="auto"/>
            <w:bottom w:val="none" w:sz="0" w:space="0" w:color="auto"/>
            <w:right w:val="none" w:sz="0" w:space="0" w:color="auto"/>
          </w:divBdr>
        </w:div>
        <w:div w:id="1984194454">
          <w:marLeft w:val="0"/>
          <w:marRight w:val="0"/>
          <w:marTop w:val="0"/>
          <w:marBottom w:val="0"/>
          <w:divBdr>
            <w:top w:val="none" w:sz="0" w:space="0" w:color="auto"/>
            <w:left w:val="none" w:sz="0" w:space="0" w:color="auto"/>
            <w:bottom w:val="none" w:sz="0" w:space="0" w:color="auto"/>
            <w:right w:val="none" w:sz="0" w:space="0" w:color="auto"/>
          </w:divBdr>
        </w:div>
        <w:div w:id="2031373327">
          <w:marLeft w:val="0"/>
          <w:marRight w:val="0"/>
          <w:marTop w:val="0"/>
          <w:marBottom w:val="0"/>
          <w:divBdr>
            <w:top w:val="none" w:sz="0" w:space="0" w:color="auto"/>
            <w:left w:val="none" w:sz="0" w:space="0" w:color="auto"/>
            <w:bottom w:val="none" w:sz="0" w:space="0" w:color="auto"/>
            <w:right w:val="none" w:sz="0" w:space="0" w:color="auto"/>
          </w:divBdr>
        </w:div>
        <w:div w:id="2039117625">
          <w:marLeft w:val="0"/>
          <w:marRight w:val="0"/>
          <w:marTop w:val="0"/>
          <w:marBottom w:val="0"/>
          <w:divBdr>
            <w:top w:val="none" w:sz="0" w:space="0" w:color="auto"/>
            <w:left w:val="none" w:sz="0" w:space="0" w:color="auto"/>
            <w:bottom w:val="none" w:sz="0" w:space="0" w:color="auto"/>
            <w:right w:val="none" w:sz="0" w:space="0" w:color="auto"/>
          </w:divBdr>
        </w:div>
        <w:div w:id="203988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aken\&#65411;&#65438;&#65405;&#65400;&#65412;&#65391;&#65420;&#65439;\&#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3A7B-A46F-4DBB-9673-EE11D7C1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Template>
  <TotalTime>0</TotalTime>
  <Pages>1</Pages>
  <Words>178</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子ども・子育て支援法施行細則</vt:lpstr>
      <vt:lpstr>　　　島田市都市公園条例</vt:lpstr>
    </vt:vector>
  </TitlesOfParts>
  <Company>西日本法規出版</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子ども・子育て支援法施行細則</dc:title>
  <dc:subject/>
  <dc:creator>新川地域介護保険組合</dc:creator>
  <cp:keywords/>
  <cp:lastModifiedBy>kaigo</cp:lastModifiedBy>
  <cp:revision>3</cp:revision>
  <cp:lastPrinted>2015-11-05T06:21:00Z</cp:lastPrinted>
  <dcterms:created xsi:type="dcterms:W3CDTF">2022-03-23T02:51:00Z</dcterms:created>
  <dcterms:modified xsi:type="dcterms:W3CDTF">2022-03-23T02:54:00Z</dcterms:modified>
</cp:coreProperties>
</file>