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5F16" w14:textId="77777777" w:rsidR="00834E91" w:rsidRDefault="00834E91" w:rsidP="00834E91">
      <w:pPr>
        <w:kinsoku w:val="0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>様式第５号</w:t>
      </w:r>
      <w:r>
        <w:rPr>
          <w:rFonts w:hAnsi="ＭＳ 明朝" w:hint="eastAsia"/>
          <w:b w:val="0"/>
        </w:rPr>
        <w:t>（第８</w:t>
      </w:r>
      <w:r w:rsidRPr="00F50CC2">
        <w:rPr>
          <w:rFonts w:hAnsi="ＭＳ 明朝" w:hint="eastAsia"/>
          <w:b w:val="0"/>
        </w:rPr>
        <w:t>条関係）</w:t>
      </w:r>
    </w:p>
    <w:p w14:paraId="37B2ACE1" w14:textId="77777777" w:rsidR="00834E91" w:rsidRPr="00F50CC2" w:rsidRDefault="00834E91" w:rsidP="00834E91">
      <w:pPr>
        <w:kinsoku w:val="0"/>
        <w:rPr>
          <w:rFonts w:hAnsi="ＭＳ 明朝"/>
          <w:b w:val="0"/>
        </w:rPr>
      </w:pPr>
    </w:p>
    <w:p w14:paraId="5C9EFE11" w14:textId="77777777" w:rsidR="00834E91" w:rsidRPr="00F50CC2" w:rsidRDefault="00834E91" w:rsidP="00834E91">
      <w:pPr>
        <w:kinsoku w:val="0"/>
        <w:adjustRightInd w:val="0"/>
        <w:jc w:val="center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>介護予防・日常生活支援総合事業</w:t>
      </w:r>
    </w:p>
    <w:p w14:paraId="5A85B335" w14:textId="77777777" w:rsidR="00834E91" w:rsidRPr="00F50CC2" w:rsidRDefault="00834E91" w:rsidP="00834E91">
      <w:pPr>
        <w:kinsoku w:val="0"/>
        <w:adjustRightInd w:val="0"/>
        <w:jc w:val="center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>廃止・休止届出書</w:t>
      </w:r>
    </w:p>
    <w:p w14:paraId="5638DAB5" w14:textId="77777777" w:rsidR="00834E91" w:rsidRPr="00F50CC2" w:rsidRDefault="00834E91" w:rsidP="00834E91">
      <w:pPr>
        <w:kinsoku w:val="0"/>
        <w:ind w:leftChars="2500" w:left="6364"/>
        <w:rPr>
          <w:rFonts w:hAnsi="ＭＳ 明朝"/>
          <w:b w:val="0"/>
        </w:rPr>
      </w:pPr>
    </w:p>
    <w:p w14:paraId="5E2B4584" w14:textId="77777777" w:rsidR="00834E91" w:rsidRDefault="00834E91" w:rsidP="00834E91">
      <w:pPr>
        <w:kinsoku w:val="0"/>
        <w:ind w:leftChars="2500" w:left="6364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 xml:space="preserve">　　　　年　　月　　日</w:t>
      </w:r>
    </w:p>
    <w:p w14:paraId="3D16CB25" w14:textId="77777777" w:rsidR="00834E91" w:rsidRPr="00F50CC2" w:rsidRDefault="00834E91" w:rsidP="00834E91">
      <w:pPr>
        <w:kinsoku w:val="0"/>
        <w:ind w:leftChars="2500" w:left="6364"/>
        <w:rPr>
          <w:rFonts w:hAnsi="ＭＳ 明朝"/>
          <w:b w:val="0"/>
        </w:rPr>
      </w:pPr>
    </w:p>
    <w:p w14:paraId="2E7C1D63" w14:textId="77777777" w:rsidR="00834E91" w:rsidRDefault="00834E91" w:rsidP="00834E91">
      <w:pPr>
        <w:kinsoku w:val="0"/>
        <w:ind w:leftChars="200" w:left="509"/>
        <w:rPr>
          <w:rFonts w:hAnsi="ＭＳ 明朝"/>
          <w:b w:val="0"/>
        </w:rPr>
      </w:pPr>
      <w:r w:rsidRPr="00183200">
        <w:rPr>
          <w:rFonts w:hAnsi="ＭＳ 明朝" w:hint="eastAsia"/>
          <w:b w:val="0"/>
        </w:rPr>
        <w:t>新川地域介護保険・ケーブルテレビ事業</w:t>
      </w:r>
      <w:r w:rsidRPr="00F50CC2">
        <w:rPr>
          <w:rFonts w:hAnsi="ＭＳ 明朝" w:hint="eastAsia"/>
          <w:b w:val="0"/>
        </w:rPr>
        <w:t>組合理事長</w:t>
      </w:r>
      <w:r>
        <w:rPr>
          <w:rFonts w:hAnsi="ＭＳ 明朝" w:hint="eastAsia"/>
          <w:b w:val="0"/>
        </w:rPr>
        <w:t xml:space="preserve">　様</w:t>
      </w:r>
    </w:p>
    <w:p w14:paraId="6A803BB9" w14:textId="77777777" w:rsidR="00834E91" w:rsidRPr="00F50CC2" w:rsidRDefault="00834E91" w:rsidP="00834E91">
      <w:pPr>
        <w:kinsoku w:val="0"/>
        <w:ind w:leftChars="200" w:left="509"/>
        <w:rPr>
          <w:rFonts w:hAnsi="ＭＳ 明朝"/>
          <w:b w:val="0"/>
        </w:rPr>
      </w:pPr>
    </w:p>
    <w:p w14:paraId="54802377" w14:textId="77777777" w:rsidR="00834E91" w:rsidRPr="00F50CC2" w:rsidRDefault="00834E91" w:rsidP="00834E91">
      <w:pPr>
        <w:kinsoku w:val="0"/>
        <w:ind w:leftChars="2000" w:left="5091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>所在地</w:t>
      </w:r>
    </w:p>
    <w:p w14:paraId="52DD5E5A" w14:textId="77777777" w:rsidR="00834E91" w:rsidRPr="00F50CC2" w:rsidRDefault="00834E91" w:rsidP="00834E91">
      <w:pPr>
        <w:kinsoku w:val="0"/>
        <w:ind w:leftChars="1500" w:left="3818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 xml:space="preserve">　届出者　名</w:t>
      </w:r>
      <w:r>
        <w:rPr>
          <w:rFonts w:hAnsi="ＭＳ 明朝" w:hint="eastAsia"/>
          <w:b w:val="0"/>
        </w:rPr>
        <w:t xml:space="preserve">　</w:t>
      </w:r>
      <w:r w:rsidRPr="00F50CC2">
        <w:rPr>
          <w:rFonts w:hAnsi="ＭＳ 明朝" w:hint="eastAsia"/>
          <w:b w:val="0"/>
        </w:rPr>
        <w:t>称</w:t>
      </w:r>
    </w:p>
    <w:p w14:paraId="11797F89" w14:textId="77777777" w:rsidR="00834E91" w:rsidRPr="00F50CC2" w:rsidRDefault="00834E91" w:rsidP="00834E91">
      <w:pPr>
        <w:kinsoku w:val="0"/>
        <w:ind w:leftChars="2000" w:left="5091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 xml:space="preserve">代表者氏名　　　　　　　　　　　</w:t>
      </w:r>
      <w:r w:rsidRPr="00F50CC2">
        <w:rPr>
          <w:rFonts w:hAnsi="ＭＳ 明朝"/>
          <w:b w:val="0"/>
        </w:rPr>
        <w:fldChar w:fldCharType="begin"/>
      </w:r>
      <w:r w:rsidRPr="00F50CC2">
        <w:rPr>
          <w:rFonts w:hAnsi="ＭＳ 明朝"/>
          <w:b w:val="0"/>
        </w:rPr>
        <w:instrText xml:space="preserve"> </w:instrText>
      </w:r>
      <w:r w:rsidRPr="00F50CC2">
        <w:rPr>
          <w:rFonts w:hAnsi="ＭＳ 明朝" w:hint="eastAsia"/>
          <w:b w:val="0"/>
        </w:rPr>
        <w:instrText>eq \o\ac(○,</w:instrText>
      </w:r>
      <w:r w:rsidRPr="00F50CC2">
        <w:rPr>
          <w:rFonts w:hAnsi="ＭＳ 明朝" w:hint="eastAsia"/>
          <w:b w:val="0"/>
          <w:position w:val="2"/>
          <w:sz w:val="16"/>
        </w:rPr>
        <w:instrText>印</w:instrText>
      </w:r>
      <w:r w:rsidRPr="00F50CC2">
        <w:rPr>
          <w:rFonts w:hAnsi="ＭＳ 明朝" w:hint="eastAsia"/>
          <w:b w:val="0"/>
        </w:rPr>
        <w:instrText>)</w:instrText>
      </w:r>
      <w:r w:rsidRPr="00F50CC2">
        <w:rPr>
          <w:rFonts w:hAnsi="ＭＳ 明朝"/>
          <w:b w:val="0"/>
        </w:rPr>
        <w:fldChar w:fldCharType="end"/>
      </w:r>
    </w:p>
    <w:p w14:paraId="7D1E6044" w14:textId="77777777" w:rsidR="00834E91" w:rsidRPr="00F50CC2" w:rsidRDefault="00834E91" w:rsidP="00834E91">
      <w:pPr>
        <w:kinsoku w:val="0"/>
        <w:ind w:leftChars="2000" w:left="5091"/>
        <w:rPr>
          <w:rFonts w:hAnsi="ＭＳ 明朝"/>
          <w:b w:val="0"/>
        </w:rPr>
      </w:pPr>
    </w:p>
    <w:p w14:paraId="11600512" w14:textId="77777777" w:rsidR="00834E91" w:rsidRDefault="00834E91" w:rsidP="00834E91">
      <w:pPr>
        <w:kinsoku w:val="0"/>
        <w:adjustRightInd w:val="0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 xml:space="preserve">　　次のとおり事業を廃止（休止）するので届け出ます。</w:t>
      </w:r>
    </w:p>
    <w:p w14:paraId="2BAF3A77" w14:textId="77777777" w:rsidR="00834E91" w:rsidRPr="00F50CC2" w:rsidRDefault="00834E91" w:rsidP="00834E91">
      <w:pPr>
        <w:kinsoku w:val="0"/>
        <w:adjustRightInd w:val="0"/>
        <w:rPr>
          <w:rFonts w:hAnsi="ＭＳ 明朝"/>
          <w:b w:val="0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4"/>
        <w:gridCol w:w="840"/>
        <w:gridCol w:w="2505"/>
        <w:gridCol w:w="392"/>
        <w:gridCol w:w="378"/>
        <w:gridCol w:w="392"/>
        <w:gridCol w:w="378"/>
        <w:gridCol w:w="364"/>
        <w:gridCol w:w="378"/>
        <w:gridCol w:w="392"/>
        <w:gridCol w:w="378"/>
      </w:tblGrid>
      <w:tr w:rsidR="00834E91" w:rsidRPr="00F50CC2" w14:paraId="4977823E" w14:textId="77777777" w:rsidTr="007642DB">
        <w:trPr>
          <w:trHeight w:val="42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2A02C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B9FC" w14:textId="77777777" w:rsidR="00834E91" w:rsidRPr="00F50CC2" w:rsidRDefault="00834E91" w:rsidP="007642DB">
            <w:pPr>
              <w:kinsoku w:val="0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介護保険事業者番号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D815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67E2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32A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E8D6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6C5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22EB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528F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2D6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</w:tr>
      <w:tr w:rsidR="00834E91" w:rsidRPr="00F50CC2" w14:paraId="2C8EE1C8" w14:textId="77777777" w:rsidTr="007642DB">
        <w:trPr>
          <w:cantSplit/>
          <w:trHeight w:val="730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70F3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廃止・休止する事業所</w:t>
            </w:r>
          </w:p>
        </w:tc>
        <w:tc>
          <w:tcPr>
            <w:tcW w:w="6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763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所在地</w:t>
            </w:r>
          </w:p>
        </w:tc>
      </w:tr>
      <w:tr w:rsidR="00834E91" w:rsidRPr="00F50CC2" w14:paraId="7B226DE6" w14:textId="77777777" w:rsidTr="007642DB">
        <w:trPr>
          <w:cantSplit/>
          <w:trHeight w:val="730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6DB5" w14:textId="77777777" w:rsidR="00834E91" w:rsidRPr="00F50CC2" w:rsidRDefault="00834E91" w:rsidP="007642DB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  <w:tc>
          <w:tcPr>
            <w:tcW w:w="6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6723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名称</w:t>
            </w:r>
          </w:p>
        </w:tc>
      </w:tr>
      <w:tr w:rsidR="00834E91" w:rsidRPr="00F50CC2" w14:paraId="1EAB64B6" w14:textId="77777777" w:rsidTr="007642DB">
        <w:trPr>
          <w:cantSplit/>
          <w:trHeight w:val="73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0122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サービスの種類</w:t>
            </w:r>
          </w:p>
        </w:tc>
        <w:tc>
          <w:tcPr>
            <w:tcW w:w="6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F39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30C100E0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774B4BE4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</w:tr>
      <w:tr w:rsidR="00834E91" w:rsidRPr="00F50CC2" w14:paraId="34CA4F5C" w14:textId="77777777" w:rsidTr="007642DB">
        <w:trPr>
          <w:cantSplit/>
          <w:trHeight w:val="609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6FC3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廃止・休止の別</w:t>
            </w:r>
          </w:p>
        </w:tc>
        <w:tc>
          <w:tcPr>
            <w:tcW w:w="6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6EB" w14:textId="77777777" w:rsidR="00834E91" w:rsidRPr="00F50CC2" w:rsidRDefault="00834E91" w:rsidP="007642DB">
            <w:pPr>
              <w:kinsoku w:val="0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 xml:space="preserve">廃止　・　休止　</w:t>
            </w:r>
          </w:p>
        </w:tc>
      </w:tr>
      <w:tr w:rsidR="00834E91" w:rsidRPr="00F50CC2" w14:paraId="441D980F" w14:textId="77777777" w:rsidTr="007642DB">
        <w:trPr>
          <w:cantSplit/>
          <w:trHeight w:val="559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5C08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廃止・休止する年月日</w:t>
            </w:r>
          </w:p>
        </w:tc>
        <w:tc>
          <w:tcPr>
            <w:tcW w:w="6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700E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 xml:space="preserve">　　　　　　　　　年　　月　　日</w:t>
            </w:r>
          </w:p>
        </w:tc>
      </w:tr>
      <w:tr w:rsidR="00834E91" w:rsidRPr="00F50CC2" w14:paraId="0096CBF2" w14:textId="77777777" w:rsidTr="007642DB">
        <w:trPr>
          <w:cantSplit/>
          <w:trHeight w:val="7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6286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廃止・休止する理由</w:t>
            </w:r>
          </w:p>
        </w:tc>
        <w:tc>
          <w:tcPr>
            <w:tcW w:w="6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7CF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592824D4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7419B0C1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189ED0DB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1FBF1509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</w:tr>
      <w:tr w:rsidR="00834E91" w:rsidRPr="00F50CC2" w14:paraId="447B3288" w14:textId="77777777" w:rsidTr="007642DB">
        <w:trPr>
          <w:cantSplit/>
          <w:trHeight w:val="7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B5F1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現にサービス又は支援を受けていた者に対する措置</w:t>
            </w:r>
          </w:p>
        </w:tc>
        <w:tc>
          <w:tcPr>
            <w:tcW w:w="6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CC6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6A6B258B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2B8C4699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3F7D3426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  <w:p w14:paraId="4146641B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</w:p>
        </w:tc>
      </w:tr>
      <w:tr w:rsidR="00834E91" w:rsidRPr="00F50CC2" w14:paraId="041F4895" w14:textId="77777777" w:rsidTr="007642DB">
        <w:trPr>
          <w:cantSplit/>
          <w:trHeight w:val="58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5343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休止予定期間</w:t>
            </w:r>
          </w:p>
        </w:tc>
        <w:tc>
          <w:tcPr>
            <w:tcW w:w="6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1298" w14:textId="77777777" w:rsidR="00834E91" w:rsidRPr="00F50CC2" w:rsidRDefault="00834E91" w:rsidP="007642DB">
            <w:pPr>
              <w:kinsoku w:val="0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 xml:space="preserve">　　　　　年　月　日～　　　年　月　日</w:t>
            </w:r>
          </w:p>
        </w:tc>
      </w:tr>
    </w:tbl>
    <w:p w14:paraId="3F303D2B" w14:textId="77777777" w:rsidR="00834E91" w:rsidRPr="00F50CC2" w:rsidRDefault="00834E91" w:rsidP="00834E91">
      <w:pPr>
        <w:widowControl/>
        <w:jc w:val="left"/>
        <w:rPr>
          <w:rFonts w:hAnsi="ＭＳ 明朝" w:hint="eastAsia"/>
          <w:b w:val="0"/>
          <w:kern w:val="0"/>
        </w:rPr>
        <w:sectPr w:rsidR="00834E91" w:rsidRPr="00F50CC2" w:rsidSect="00053B6E">
          <w:pgSz w:w="11906" w:h="16838" w:code="9"/>
          <w:pgMar w:top="1134" w:right="1134" w:bottom="1134" w:left="1134" w:header="567" w:footer="567" w:gutter="0"/>
          <w:cols w:space="720"/>
          <w:docGrid w:type="linesAndChars" w:linePitch="364" w:charSpace="2791"/>
        </w:sectPr>
      </w:pPr>
    </w:p>
    <w:p w14:paraId="1483550F" w14:textId="77355F85" w:rsidR="00AC2BA6" w:rsidRPr="00834E91" w:rsidRDefault="00AC2BA6" w:rsidP="00834E91">
      <w:pPr>
        <w:rPr>
          <w:rFonts w:hint="eastAsia"/>
        </w:rPr>
      </w:pPr>
    </w:p>
    <w:sectPr w:rsidR="00AC2BA6" w:rsidRPr="00834E91" w:rsidSect="0024622B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E706" w14:textId="77777777" w:rsidR="000560AF" w:rsidRDefault="000560AF">
      <w:r>
        <w:separator/>
      </w:r>
    </w:p>
  </w:endnote>
  <w:endnote w:type="continuationSeparator" w:id="0">
    <w:p w14:paraId="01A8C83B" w14:textId="77777777" w:rsidR="000560AF" w:rsidRDefault="0005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734E" w14:textId="77777777" w:rsidR="00E06992" w:rsidRDefault="00E069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E6435" w14:textId="77777777" w:rsidR="00E06992" w:rsidRDefault="00E069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926F" w14:textId="77777777" w:rsidR="00E06992" w:rsidRDefault="00E06992" w:rsidP="001901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D2E1" w14:textId="77777777" w:rsidR="000560AF" w:rsidRDefault="000560AF">
      <w:r>
        <w:separator/>
      </w:r>
    </w:p>
  </w:footnote>
  <w:footnote w:type="continuationSeparator" w:id="0">
    <w:p w14:paraId="05DC207E" w14:textId="77777777" w:rsidR="000560AF" w:rsidRDefault="0005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F35CF4"/>
    <w:multiLevelType w:val="hybridMultilevel"/>
    <w:tmpl w:val="B6CE6B86"/>
    <w:lvl w:ilvl="0" w:tplc="F4CE0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9B12EC"/>
    <w:multiLevelType w:val="hybridMultilevel"/>
    <w:tmpl w:val="073A8012"/>
    <w:lvl w:ilvl="0" w:tplc="E618D878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2" w15:restartNumberingAfterBreak="0">
    <w:nsid w:val="23645B96"/>
    <w:multiLevelType w:val="hybridMultilevel"/>
    <w:tmpl w:val="0B18E662"/>
    <w:lvl w:ilvl="0" w:tplc="0670316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06DE3"/>
    <w:multiLevelType w:val="hybridMultilevel"/>
    <w:tmpl w:val="E1481232"/>
    <w:lvl w:ilvl="0" w:tplc="E7F6589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C16B67"/>
    <w:multiLevelType w:val="hybridMultilevel"/>
    <w:tmpl w:val="156E8FC6"/>
    <w:lvl w:ilvl="0" w:tplc="7D28EA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3A7DA9"/>
    <w:multiLevelType w:val="hybridMultilevel"/>
    <w:tmpl w:val="10B65712"/>
    <w:lvl w:ilvl="0" w:tplc="12AA8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F35543"/>
    <w:multiLevelType w:val="hybridMultilevel"/>
    <w:tmpl w:val="81B6CA68"/>
    <w:lvl w:ilvl="0" w:tplc="FF38A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64"/>
  <w:noPunctuationKerning/>
  <w:characterSpacingControl w:val="doNotCompress"/>
  <w:strictFirstAndLastChars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15"/>
    <w:rsid w:val="00000320"/>
    <w:rsid w:val="0000232E"/>
    <w:rsid w:val="0000402B"/>
    <w:rsid w:val="00004C13"/>
    <w:rsid w:val="0000507E"/>
    <w:rsid w:val="00005527"/>
    <w:rsid w:val="000076A8"/>
    <w:rsid w:val="00007B28"/>
    <w:rsid w:val="0001015F"/>
    <w:rsid w:val="0001074D"/>
    <w:rsid w:val="00014151"/>
    <w:rsid w:val="000152A9"/>
    <w:rsid w:val="00021D27"/>
    <w:rsid w:val="000230AC"/>
    <w:rsid w:val="0002576C"/>
    <w:rsid w:val="00026A66"/>
    <w:rsid w:val="00030F74"/>
    <w:rsid w:val="000319B9"/>
    <w:rsid w:val="00032F12"/>
    <w:rsid w:val="00035D19"/>
    <w:rsid w:val="00040616"/>
    <w:rsid w:val="00041DBC"/>
    <w:rsid w:val="00043F27"/>
    <w:rsid w:val="000459A0"/>
    <w:rsid w:val="00046553"/>
    <w:rsid w:val="00046F51"/>
    <w:rsid w:val="000524AA"/>
    <w:rsid w:val="00052935"/>
    <w:rsid w:val="00052A18"/>
    <w:rsid w:val="00053B6E"/>
    <w:rsid w:val="000551C7"/>
    <w:rsid w:val="000560AF"/>
    <w:rsid w:val="00057AD6"/>
    <w:rsid w:val="00057E67"/>
    <w:rsid w:val="000619D8"/>
    <w:rsid w:val="000621BE"/>
    <w:rsid w:val="000631C0"/>
    <w:rsid w:val="000675A3"/>
    <w:rsid w:val="00072F5C"/>
    <w:rsid w:val="00075A62"/>
    <w:rsid w:val="00076B79"/>
    <w:rsid w:val="00080BDE"/>
    <w:rsid w:val="00080D22"/>
    <w:rsid w:val="00084DDB"/>
    <w:rsid w:val="00085C30"/>
    <w:rsid w:val="00087FAE"/>
    <w:rsid w:val="00091732"/>
    <w:rsid w:val="00094551"/>
    <w:rsid w:val="00094EC8"/>
    <w:rsid w:val="00094F93"/>
    <w:rsid w:val="00096868"/>
    <w:rsid w:val="000A69E5"/>
    <w:rsid w:val="000A6D35"/>
    <w:rsid w:val="000A7AC3"/>
    <w:rsid w:val="000A7C89"/>
    <w:rsid w:val="000B18D1"/>
    <w:rsid w:val="000B1EF9"/>
    <w:rsid w:val="000B3E2F"/>
    <w:rsid w:val="000B3FEC"/>
    <w:rsid w:val="000B4483"/>
    <w:rsid w:val="000B6998"/>
    <w:rsid w:val="000B77CC"/>
    <w:rsid w:val="000B7C0E"/>
    <w:rsid w:val="000C0170"/>
    <w:rsid w:val="000C04BB"/>
    <w:rsid w:val="000C0883"/>
    <w:rsid w:val="000C14E2"/>
    <w:rsid w:val="000C4C80"/>
    <w:rsid w:val="000D0D5C"/>
    <w:rsid w:val="000D234C"/>
    <w:rsid w:val="000D366F"/>
    <w:rsid w:val="000D52E5"/>
    <w:rsid w:val="000D5E07"/>
    <w:rsid w:val="000D6C08"/>
    <w:rsid w:val="000E139C"/>
    <w:rsid w:val="000E2BB3"/>
    <w:rsid w:val="000E3E79"/>
    <w:rsid w:val="000E420C"/>
    <w:rsid w:val="000E4907"/>
    <w:rsid w:val="000E6108"/>
    <w:rsid w:val="000E746A"/>
    <w:rsid w:val="000F28CE"/>
    <w:rsid w:val="000F50C6"/>
    <w:rsid w:val="000F759B"/>
    <w:rsid w:val="00101911"/>
    <w:rsid w:val="00101A93"/>
    <w:rsid w:val="00102E9E"/>
    <w:rsid w:val="00103D95"/>
    <w:rsid w:val="00103F13"/>
    <w:rsid w:val="00104E95"/>
    <w:rsid w:val="00105F96"/>
    <w:rsid w:val="00113C11"/>
    <w:rsid w:val="00116B25"/>
    <w:rsid w:val="00117398"/>
    <w:rsid w:val="00117918"/>
    <w:rsid w:val="00117A04"/>
    <w:rsid w:val="00133A27"/>
    <w:rsid w:val="00134BDE"/>
    <w:rsid w:val="00135D4D"/>
    <w:rsid w:val="00136D51"/>
    <w:rsid w:val="00140A67"/>
    <w:rsid w:val="0014309F"/>
    <w:rsid w:val="001432EE"/>
    <w:rsid w:val="00144424"/>
    <w:rsid w:val="00147ED9"/>
    <w:rsid w:val="00150305"/>
    <w:rsid w:val="00153296"/>
    <w:rsid w:val="00154803"/>
    <w:rsid w:val="0016093B"/>
    <w:rsid w:val="00161430"/>
    <w:rsid w:val="001623C1"/>
    <w:rsid w:val="00166E3C"/>
    <w:rsid w:val="001673FC"/>
    <w:rsid w:val="00173ADD"/>
    <w:rsid w:val="001740CB"/>
    <w:rsid w:val="00177F8D"/>
    <w:rsid w:val="00180BE6"/>
    <w:rsid w:val="0018129B"/>
    <w:rsid w:val="001815FB"/>
    <w:rsid w:val="00183200"/>
    <w:rsid w:val="001835FD"/>
    <w:rsid w:val="00186A0B"/>
    <w:rsid w:val="00187CC1"/>
    <w:rsid w:val="001901C3"/>
    <w:rsid w:val="00193A5F"/>
    <w:rsid w:val="00194E28"/>
    <w:rsid w:val="00195D0E"/>
    <w:rsid w:val="00196C7E"/>
    <w:rsid w:val="00196D42"/>
    <w:rsid w:val="001A009F"/>
    <w:rsid w:val="001A1DA0"/>
    <w:rsid w:val="001A22C3"/>
    <w:rsid w:val="001A264D"/>
    <w:rsid w:val="001A4872"/>
    <w:rsid w:val="001A7C29"/>
    <w:rsid w:val="001B1C9D"/>
    <w:rsid w:val="001B36E5"/>
    <w:rsid w:val="001B4871"/>
    <w:rsid w:val="001B538F"/>
    <w:rsid w:val="001C0F42"/>
    <w:rsid w:val="001C751B"/>
    <w:rsid w:val="001D148C"/>
    <w:rsid w:val="001D2540"/>
    <w:rsid w:val="001D4D4F"/>
    <w:rsid w:val="001D5BEE"/>
    <w:rsid w:val="001E2C5C"/>
    <w:rsid w:val="001E3F99"/>
    <w:rsid w:val="001E6040"/>
    <w:rsid w:val="001E616F"/>
    <w:rsid w:val="001F198F"/>
    <w:rsid w:val="001F21C6"/>
    <w:rsid w:val="001F6BCB"/>
    <w:rsid w:val="001F722E"/>
    <w:rsid w:val="001F7EA4"/>
    <w:rsid w:val="00200BBA"/>
    <w:rsid w:val="00200D08"/>
    <w:rsid w:val="002035AC"/>
    <w:rsid w:val="002044D1"/>
    <w:rsid w:val="002051A9"/>
    <w:rsid w:val="00205894"/>
    <w:rsid w:val="00205DAC"/>
    <w:rsid w:val="0021102A"/>
    <w:rsid w:val="00212D2C"/>
    <w:rsid w:val="00217902"/>
    <w:rsid w:val="00220295"/>
    <w:rsid w:val="002221AD"/>
    <w:rsid w:val="002270D8"/>
    <w:rsid w:val="00227CDD"/>
    <w:rsid w:val="002366F1"/>
    <w:rsid w:val="00236860"/>
    <w:rsid w:val="00240C53"/>
    <w:rsid w:val="00240CC7"/>
    <w:rsid w:val="002414E2"/>
    <w:rsid w:val="00242693"/>
    <w:rsid w:val="0024476E"/>
    <w:rsid w:val="00244E28"/>
    <w:rsid w:val="0024622B"/>
    <w:rsid w:val="00247D8D"/>
    <w:rsid w:val="00247F19"/>
    <w:rsid w:val="00250725"/>
    <w:rsid w:val="00251144"/>
    <w:rsid w:val="00251491"/>
    <w:rsid w:val="00252046"/>
    <w:rsid w:val="00252573"/>
    <w:rsid w:val="00254DB1"/>
    <w:rsid w:val="00254FFF"/>
    <w:rsid w:val="00255A9E"/>
    <w:rsid w:val="00256C2C"/>
    <w:rsid w:val="0026412B"/>
    <w:rsid w:val="002655D3"/>
    <w:rsid w:val="00271B13"/>
    <w:rsid w:val="00274213"/>
    <w:rsid w:val="00274F2E"/>
    <w:rsid w:val="00275ACB"/>
    <w:rsid w:val="00276CF2"/>
    <w:rsid w:val="00276FFF"/>
    <w:rsid w:val="0028546E"/>
    <w:rsid w:val="00286673"/>
    <w:rsid w:val="0028732B"/>
    <w:rsid w:val="00291B4B"/>
    <w:rsid w:val="00292B12"/>
    <w:rsid w:val="00293371"/>
    <w:rsid w:val="002942EF"/>
    <w:rsid w:val="002958AB"/>
    <w:rsid w:val="002A0DD9"/>
    <w:rsid w:val="002A2FB7"/>
    <w:rsid w:val="002A3AFD"/>
    <w:rsid w:val="002A5A89"/>
    <w:rsid w:val="002A5DFB"/>
    <w:rsid w:val="002A7495"/>
    <w:rsid w:val="002A7670"/>
    <w:rsid w:val="002A768E"/>
    <w:rsid w:val="002B1536"/>
    <w:rsid w:val="002B1A92"/>
    <w:rsid w:val="002B6856"/>
    <w:rsid w:val="002B78AD"/>
    <w:rsid w:val="002C0F46"/>
    <w:rsid w:val="002C3954"/>
    <w:rsid w:val="002C3C90"/>
    <w:rsid w:val="002C60CA"/>
    <w:rsid w:val="002C70EF"/>
    <w:rsid w:val="002D2032"/>
    <w:rsid w:val="002D6DC6"/>
    <w:rsid w:val="002D779F"/>
    <w:rsid w:val="002E0511"/>
    <w:rsid w:val="002E09DF"/>
    <w:rsid w:val="002E3C25"/>
    <w:rsid w:val="002E3FDB"/>
    <w:rsid w:val="002E5B06"/>
    <w:rsid w:val="002E752D"/>
    <w:rsid w:val="002F0579"/>
    <w:rsid w:val="002F06AC"/>
    <w:rsid w:val="002F1DA2"/>
    <w:rsid w:val="002F41CC"/>
    <w:rsid w:val="00300BCB"/>
    <w:rsid w:val="00300D8F"/>
    <w:rsid w:val="00302E03"/>
    <w:rsid w:val="003046C9"/>
    <w:rsid w:val="00307189"/>
    <w:rsid w:val="00307F97"/>
    <w:rsid w:val="00310140"/>
    <w:rsid w:val="003137B9"/>
    <w:rsid w:val="00314898"/>
    <w:rsid w:val="003151C8"/>
    <w:rsid w:val="00322937"/>
    <w:rsid w:val="0032536F"/>
    <w:rsid w:val="003306DF"/>
    <w:rsid w:val="003333BA"/>
    <w:rsid w:val="00333884"/>
    <w:rsid w:val="00333B3E"/>
    <w:rsid w:val="0033467D"/>
    <w:rsid w:val="00335F5E"/>
    <w:rsid w:val="00337B1B"/>
    <w:rsid w:val="00340D79"/>
    <w:rsid w:val="0034752A"/>
    <w:rsid w:val="003507C9"/>
    <w:rsid w:val="0035267D"/>
    <w:rsid w:val="003532F9"/>
    <w:rsid w:val="003553F5"/>
    <w:rsid w:val="00355BDA"/>
    <w:rsid w:val="003602C3"/>
    <w:rsid w:val="00360AC4"/>
    <w:rsid w:val="00360F94"/>
    <w:rsid w:val="003618B8"/>
    <w:rsid w:val="003627A5"/>
    <w:rsid w:val="00362E29"/>
    <w:rsid w:val="003666AE"/>
    <w:rsid w:val="0036671E"/>
    <w:rsid w:val="00366A42"/>
    <w:rsid w:val="00367313"/>
    <w:rsid w:val="0037006B"/>
    <w:rsid w:val="00371438"/>
    <w:rsid w:val="00373C43"/>
    <w:rsid w:val="00376D95"/>
    <w:rsid w:val="003779B6"/>
    <w:rsid w:val="00383A38"/>
    <w:rsid w:val="00383D50"/>
    <w:rsid w:val="003930C2"/>
    <w:rsid w:val="00394795"/>
    <w:rsid w:val="00397FF4"/>
    <w:rsid w:val="003A0BAE"/>
    <w:rsid w:val="003A3793"/>
    <w:rsid w:val="003A3F4B"/>
    <w:rsid w:val="003A6C5D"/>
    <w:rsid w:val="003B0749"/>
    <w:rsid w:val="003B1B06"/>
    <w:rsid w:val="003B1B37"/>
    <w:rsid w:val="003B3039"/>
    <w:rsid w:val="003B34D3"/>
    <w:rsid w:val="003B4784"/>
    <w:rsid w:val="003B775B"/>
    <w:rsid w:val="003B7BCA"/>
    <w:rsid w:val="003B7ED2"/>
    <w:rsid w:val="003C009C"/>
    <w:rsid w:val="003C0DAE"/>
    <w:rsid w:val="003C1A2E"/>
    <w:rsid w:val="003C1B9F"/>
    <w:rsid w:val="003C2A9C"/>
    <w:rsid w:val="003C2D09"/>
    <w:rsid w:val="003C331C"/>
    <w:rsid w:val="003D20BF"/>
    <w:rsid w:val="003D2274"/>
    <w:rsid w:val="003D2489"/>
    <w:rsid w:val="003D779B"/>
    <w:rsid w:val="003E4983"/>
    <w:rsid w:val="003E5AF4"/>
    <w:rsid w:val="003E5FE3"/>
    <w:rsid w:val="003E6ABA"/>
    <w:rsid w:val="003E78B9"/>
    <w:rsid w:val="003E7E1E"/>
    <w:rsid w:val="003E7E4F"/>
    <w:rsid w:val="003F11C9"/>
    <w:rsid w:val="003F19B6"/>
    <w:rsid w:val="003F34C5"/>
    <w:rsid w:val="003F5823"/>
    <w:rsid w:val="003F5B45"/>
    <w:rsid w:val="003F79B6"/>
    <w:rsid w:val="00400645"/>
    <w:rsid w:val="00400A67"/>
    <w:rsid w:val="00400EA6"/>
    <w:rsid w:val="00400FC8"/>
    <w:rsid w:val="00401988"/>
    <w:rsid w:val="004031C8"/>
    <w:rsid w:val="00404495"/>
    <w:rsid w:val="00404995"/>
    <w:rsid w:val="0040501B"/>
    <w:rsid w:val="004061E1"/>
    <w:rsid w:val="00406B31"/>
    <w:rsid w:val="00407C35"/>
    <w:rsid w:val="0041448A"/>
    <w:rsid w:val="004157B6"/>
    <w:rsid w:val="004166C9"/>
    <w:rsid w:val="00416A25"/>
    <w:rsid w:val="004172EB"/>
    <w:rsid w:val="00427EEF"/>
    <w:rsid w:val="00430BE8"/>
    <w:rsid w:val="00435BCE"/>
    <w:rsid w:val="0043692F"/>
    <w:rsid w:val="004378FD"/>
    <w:rsid w:val="004400A5"/>
    <w:rsid w:val="00442D55"/>
    <w:rsid w:val="00443DC9"/>
    <w:rsid w:val="00445564"/>
    <w:rsid w:val="00446D0D"/>
    <w:rsid w:val="004474EF"/>
    <w:rsid w:val="00453108"/>
    <w:rsid w:val="00456259"/>
    <w:rsid w:val="00457435"/>
    <w:rsid w:val="00457F05"/>
    <w:rsid w:val="00465266"/>
    <w:rsid w:val="00465CB6"/>
    <w:rsid w:val="0046675C"/>
    <w:rsid w:val="00470F4B"/>
    <w:rsid w:val="004722C2"/>
    <w:rsid w:val="00472BA3"/>
    <w:rsid w:val="004737B2"/>
    <w:rsid w:val="004779F6"/>
    <w:rsid w:val="004805BB"/>
    <w:rsid w:val="00480655"/>
    <w:rsid w:val="0048086A"/>
    <w:rsid w:val="00483C45"/>
    <w:rsid w:val="0048538B"/>
    <w:rsid w:val="004870B3"/>
    <w:rsid w:val="004914C6"/>
    <w:rsid w:val="004919B2"/>
    <w:rsid w:val="00492CFA"/>
    <w:rsid w:val="004A0021"/>
    <w:rsid w:val="004A3222"/>
    <w:rsid w:val="004A534C"/>
    <w:rsid w:val="004A5531"/>
    <w:rsid w:val="004A5A99"/>
    <w:rsid w:val="004A5EE8"/>
    <w:rsid w:val="004A7A51"/>
    <w:rsid w:val="004B508A"/>
    <w:rsid w:val="004B6978"/>
    <w:rsid w:val="004B7EF1"/>
    <w:rsid w:val="004C1D18"/>
    <w:rsid w:val="004C2513"/>
    <w:rsid w:val="004C25A8"/>
    <w:rsid w:val="004C2892"/>
    <w:rsid w:val="004C32F3"/>
    <w:rsid w:val="004C49C5"/>
    <w:rsid w:val="004D14E6"/>
    <w:rsid w:val="004D4BF3"/>
    <w:rsid w:val="004D683A"/>
    <w:rsid w:val="004E1EC9"/>
    <w:rsid w:val="004E1F08"/>
    <w:rsid w:val="004E6716"/>
    <w:rsid w:val="004E6D62"/>
    <w:rsid w:val="004F1C1B"/>
    <w:rsid w:val="004F4D1B"/>
    <w:rsid w:val="004F6CC8"/>
    <w:rsid w:val="0050033F"/>
    <w:rsid w:val="00500A2D"/>
    <w:rsid w:val="005018A9"/>
    <w:rsid w:val="0050280F"/>
    <w:rsid w:val="00503611"/>
    <w:rsid w:val="005037F6"/>
    <w:rsid w:val="00504B19"/>
    <w:rsid w:val="005053C3"/>
    <w:rsid w:val="00505F0E"/>
    <w:rsid w:val="00507643"/>
    <w:rsid w:val="00510EB4"/>
    <w:rsid w:val="0051112D"/>
    <w:rsid w:val="0051357F"/>
    <w:rsid w:val="00514294"/>
    <w:rsid w:val="0051524D"/>
    <w:rsid w:val="00515FE0"/>
    <w:rsid w:val="00517647"/>
    <w:rsid w:val="0052293F"/>
    <w:rsid w:val="0052296E"/>
    <w:rsid w:val="005233B0"/>
    <w:rsid w:val="00523815"/>
    <w:rsid w:val="00526AFF"/>
    <w:rsid w:val="00532058"/>
    <w:rsid w:val="00532AF9"/>
    <w:rsid w:val="005332B9"/>
    <w:rsid w:val="005336B9"/>
    <w:rsid w:val="00533775"/>
    <w:rsid w:val="005363DF"/>
    <w:rsid w:val="00542055"/>
    <w:rsid w:val="005424D4"/>
    <w:rsid w:val="00545A16"/>
    <w:rsid w:val="00546F86"/>
    <w:rsid w:val="00551D87"/>
    <w:rsid w:val="00552A18"/>
    <w:rsid w:val="00552A98"/>
    <w:rsid w:val="00555390"/>
    <w:rsid w:val="00556E79"/>
    <w:rsid w:val="00557444"/>
    <w:rsid w:val="00557DE4"/>
    <w:rsid w:val="005602C3"/>
    <w:rsid w:val="00561A9C"/>
    <w:rsid w:val="005626FE"/>
    <w:rsid w:val="00564841"/>
    <w:rsid w:val="005662AC"/>
    <w:rsid w:val="00567C18"/>
    <w:rsid w:val="00570BF7"/>
    <w:rsid w:val="00571254"/>
    <w:rsid w:val="00571D62"/>
    <w:rsid w:val="005720EC"/>
    <w:rsid w:val="005724AC"/>
    <w:rsid w:val="005738E7"/>
    <w:rsid w:val="00573AC9"/>
    <w:rsid w:val="005752DB"/>
    <w:rsid w:val="005758C8"/>
    <w:rsid w:val="0057724B"/>
    <w:rsid w:val="00577DC0"/>
    <w:rsid w:val="00580D63"/>
    <w:rsid w:val="005818AC"/>
    <w:rsid w:val="005818B2"/>
    <w:rsid w:val="00581C82"/>
    <w:rsid w:val="00582C1C"/>
    <w:rsid w:val="005830AB"/>
    <w:rsid w:val="0058735E"/>
    <w:rsid w:val="005914E9"/>
    <w:rsid w:val="005926B7"/>
    <w:rsid w:val="00593C0D"/>
    <w:rsid w:val="00594903"/>
    <w:rsid w:val="00596192"/>
    <w:rsid w:val="00596B5B"/>
    <w:rsid w:val="005A1341"/>
    <w:rsid w:val="005A1BA3"/>
    <w:rsid w:val="005A2F56"/>
    <w:rsid w:val="005A3567"/>
    <w:rsid w:val="005A3FB5"/>
    <w:rsid w:val="005A42F6"/>
    <w:rsid w:val="005A6BFF"/>
    <w:rsid w:val="005A7186"/>
    <w:rsid w:val="005A740F"/>
    <w:rsid w:val="005A76CB"/>
    <w:rsid w:val="005B0082"/>
    <w:rsid w:val="005B05C3"/>
    <w:rsid w:val="005B0A5A"/>
    <w:rsid w:val="005B1137"/>
    <w:rsid w:val="005B185D"/>
    <w:rsid w:val="005B1CEA"/>
    <w:rsid w:val="005B2222"/>
    <w:rsid w:val="005B4F0C"/>
    <w:rsid w:val="005B58E8"/>
    <w:rsid w:val="005B7E4F"/>
    <w:rsid w:val="005C0315"/>
    <w:rsid w:val="005C04BB"/>
    <w:rsid w:val="005C1055"/>
    <w:rsid w:val="005C16C6"/>
    <w:rsid w:val="005C1776"/>
    <w:rsid w:val="005C4BCB"/>
    <w:rsid w:val="005D024A"/>
    <w:rsid w:val="005D1598"/>
    <w:rsid w:val="005D2D54"/>
    <w:rsid w:val="005D4DA7"/>
    <w:rsid w:val="005D576F"/>
    <w:rsid w:val="005D5DBF"/>
    <w:rsid w:val="005D6460"/>
    <w:rsid w:val="005D65F1"/>
    <w:rsid w:val="005D67B6"/>
    <w:rsid w:val="005D71ED"/>
    <w:rsid w:val="005E081E"/>
    <w:rsid w:val="005E0EED"/>
    <w:rsid w:val="005E4B33"/>
    <w:rsid w:val="005E4CE6"/>
    <w:rsid w:val="005E5278"/>
    <w:rsid w:val="005E5A9D"/>
    <w:rsid w:val="005E6EFC"/>
    <w:rsid w:val="005F1022"/>
    <w:rsid w:val="005F3828"/>
    <w:rsid w:val="005F465A"/>
    <w:rsid w:val="005F5AAD"/>
    <w:rsid w:val="005F6599"/>
    <w:rsid w:val="005F6C6D"/>
    <w:rsid w:val="00600C2B"/>
    <w:rsid w:val="00600FDC"/>
    <w:rsid w:val="0060375E"/>
    <w:rsid w:val="0060426D"/>
    <w:rsid w:val="00605A68"/>
    <w:rsid w:val="006127CE"/>
    <w:rsid w:val="00617BF7"/>
    <w:rsid w:val="00621680"/>
    <w:rsid w:val="00624D7F"/>
    <w:rsid w:val="00625443"/>
    <w:rsid w:val="006256F1"/>
    <w:rsid w:val="006279B5"/>
    <w:rsid w:val="00631430"/>
    <w:rsid w:val="00631F37"/>
    <w:rsid w:val="006334BB"/>
    <w:rsid w:val="00634906"/>
    <w:rsid w:val="0063610B"/>
    <w:rsid w:val="00636A50"/>
    <w:rsid w:val="006417FA"/>
    <w:rsid w:val="00641C61"/>
    <w:rsid w:val="006441C7"/>
    <w:rsid w:val="006453A3"/>
    <w:rsid w:val="0064546D"/>
    <w:rsid w:val="00645727"/>
    <w:rsid w:val="00645B49"/>
    <w:rsid w:val="006467C2"/>
    <w:rsid w:val="00646B3B"/>
    <w:rsid w:val="00647A2C"/>
    <w:rsid w:val="00651ACF"/>
    <w:rsid w:val="00651E1C"/>
    <w:rsid w:val="006527F2"/>
    <w:rsid w:val="006542A6"/>
    <w:rsid w:val="00656A5A"/>
    <w:rsid w:val="0065713C"/>
    <w:rsid w:val="00657E3A"/>
    <w:rsid w:val="00670476"/>
    <w:rsid w:val="00671415"/>
    <w:rsid w:val="0067247E"/>
    <w:rsid w:val="0067283C"/>
    <w:rsid w:val="006751AF"/>
    <w:rsid w:val="00677AF9"/>
    <w:rsid w:val="0068037A"/>
    <w:rsid w:val="00680ED8"/>
    <w:rsid w:val="00682CDE"/>
    <w:rsid w:val="00685AF4"/>
    <w:rsid w:val="006860EC"/>
    <w:rsid w:val="006866D3"/>
    <w:rsid w:val="00687EF5"/>
    <w:rsid w:val="006906E6"/>
    <w:rsid w:val="00690FD5"/>
    <w:rsid w:val="00691741"/>
    <w:rsid w:val="00691828"/>
    <w:rsid w:val="00692E61"/>
    <w:rsid w:val="00692F19"/>
    <w:rsid w:val="006A2FE9"/>
    <w:rsid w:val="006B0FE1"/>
    <w:rsid w:val="006B1E67"/>
    <w:rsid w:val="006B1FBC"/>
    <w:rsid w:val="006B31EA"/>
    <w:rsid w:val="006C05D2"/>
    <w:rsid w:val="006C1241"/>
    <w:rsid w:val="006C7F4D"/>
    <w:rsid w:val="006D1403"/>
    <w:rsid w:val="006D2FA8"/>
    <w:rsid w:val="006D34E2"/>
    <w:rsid w:val="006D3E68"/>
    <w:rsid w:val="006D65CF"/>
    <w:rsid w:val="006D6FED"/>
    <w:rsid w:val="006E0643"/>
    <w:rsid w:val="006E30A7"/>
    <w:rsid w:val="006E3D88"/>
    <w:rsid w:val="006E4870"/>
    <w:rsid w:val="006E4E22"/>
    <w:rsid w:val="006E5A3F"/>
    <w:rsid w:val="006E5EE0"/>
    <w:rsid w:val="006F0DA1"/>
    <w:rsid w:val="006F1E96"/>
    <w:rsid w:val="006F431D"/>
    <w:rsid w:val="006F4CFC"/>
    <w:rsid w:val="006F6205"/>
    <w:rsid w:val="006F7722"/>
    <w:rsid w:val="006F7C54"/>
    <w:rsid w:val="007005E8"/>
    <w:rsid w:val="00701022"/>
    <w:rsid w:val="007028B3"/>
    <w:rsid w:val="007028FB"/>
    <w:rsid w:val="00702C13"/>
    <w:rsid w:val="007036A1"/>
    <w:rsid w:val="007047B5"/>
    <w:rsid w:val="007049BC"/>
    <w:rsid w:val="0070671D"/>
    <w:rsid w:val="00710CB1"/>
    <w:rsid w:val="00711639"/>
    <w:rsid w:val="007118E6"/>
    <w:rsid w:val="00711DA3"/>
    <w:rsid w:val="00712CE8"/>
    <w:rsid w:val="00714475"/>
    <w:rsid w:val="007150F2"/>
    <w:rsid w:val="0071635C"/>
    <w:rsid w:val="00717422"/>
    <w:rsid w:val="00717CB1"/>
    <w:rsid w:val="007203F8"/>
    <w:rsid w:val="0072182A"/>
    <w:rsid w:val="00721C9B"/>
    <w:rsid w:val="00722887"/>
    <w:rsid w:val="00722ADA"/>
    <w:rsid w:val="00724608"/>
    <w:rsid w:val="00724D11"/>
    <w:rsid w:val="00726772"/>
    <w:rsid w:val="00734171"/>
    <w:rsid w:val="00734BF6"/>
    <w:rsid w:val="0074267E"/>
    <w:rsid w:val="00742DD5"/>
    <w:rsid w:val="00744757"/>
    <w:rsid w:val="007450D2"/>
    <w:rsid w:val="0074741E"/>
    <w:rsid w:val="00747F22"/>
    <w:rsid w:val="007556E5"/>
    <w:rsid w:val="00757111"/>
    <w:rsid w:val="00760216"/>
    <w:rsid w:val="0077079B"/>
    <w:rsid w:val="00770B8B"/>
    <w:rsid w:val="0077233B"/>
    <w:rsid w:val="007746F1"/>
    <w:rsid w:val="00774E01"/>
    <w:rsid w:val="00775443"/>
    <w:rsid w:val="0077634C"/>
    <w:rsid w:val="007766EE"/>
    <w:rsid w:val="00776E48"/>
    <w:rsid w:val="00776FA7"/>
    <w:rsid w:val="007800F9"/>
    <w:rsid w:val="00782292"/>
    <w:rsid w:val="007822DC"/>
    <w:rsid w:val="0078354A"/>
    <w:rsid w:val="00784152"/>
    <w:rsid w:val="00787F12"/>
    <w:rsid w:val="0079110D"/>
    <w:rsid w:val="007924B8"/>
    <w:rsid w:val="0079473D"/>
    <w:rsid w:val="007A1D19"/>
    <w:rsid w:val="007A32C5"/>
    <w:rsid w:val="007A3A2C"/>
    <w:rsid w:val="007A5239"/>
    <w:rsid w:val="007A5B6C"/>
    <w:rsid w:val="007A712F"/>
    <w:rsid w:val="007B2DFA"/>
    <w:rsid w:val="007B2E46"/>
    <w:rsid w:val="007B4C95"/>
    <w:rsid w:val="007C0AB5"/>
    <w:rsid w:val="007C0DAD"/>
    <w:rsid w:val="007C0DDB"/>
    <w:rsid w:val="007C17A0"/>
    <w:rsid w:val="007C2082"/>
    <w:rsid w:val="007C3188"/>
    <w:rsid w:val="007C4529"/>
    <w:rsid w:val="007C6C38"/>
    <w:rsid w:val="007D0ADF"/>
    <w:rsid w:val="007D3047"/>
    <w:rsid w:val="007D349A"/>
    <w:rsid w:val="007D64D7"/>
    <w:rsid w:val="007D7369"/>
    <w:rsid w:val="007E1583"/>
    <w:rsid w:val="007E345F"/>
    <w:rsid w:val="007E34B2"/>
    <w:rsid w:val="007F1B46"/>
    <w:rsid w:val="007F3263"/>
    <w:rsid w:val="007F424C"/>
    <w:rsid w:val="007F7B77"/>
    <w:rsid w:val="00801E1B"/>
    <w:rsid w:val="008031B4"/>
    <w:rsid w:val="0080419C"/>
    <w:rsid w:val="008077FF"/>
    <w:rsid w:val="00810169"/>
    <w:rsid w:val="0081084A"/>
    <w:rsid w:val="00810C2F"/>
    <w:rsid w:val="0081231F"/>
    <w:rsid w:val="00813539"/>
    <w:rsid w:val="00813681"/>
    <w:rsid w:val="00813EB0"/>
    <w:rsid w:val="00822061"/>
    <w:rsid w:val="008234AC"/>
    <w:rsid w:val="0082497E"/>
    <w:rsid w:val="00826378"/>
    <w:rsid w:val="0083078C"/>
    <w:rsid w:val="008310FB"/>
    <w:rsid w:val="00831704"/>
    <w:rsid w:val="00831B72"/>
    <w:rsid w:val="00832952"/>
    <w:rsid w:val="00834E91"/>
    <w:rsid w:val="008400CB"/>
    <w:rsid w:val="008416CF"/>
    <w:rsid w:val="0084235A"/>
    <w:rsid w:val="00844FF6"/>
    <w:rsid w:val="00845328"/>
    <w:rsid w:val="00845730"/>
    <w:rsid w:val="008462A4"/>
    <w:rsid w:val="00850F77"/>
    <w:rsid w:val="00851AB4"/>
    <w:rsid w:val="00851BBF"/>
    <w:rsid w:val="008528BD"/>
    <w:rsid w:val="008565C9"/>
    <w:rsid w:val="00857257"/>
    <w:rsid w:val="00857687"/>
    <w:rsid w:val="00857818"/>
    <w:rsid w:val="00861550"/>
    <w:rsid w:val="0086433C"/>
    <w:rsid w:val="0087112B"/>
    <w:rsid w:val="0087362F"/>
    <w:rsid w:val="008748FB"/>
    <w:rsid w:val="0087685C"/>
    <w:rsid w:val="008807FB"/>
    <w:rsid w:val="00882F7D"/>
    <w:rsid w:val="00883A5B"/>
    <w:rsid w:val="00884589"/>
    <w:rsid w:val="00885BCF"/>
    <w:rsid w:val="00886910"/>
    <w:rsid w:val="008903D6"/>
    <w:rsid w:val="00890EED"/>
    <w:rsid w:val="00893929"/>
    <w:rsid w:val="008977CD"/>
    <w:rsid w:val="008A1EBE"/>
    <w:rsid w:val="008A290C"/>
    <w:rsid w:val="008A35FD"/>
    <w:rsid w:val="008A5C33"/>
    <w:rsid w:val="008A6BEB"/>
    <w:rsid w:val="008B07C5"/>
    <w:rsid w:val="008B0F10"/>
    <w:rsid w:val="008B5357"/>
    <w:rsid w:val="008B6F80"/>
    <w:rsid w:val="008C091D"/>
    <w:rsid w:val="008C0BA2"/>
    <w:rsid w:val="008C4062"/>
    <w:rsid w:val="008C478F"/>
    <w:rsid w:val="008C7492"/>
    <w:rsid w:val="008D013A"/>
    <w:rsid w:val="008D104E"/>
    <w:rsid w:val="008D1C32"/>
    <w:rsid w:val="008D56B6"/>
    <w:rsid w:val="008E191B"/>
    <w:rsid w:val="008E1A00"/>
    <w:rsid w:val="008E1CFC"/>
    <w:rsid w:val="008E68AF"/>
    <w:rsid w:val="008E6DBC"/>
    <w:rsid w:val="008F05AB"/>
    <w:rsid w:val="008F4F6F"/>
    <w:rsid w:val="008F4F75"/>
    <w:rsid w:val="008F6135"/>
    <w:rsid w:val="008F6C00"/>
    <w:rsid w:val="008F7629"/>
    <w:rsid w:val="00900F44"/>
    <w:rsid w:val="00901ED5"/>
    <w:rsid w:val="009047DE"/>
    <w:rsid w:val="00904A93"/>
    <w:rsid w:val="00904C20"/>
    <w:rsid w:val="009053F9"/>
    <w:rsid w:val="00910688"/>
    <w:rsid w:val="0091687A"/>
    <w:rsid w:val="009174B3"/>
    <w:rsid w:val="00923623"/>
    <w:rsid w:val="00923E6E"/>
    <w:rsid w:val="00926CA4"/>
    <w:rsid w:val="00927603"/>
    <w:rsid w:val="009321E7"/>
    <w:rsid w:val="00932677"/>
    <w:rsid w:val="00932872"/>
    <w:rsid w:val="00932AD5"/>
    <w:rsid w:val="00933C54"/>
    <w:rsid w:val="00936E5E"/>
    <w:rsid w:val="00942677"/>
    <w:rsid w:val="00942C04"/>
    <w:rsid w:val="00945A8F"/>
    <w:rsid w:val="00946599"/>
    <w:rsid w:val="00947382"/>
    <w:rsid w:val="00947476"/>
    <w:rsid w:val="009532A8"/>
    <w:rsid w:val="009532DE"/>
    <w:rsid w:val="00955306"/>
    <w:rsid w:val="0095704C"/>
    <w:rsid w:val="00960DD4"/>
    <w:rsid w:val="009642B2"/>
    <w:rsid w:val="009644D5"/>
    <w:rsid w:val="00965E60"/>
    <w:rsid w:val="0096624F"/>
    <w:rsid w:val="00966EB4"/>
    <w:rsid w:val="00967E0D"/>
    <w:rsid w:val="0097222A"/>
    <w:rsid w:val="00972A70"/>
    <w:rsid w:val="00973050"/>
    <w:rsid w:val="00974C35"/>
    <w:rsid w:val="009757F2"/>
    <w:rsid w:val="00976921"/>
    <w:rsid w:val="00976ED6"/>
    <w:rsid w:val="00977063"/>
    <w:rsid w:val="0097742E"/>
    <w:rsid w:val="00981A61"/>
    <w:rsid w:val="0098212C"/>
    <w:rsid w:val="0098419D"/>
    <w:rsid w:val="0098600B"/>
    <w:rsid w:val="00987155"/>
    <w:rsid w:val="00987628"/>
    <w:rsid w:val="00991801"/>
    <w:rsid w:val="009918A1"/>
    <w:rsid w:val="009931BB"/>
    <w:rsid w:val="009938FB"/>
    <w:rsid w:val="00994135"/>
    <w:rsid w:val="0099580C"/>
    <w:rsid w:val="00996507"/>
    <w:rsid w:val="009A110A"/>
    <w:rsid w:val="009A1300"/>
    <w:rsid w:val="009A4E16"/>
    <w:rsid w:val="009A519C"/>
    <w:rsid w:val="009A5DBA"/>
    <w:rsid w:val="009B0116"/>
    <w:rsid w:val="009B12AB"/>
    <w:rsid w:val="009B3248"/>
    <w:rsid w:val="009B684C"/>
    <w:rsid w:val="009B7205"/>
    <w:rsid w:val="009B7E87"/>
    <w:rsid w:val="009C12D8"/>
    <w:rsid w:val="009C1355"/>
    <w:rsid w:val="009C6992"/>
    <w:rsid w:val="009D032C"/>
    <w:rsid w:val="009D3431"/>
    <w:rsid w:val="009D507B"/>
    <w:rsid w:val="009D69DE"/>
    <w:rsid w:val="009D739F"/>
    <w:rsid w:val="009E1E6C"/>
    <w:rsid w:val="009E3169"/>
    <w:rsid w:val="009E32AA"/>
    <w:rsid w:val="009E72E9"/>
    <w:rsid w:val="009F2373"/>
    <w:rsid w:val="009F23D0"/>
    <w:rsid w:val="009F34B4"/>
    <w:rsid w:val="009F676F"/>
    <w:rsid w:val="00A03EFE"/>
    <w:rsid w:val="00A04951"/>
    <w:rsid w:val="00A05FCA"/>
    <w:rsid w:val="00A101AF"/>
    <w:rsid w:val="00A10563"/>
    <w:rsid w:val="00A10A72"/>
    <w:rsid w:val="00A119CF"/>
    <w:rsid w:val="00A13FE1"/>
    <w:rsid w:val="00A14C49"/>
    <w:rsid w:val="00A16D38"/>
    <w:rsid w:val="00A17509"/>
    <w:rsid w:val="00A17733"/>
    <w:rsid w:val="00A178D1"/>
    <w:rsid w:val="00A2144A"/>
    <w:rsid w:val="00A2225E"/>
    <w:rsid w:val="00A2226E"/>
    <w:rsid w:val="00A22FA4"/>
    <w:rsid w:val="00A23068"/>
    <w:rsid w:val="00A25341"/>
    <w:rsid w:val="00A379F1"/>
    <w:rsid w:val="00A40828"/>
    <w:rsid w:val="00A40FBF"/>
    <w:rsid w:val="00A44A32"/>
    <w:rsid w:val="00A4695D"/>
    <w:rsid w:val="00A46D7C"/>
    <w:rsid w:val="00A47000"/>
    <w:rsid w:val="00A47C0C"/>
    <w:rsid w:val="00A51ECD"/>
    <w:rsid w:val="00A5234A"/>
    <w:rsid w:val="00A5573D"/>
    <w:rsid w:val="00A57402"/>
    <w:rsid w:val="00A62159"/>
    <w:rsid w:val="00A6253F"/>
    <w:rsid w:val="00A6288B"/>
    <w:rsid w:val="00A63D74"/>
    <w:rsid w:val="00A64999"/>
    <w:rsid w:val="00A64E57"/>
    <w:rsid w:val="00A66587"/>
    <w:rsid w:val="00A66733"/>
    <w:rsid w:val="00A67D7C"/>
    <w:rsid w:val="00A702C3"/>
    <w:rsid w:val="00A70C4F"/>
    <w:rsid w:val="00A74AC3"/>
    <w:rsid w:val="00A75ED4"/>
    <w:rsid w:val="00A76DCF"/>
    <w:rsid w:val="00A8041E"/>
    <w:rsid w:val="00A80579"/>
    <w:rsid w:val="00A80C58"/>
    <w:rsid w:val="00A8147F"/>
    <w:rsid w:val="00A8293C"/>
    <w:rsid w:val="00A834AD"/>
    <w:rsid w:val="00A83D40"/>
    <w:rsid w:val="00A84A66"/>
    <w:rsid w:val="00A84C94"/>
    <w:rsid w:val="00A86304"/>
    <w:rsid w:val="00A96FE7"/>
    <w:rsid w:val="00AA02C3"/>
    <w:rsid w:val="00AA282E"/>
    <w:rsid w:val="00AA3A92"/>
    <w:rsid w:val="00AA5BF3"/>
    <w:rsid w:val="00AA6CBC"/>
    <w:rsid w:val="00AA787C"/>
    <w:rsid w:val="00AB07B8"/>
    <w:rsid w:val="00AB2112"/>
    <w:rsid w:val="00AB2C26"/>
    <w:rsid w:val="00AB3A4A"/>
    <w:rsid w:val="00AB5F3B"/>
    <w:rsid w:val="00AB6048"/>
    <w:rsid w:val="00AB6059"/>
    <w:rsid w:val="00AB631F"/>
    <w:rsid w:val="00AC0698"/>
    <w:rsid w:val="00AC2BA6"/>
    <w:rsid w:val="00AC32A9"/>
    <w:rsid w:val="00AC6142"/>
    <w:rsid w:val="00AC64E5"/>
    <w:rsid w:val="00AC6F3B"/>
    <w:rsid w:val="00AC7E98"/>
    <w:rsid w:val="00AD16D8"/>
    <w:rsid w:val="00AD2D90"/>
    <w:rsid w:val="00AD30A8"/>
    <w:rsid w:val="00AD493D"/>
    <w:rsid w:val="00AE3517"/>
    <w:rsid w:val="00AE49CD"/>
    <w:rsid w:val="00AE608E"/>
    <w:rsid w:val="00AE656F"/>
    <w:rsid w:val="00AF065F"/>
    <w:rsid w:val="00AF123B"/>
    <w:rsid w:val="00AF2B0B"/>
    <w:rsid w:val="00AF3001"/>
    <w:rsid w:val="00AF4AD9"/>
    <w:rsid w:val="00AF4D7A"/>
    <w:rsid w:val="00AF50DA"/>
    <w:rsid w:val="00AF71E2"/>
    <w:rsid w:val="00B01C6A"/>
    <w:rsid w:val="00B0314E"/>
    <w:rsid w:val="00B03AAE"/>
    <w:rsid w:val="00B049C7"/>
    <w:rsid w:val="00B04FE1"/>
    <w:rsid w:val="00B05691"/>
    <w:rsid w:val="00B14973"/>
    <w:rsid w:val="00B15A79"/>
    <w:rsid w:val="00B205FC"/>
    <w:rsid w:val="00B21203"/>
    <w:rsid w:val="00B2199D"/>
    <w:rsid w:val="00B224EB"/>
    <w:rsid w:val="00B22BA9"/>
    <w:rsid w:val="00B232EC"/>
    <w:rsid w:val="00B233C9"/>
    <w:rsid w:val="00B2344D"/>
    <w:rsid w:val="00B24C77"/>
    <w:rsid w:val="00B26629"/>
    <w:rsid w:val="00B27040"/>
    <w:rsid w:val="00B30F4A"/>
    <w:rsid w:val="00B31674"/>
    <w:rsid w:val="00B31A69"/>
    <w:rsid w:val="00B325D1"/>
    <w:rsid w:val="00B32E50"/>
    <w:rsid w:val="00B33AF5"/>
    <w:rsid w:val="00B33DC0"/>
    <w:rsid w:val="00B4172A"/>
    <w:rsid w:val="00B4174F"/>
    <w:rsid w:val="00B4227C"/>
    <w:rsid w:val="00B44E7B"/>
    <w:rsid w:val="00B46332"/>
    <w:rsid w:val="00B4781C"/>
    <w:rsid w:val="00B52268"/>
    <w:rsid w:val="00B54706"/>
    <w:rsid w:val="00B55359"/>
    <w:rsid w:val="00B55DEC"/>
    <w:rsid w:val="00B574D2"/>
    <w:rsid w:val="00B605CB"/>
    <w:rsid w:val="00B61E9D"/>
    <w:rsid w:val="00B626DE"/>
    <w:rsid w:val="00B6369D"/>
    <w:rsid w:val="00B63D2E"/>
    <w:rsid w:val="00B67234"/>
    <w:rsid w:val="00B71E34"/>
    <w:rsid w:val="00B72DD4"/>
    <w:rsid w:val="00B74788"/>
    <w:rsid w:val="00B75816"/>
    <w:rsid w:val="00B75C23"/>
    <w:rsid w:val="00B75E96"/>
    <w:rsid w:val="00B7772B"/>
    <w:rsid w:val="00B800F0"/>
    <w:rsid w:val="00B81D9C"/>
    <w:rsid w:val="00B81F1F"/>
    <w:rsid w:val="00B82575"/>
    <w:rsid w:val="00B8313A"/>
    <w:rsid w:val="00B8497A"/>
    <w:rsid w:val="00B872F3"/>
    <w:rsid w:val="00B949E0"/>
    <w:rsid w:val="00B95A80"/>
    <w:rsid w:val="00BA30A5"/>
    <w:rsid w:val="00BA5D94"/>
    <w:rsid w:val="00BA6B7F"/>
    <w:rsid w:val="00BB1C66"/>
    <w:rsid w:val="00BB21E3"/>
    <w:rsid w:val="00BB508A"/>
    <w:rsid w:val="00BB5CC7"/>
    <w:rsid w:val="00BB7085"/>
    <w:rsid w:val="00BD08D7"/>
    <w:rsid w:val="00BD5C1C"/>
    <w:rsid w:val="00BE0A2D"/>
    <w:rsid w:val="00BE3B68"/>
    <w:rsid w:val="00BE3D84"/>
    <w:rsid w:val="00BF0E85"/>
    <w:rsid w:val="00BF1410"/>
    <w:rsid w:val="00BF155B"/>
    <w:rsid w:val="00BF25D5"/>
    <w:rsid w:val="00BF2DC0"/>
    <w:rsid w:val="00BF3360"/>
    <w:rsid w:val="00BF393A"/>
    <w:rsid w:val="00BF642D"/>
    <w:rsid w:val="00BF65AE"/>
    <w:rsid w:val="00BF6893"/>
    <w:rsid w:val="00C02688"/>
    <w:rsid w:val="00C03934"/>
    <w:rsid w:val="00C04A6E"/>
    <w:rsid w:val="00C050C7"/>
    <w:rsid w:val="00C052F5"/>
    <w:rsid w:val="00C06F44"/>
    <w:rsid w:val="00C075DC"/>
    <w:rsid w:val="00C10396"/>
    <w:rsid w:val="00C1121C"/>
    <w:rsid w:val="00C132F8"/>
    <w:rsid w:val="00C15621"/>
    <w:rsid w:val="00C15C12"/>
    <w:rsid w:val="00C1623E"/>
    <w:rsid w:val="00C24E25"/>
    <w:rsid w:val="00C265D4"/>
    <w:rsid w:val="00C26E6B"/>
    <w:rsid w:val="00C27A51"/>
    <w:rsid w:val="00C32031"/>
    <w:rsid w:val="00C3211F"/>
    <w:rsid w:val="00C3278D"/>
    <w:rsid w:val="00C33976"/>
    <w:rsid w:val="00C3460B"/>
    <w:rsid w:val="00C374D9"/>
    <w:rsid w:val="00C426D2"/>
    <w:rsid w:val="00C43D14"/>
    <w:rsid w:val="00C44241"/>
    <w:rsid w:val="00C449C6"/>
    <w:rsid w:val="00C4676A"/>
    <w:rsid w:val="00C4689B"/>
    <w:rsid w:val="00C4697C"/>
    <w:rsid w:val="00C4793D"/>
    <w:rsid w:val="00C502EF"/>
    <w:rsid w:val="00C5067E"/>
    <w:rsid w:val="00C51657"/>
    <w:rsid w:val="00C51CC7"/>
    <w:rsid w:val="00C535ED"/>
    <w:rsid w:val="00C54C28"/>
    <w:rsid w:val="00C55555"/>
    <w:rsid w:val="00C57415"/>
    <w:rsid w:val="00C602B8"/>
    <w:rsid w:val="00C608B8"/>
    <w:rsid w:val="00C60FBE"/>
    <w:rsid w:val="00C64136"/>
    <w:rsid w:val="00C64F67"/>
    <w:rsid w:val="00C67FED"/>
    <w:rsid w:val="00C712D7"/>
    <w:rsid w:val="00C744E9"/>
    <w:rsid w:val="00C74DDC"/>
    <w:rsid w:val="00C76145"/>
    <w:rsid w:val="00C77403"/>
    <w:rsid w:val="00C80604"/>
    <w:rsid w:val="00C81670"/>
    <w:rsid w:val="00C8282A"/>
    <w:rsid w:val="00C83BB1"/>
    <w:rsid w:val="00C83DC1"/>
    <w:rsid w:val="00C84183"/>
    <w:rsid w:val="00C871F2"/>
    <w:rsid w:val="00C9071B"/>
    <w:rsid w:val="00C90BA4"/>
    <w:rsid w:val="00C931E2"/>
    <w:rsid w:val="00C942E9"/>
    <w:rsid w:val="00C9500E"/>
    <w:rsid w:val="00C955E5"/>
    <w:rsid w:val="00C95B99"/>
    <w:rsid w:val="00CA2EEC"/>
    <w:rsid w:val="00CA4AB5"/>
    <w:rsid w:val="00CA4F55"/>
    <w:rsid w:val="00CA6465"/>
    <w:rsid w:val="00CA66E4"/>
    <w:rsid w:val="00CB0A75"/>
    <w:rsid w:val="00CB5955"/>
    <w:rsid w:val="00CB6703"/>
    <w:rsid w:val="00CB6B0F"/>
    <w:rsid w:val="00CC65BC"/>
    <w:rsid w:val="00CD0B99"/>
    <w:rsid w:val="00CD13F4"/>
    <w:rsid w:val="00CD1C55"/>
    <w:rsid w:val="00CD2E33"/>
    <w:rsid w:val="00CD3ED8"/>
    <w:rsid w:val="00CE3483"/>
    <w:rsid w:val="00CE34C5"/>
    <w:rsid w:val="00CE44D4"/>
    <w:rsid w:val="00CE4689"/>
    <w:rsid w:val="00CE726C"/>
    <w:rsid w:val="00CF254A"/>
    <w:rsid w:val="00CF346D"/>
    <w:rsid w:val="00CF4CE9"/>
    <w:rsid w:val="00CF58A1"/>
    <w:rsid w:val="00D025C0"/>
    <w:rsid w:val="00D038C6"/>
    <w:rsid w:val="00D03EBC"/>
    <w:rsid w:val="00D04DAB"/>
    <w:rsid w:val="00D05BA8"/>
    <w:rsid w:val="00D06820"/>
    <w:rsid w:val="00D07722"/>
    <w:rsid w:val="00D07FC1"/>
    <w:rsid w:val="00D119C6"/>
    <w:rsid w:val="00D12076"/>
    <w:rsid w:val="00D14D63"/>
    <w:rsid w:val="00D160C8"/>
    <w:rsid w:val="00D1661E"/>
    <w:rsid w:val="00D17040"/>
    <w:rsid w:val="00D217D6"/>
    <w:rsid w:val="00D2204A"/>
    <w:rsid w:val="00D225EA"/>
    <w:rsid w:val="00D2406C"/>
    <w:rsid w:val="00D24544"/>
    <w:rsid w:val="00D316CE"/>
    <w:rsid w:val="00D32796"/>
    <w:rsid w:val="00D329C0"/>
    <w:rsid w:val="00D33BD2"/>
    <w:rsid w:val="00D34BED"/>
    <w:rsid w:val="00D36447"/>
    <w:rsid w:val="00D371EB"/>
    <w:rsid w:val="00D42A8A"/>
    <w:rsid w:val="00D43F03"/>
    <w:rsid w:val="00D4426F"/>
    <w:rsid w:val="00D452BE"/>
    <w:rsid w:val="00D463FC"/>
    <w:rsid w:val="00D5002C"/>
    <w:rsid w:val="00D50C72"/>
    <w:rsid w:val="00D51077"/>
    <w:rsid w:val="00D516CD"/>
    <w:rsid w:val="00D52F2A"/>
    <w:rsid w:val="00D53867"/>
    <w:rsid w:val="00D53895"/>
    <w:rsid w:val="00D53E8F"/>
    <w:rsid w:val="00D54FB6"/>
    <w:rsid w:val="00D55251"/>
    <w:rsid w:val="00D55B6C"/>
    <w:rsid w:val="00D57021"/>
    <w:rsid w:val="00D57167"/>
    <w:rsid w:val="00D618EB"/>
    <w:rsid w:val="00D623D8"/>
    <w:rsid w:val="00D65188"/>
    <w:rsid w:val="00D65DFC"/>
    <w:rsid w:val="00D733C8"/>
    <w:rsid w:val="00D74421"/>
    <w:rsid w:val="00D74AEF"/>
    <w:rsid w:val="00D76702"/>
    <w:rsid w:val="00D81B43"/>
    <w:rsid w:val="00D83027"/>
    <w:rsid w:val="00D842A5"/>
    <w:rsid w:val="00D84696"/>
    <w:rsid w:val="00D85599"/>
    <w:rsid w:val="00D87DB1"/>
    <w:rsid w:val="00D94722"/>
    <w:rsid w:val="00D963B7"/>
    <w:rsid w:val="00D9642D"/>
    <w:rsid w:val="00D964C1"/>
    <w:rsid w:val="00D96805"/>
    <w:rsid w:val="00D968CE"/>
    <w:rsid w:val="00DA101B"/>
    <w:rsid w:val="00DA14AD"/>
    <w:rsid w:val="00DA2A26"/>
    <w:rsid w:val="00DA3856"/>
    <w:rsid w:val="00DA3C21"/>
    <w:rsid w:val="00DA544D"/>
    <w:rsid w:val="00DA7165"/>
    <w:rsid w:val="00DA74F9"/>
    <w:rsid w:val="00DB1C92"/>
    <w:rsid w:val="00DB2BC9"/>
    <w:rsid w:val="00DB333B"/>
    <w:rsid w:val="00DB59E8"/>
    <w:rsid w:val="00DC0327"/>
    <w:rsid w:val="00DC0AD7"/>
    <w:rsid w:val="00DC4AA8"/>
    <w:rsid w:val="00DD05EB"/>
    <w:rsid w:val="00DD0E46"/>
    <w:rsid w:val="00DD1450"/>
    <w:rsid w:val="00DD1E0F"/>
    <w:rsid w:val="00DD59CC"/>
    <w:rsid w:val="00DE0D86"/>
    <w:rsid w:val="00DE20FC"/>
    <w:rsid w:val="00DE24DC"/>
    <w:rsid w:val="00DE5563"/>
    <w:rsid w:val="00DE70D0"/>
    <w:rsid w:val="00DF0A19"/>
    <w:rsid w:val="00DF113C"/>
    <w:rsid w:val="00DF12B0"/>
    <w:rsid w:val="00DF1E27"/>
    <w:rsid w:val="00DF36C8"/>
    <w:rsid w:val="00DF3D49"/>
    <w:rsid w:val="00DF63C4"/>
    <w:rsid w:val="00DF6597"/>
    <w:rsid w:val="00DF7A8E"/>
    <w:rsid w:val="00E0076F"/>
    <w:rsid w:val="00E02138"/>
    <w:rsid w:val="00E02539"/>
    <w:rsid w:val="00E05F7C"/>
    <w:rsid w:val="00E06617"/>
    <w:rsid w:val="00E06992"/>
    <w:rsid w:val="00E06EB4"/>
    <w:rsid w:val="00E11A45"/>
    <w:rsid w:val="00E14E85"/>
    <w:rsid w:val="00E172AE"/>
    <w:rsid w:val="00E22FD8"/>
    <w:rsid w:val="00E253D6"/>
    <w:rsid w:val="00E26D6E"/>
    <w:rsid w:val="00E305A5"/>
    <w:rsid w:val="00E32A3D"/>
    <w:rsid w:val="00E32D24"/>
    <w:rsid w:val="00E32F88"/>
    <w:rsid w:val="00E3319B"/>
    <w:rsid w:val="00E33CDE"/>
    <w:rsid w:val="00E3404B"/>
    <w:rsid w:val="00E361EF"/>
    <w:rsid w:val="00E408B7"/>
    <w:rsid w:val="00E40923"/>
    <w:rsid w:val="00E41204"/>
    <w:rsid w:val="00E4154C"/>
    <w:rsid w:val="00E43BE1"/>
    <w:rsid w:val="00E45C57"/>
    <w:rsid w:val="00E52CF1"/>
    <w:rsid w:val="00E5464A"/>
    <w:rsid w:val="00E54DAC"/>
    <w:rsid w:val="00E55580"/>
    <w:rsid w:val="00E56745"/>
    <w:rsid w:val="00E60CD7"/>
    <w:rsid w:val="00E6284E"/>
    <w:rsid w:val="00E63699"/>
    <w:rsid w:val="00E63736"/>
    <w:rsid w:val="00E6533D"/>
    <w:rsid w:val="00E6585D"/>
    <w:rsid w:val="00E67111"/>
    <w:rsid w:val="00E708CF"/>
    <w:rsid w:val="00E71A71"/>
    <w:rsid w:val="00E71DC4"/>
    <w:rsid w:val="00E7358D"/>
    <w:rsid w:val="00E77769"/>
    <w:rsid w:val="00E80D81"/>
    <w:rsid w:val="00E829CD"/>
    <w:rsid w:val="00E82CB6"/>
    <w:rsid w:val="00E83D87"/>
    <w:rsid w:val="00E85A12"/>
    <w:rsid w:val="00E85DB7"/>
    <w:rsid w:val="00E87F3C"/>
    <w:rsid w:val="00E91172"/>
    <w:rsid w:val="00E94993"/>
    <w:rsid w:val="00E94F55"/>
    <w:rsid w:val="00E96612"/>
    <w:rsid w:val="00E96ABF"/>
    <w:rsid w:val="00E96BE6"/>
    <w:rsid w:val="00E96C5B"/>
    <w:rsid w:val="00EA33FC"/>
    <w:rsid w:val="00EA478B"/>
    <w:rsid w:val="00EA4D67"/>
    <w:rsid w:val="00EA57D8"/>
    <w:rsid w:val="00EA5E37"/>
    <w:rsid w:val="00EA68E2"/>
    <w:rsid w:val="00EB189A"/>
    <w:rsid w:val="00EB18DF"/>
    <w:rsid w:val="00EB233E"/>
    <w:rsid w:val="00EB2C0C"/>
    <w:rsid w:val="00EB452C"/>
    <w:rsid w:val="00EB6AD2"/>
    <w:rsid w:val="00EC00CC"/>
    <w:rsid w:val="00EC0E31"/>
    <w:rsid w:val="00EC2616"/>
    <w:rsid w:val="00EC2C99"/>
    <w:rsid w:val="00EC34F3"/>
    <w:rsid w:val="00EC5256"/>
    <w:rsid w:val="00EC732A"/>
    <w:rsid w:val="00ED3665"/>
    <w:rsid w:val="00ED3EA9"/>
    <w:rsid w:val="00ED57C3"/>
    <w:rsid w:val="00ED6B53"/>
    <w:rsid w:val="00EE10D2"/>
    <w:rsid w:val="00EE1AA3"/>
    <w:rsid w:val="00EE2292"/>
    <w:rsid w:val="00EE58AD"/>
    <w:rsid w:val="00EE75FA"/>
    <w:rsid w:val="00EF1847"/>
    <w:rsid w:val="00EF20F5"/>
    <w:rsid w:val="00EF5360"/>
    <w:rsid w:val="00EF6122"/>
    <w:rsid w:val="00EF6731"/>
    <w:rsid w:val="00EF71AC"/>
    <w:rsid w:val="00EF7E53"/>
    <w:rsid w:val="00F024F5"/>
    <w:rsid w:val="00F02E2A"/>
    <w:rsid w:val="00F03AEE"/>
    <w:rsid w:val="00F055CE"/>
    <w:rsid w:val="00F07049"/>
    <w:rsid w:val="00F12037"/>
    <w:rsid w:val="00F12BDC"/>
    <w:rsid w:val="00F15C8D"/>
    <w:rsid w:val="00F22E4C"/>
    <w:rsid w:val="00F234A0"/>
    <w:rsid w:val="00F2467A"/>
    <w:rsid w:val="00F27461"/>
    <w:rsid w:val="00F31BFC"/>
    <w:rsid w:val="00F3202A"/>
    <w:rsid w:val="00F34CC1"/>
    <w:rsid w:val="00F35A6A"/>
    <w:rsid w:val="00F37170"/>
    <w:rsid w:val="00F37415"/>
    <w:rsid w:val="00F37F7A"/>
    <w:rsid w:val="00F40F35"/>
    <w:rsid w:val="00F44A30"/>
    <w:rsid w:val="00F45DCC"/>
    <w:rsid w:val="00F46732"/>
    <w:rsid w:val="00F46B90"/>
    <w:rsid w:val="00F479F9"/>
    <w:rsid w:val="00F50CC2"/>
    <w:rsid w:val="00F51C63"/>
    <w:rsid w:val="00F52053"/>
    <w:rsid w:val="00F57697"/>
    <w:rsid w:val="00F57931"/>
    <w:rsid w:val="00F603AF"/>
    <w:rsid w:val="00F60553"/>
    <w:rsid w:val="00F6156C"/>
    <w:rsid w:val="00F635C9"/>
    <w:rsid w:val="00F64A21"/>
    <w:rsid w:val="00F66D07"/>
    <w:rsid w:val="00F66EF2"/>
    <w:rsid w:val="00F67252"/>
    <w:rsid w:val="00F67E67"/>
    <w:rsid w:val="00F713E5"/>
    <w:rsid w:val="00F71BC4"/>
    <w:rsid w:val="00F726A4"/>
    <w:rsid w:val="00F7548A"/>
    <w:rsid w:val="00F8187F"/>
    <w:rsid w:val="00F81AF4"/>
    <w:rsid w:val="00F81C34"/>
    <w:rsid w:val="00F82980"/>
    <w:rsid w:val="00F834F4"/>
    <w:rsid w:val="00F8547A"/>
    <w:rsid w:val="00F854F2"/>
    <w:rsid w:val="00F87FD0"/>
    <w:rsid w:val="00F92235"/>
    <w:rsid w:val="00F95CBD"/>
    <w:rsid w:val="00F97914"/>
    <w:rsid w:val="00FA1E33"/>
    <w:rsid w:val="00FA2E3D"/>
    <w:rsid w:val="00FA35F1"/>
    <w:rsid w:val="00FA60F6"/>
    <w:rsid w:val="00FA73B9"/>
    <w:rsid w:val="00FA7F2B"/>
    <w:rsid w:val="00FB4D5C"/>
    <w:rsid w:val="00FC0C98"/>
    <w:rsid w:val="00FC167C"/>
    <w:rsid w:val="00FC1A76"/>
    <w:rsid w:val="00FC251E"/>
    <w:rsid w:val="00FC2B81"/>
    <w:rsid w:val="00FC4281"/>
    <w:rsid w:val="00FC55A8"/>
    <w:rsid w:val="00FC7C79"/>
    <w:rsid w:val="00FC7D2B"/>
    <w:rsid w:val="00FD069A"/>
    <w:rsid w:val="00FD0C3F"/>
    <w:rsid w:val="00FD18D4"/>
    <w:rsid w:val="00FD2D34"/>
    <w:rsid w:val="00FE16FC"/>
    <w:rsid w:val="00FE1DB6"/>
    <w:rsid w:val="00FE5C05"/>
    <w:rsid w:val="00FE61AA"/>
    <w:rsid w:val="00FE6480"/>
    <w:rsid w:val="00FE6CD2"/>
    <w:rsid w:val="00FE7D07"/>
    <w:rsid w:val="00FF084C"/>
    <w:rsid w:val="00FF12AB"/>
    <w:rsid w:val="00FF14F1"/>
    <w:rsid w:val="00FF2B34"/>
    <w:rsid w:val="00FF443E"/>
    <w:rsid w:val="00FF4C2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B52CDF"/>
  <w15:chartTrackingRefBased/>
  <w15:docId w15:val="{F90A6160-8891-4BF4-9CB2-21CE3446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1E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lock Text"/>
    <w:basedOn w:val="a"/>
    <w:pPr>
      <w:kinsoku w:val="0"/>
      <w:ind w:left="255" w:rightChars="-8" w:right="-20" w:hanging="255"/>
    </w:pPr>
    <w:rPr>
      <w:u w:val="wave"/>
      <w:shd w:val="pct15" w:color="auto" w:fill="FFFFFF"/>
    </w:rPr>
  </w:style>
  <w:style w:type="paragraph" w:styleId="2">
    <w:name w:val="Body Text Indent 2"/>
    <w:basedOn w:val="a"/>
    <w:pPr>
      <w:kinsoku w:val="0"/>
      <w:ind w:left="255" w:hanging="255"/>
    </w:pPr>
    <w:rPr>
      <w:spacing w:val="-1"/>
    </w:rPr>
  </w:style>
  <w:style w:type="paragraph" w:styleId="a7">
    <w:name w:val="Body Text Indent"/>
    <w:basedOn w:val="a"/>
    <w:pPr>
      <w:kinsoku w:val="0"/>
      <w:wordWrap/>
      <w:ind w:left="249" w:hanging="249"/>
    </w:pPr>
  </w:style>
  <w:style w:type="table" w:styleId="a8">
    <w:name w:val="Table Grid"/>
    <w:basedOn w:val="a1"/>
    <w:rsid w:val="00D74AE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D7369"/>
    <w:rPr>
      <w:rFonts w:ascii="Arial" w:eastAsia="ＭＳ ゴシック" w:hAnsi="Arial"/>
      <w:sz w:val="18"/>
      <w:szCs w:val="18"/>
    </w:rPr>
  </w:style>
  <w:style w:type="character" w:styleId="aa">
    <w:name w:val="Hyperlink"/>
    <w:rsid w:val="00CB0A75"/>
    <w:rPr>
      <w:color w:val="000000"/>
      <w:u w:val="single"/>
    </w:rPr>
  </w:style>
  <w:style w:type="character" w:styleId="ab">
    <w:name w:val="annotation reference"/>
    <w:semiHidden/>
    <w:rsid w:val="001D5BEE"/>
    <w:rPr>
      <w:sz w:val="18"/>
      <w:szCs w:val="18"/>
    </w:rPr>
  </w:style>
  <w:style w:type="paragraph" w:styleId="ac">
    <w:name w:val="annotation text"/>
    <w:basedOn w:val="a"/>
    <w:semiHidden/>
    <w:rsid w:val="001D5BEE"/>
    <w:pPr>
      <w:jc w:val="left"/>
    </w:pPr>
  </w:style>
  <w:style w:type="paragraph" w:styleId="ad">
    <w:name w:val="annotation subject"/>
    <w:basedOn w:val="ac"/>
    <w:next w:val="ac"/>
    <w:semiHidden/>
    <w:rsid w:val="001D5BEE"/>
    <w:rPr>
      <w:bCs/>
    </w:rPr>
  </w:style>
  <w:style w:type="table" w:styleId="ae">
    <w:name w:val="Table Theme"/>
    <w:basedOn w:val="a1"/>
    <w:rsid w:val="002366F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04C1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3A7B-A46F-4DBB-9673-EE11D7C1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2</Pages>
  <Words>202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子ども・子育て支援法施行細則</vt:lpstr>
      <vt:lpstr>　　　島田市都市公園条例</vt:lpstr>
    </vt:vector>
  </TitlesOfParts>
  <Company>西日本法規出版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子ども・子育て支援法施行細則</dc:title>
  <dc:subject/>
  <dc:creator>新川地域介護保険組合</dc:creator>
  <cp:keywords/>
  <cp:lastModifiedBy>kaigo</cp:lastModifiedBy>
  <cp:revision>4</cp:revision>
  <cp:lastPrinted>2015-11-05T06:21:00Z</cp:lastPrinted>
  <dcterms:created xsi:type="dcterms:W3CDTF">2022-03-23T02:51:00Z</dcterms:created>
  <dcterms:modified xsi:type="dcterms:W3CDTF">2022-03-23T02:54:00Z</dcterms:modified>
</cp:coreProperties>
</file>